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B2" w:rsidRDefault="006B69B2" w:rsidP="007F6B97"/>
    <w:p w:rsidR="00635A5B" w:rsidRDefault="00AE6F83" w:rsidP="007F6B97">
      <w:r>
        <w:rPr>
          <w:noProof/>
          <w:lang w:eastAsia="fr-CH" w:bidi="ar-SA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656A8C70" wp14:editId="439A97ED">
                <wp:simplePos x="0" y="0"/>
                <wp:positionH relativeFrom="column">
                  <wp:posOffset>9046210</wp:posOffset>
                </wp:positionH>
                <wp:positionV relativeFrom="paragraph">
                  <wp:posOffset>121883</wp:posOffset>
                </wp:positionV>
                <wp:extent cx="4072255" cy="280035"/>
                <wp:effectExtent l="0" t="38100" r="0" b="5715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2255" cy="280035"/>
                          <a:chOff x="0" y="0"/>
                          <a:chExt cx="4072683" cy="280339"/>
                        </a:xfrm>
                      </wpg:grpSpPr>
                      <wps:wsp>
                        <wps:cNvPr id="157" name="Rogner un rectangle à un seul coin 157"/>
                        <wps:cNvSpPr/>
                        <wps:spPr>
                          <a:xfrm>
                            <a:off x="1562986" y="0"/>
                            <a:ext cx="189230" cy="189865"/>
                          </a:xfrm>
                          <a:prstGeom prst="snip1Rect">
                            <a:avLst/>
                          </a:prstGeom>
                          <a:gradFill>
                            <a:gsLst>
                              <a:gs pos="0">
                                <a:srgbClr val="FFFF99"/>
                              </a:gs>
                              <a:gs pos="35000">
                                <a:srgbClr val="FFFFCC"/>
                              </a:gs>
                              <a:gs pos="100000">
                                <a:srgbClr val="FFFFE7"/>
                              </a:gs>
                            </a:gsLst>
                          </a:gra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Rogner un rectangle à un seul coin 158"/>
                        <wps:cNvSpPr/>
                        <wps:spPr>
                          <a:xfrm>
                            <a:off x="3189767" y="0"/>
                            <a:ext cx="189230" cy="189865"/>
                          </a:xfrm>
                          <a:prstGeom prst="snip1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Rogner un rectangle à un seul coin 159"/>
                        <wps:cNvSpPr/>
                        <wps:spPr>
                          <a:xfrm>
                            <a:off x="744279" y="0"/>
                            <a:ext cx="189230" cy="189865"/>
                          </a:xfrm>
                          <a:prstGeom prst="snip1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Rogner un rectangle à un seul coin 160"/>
                        <wps:cNvSpPr/>
                        <wps:spPr>
                          <a:xfrm>
                            <a:off x="2371060" y="0"/>
                            <a:ext cx="189230" cy="189865"/>
                          </a:xfrm>
                          <a:prstGeom prst="snip1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Zone de texte 161"/>
                        <wps:cNvSpPr txBox="1"/>
                        <wps:spPr>
                          <a:xfrm>
                            <a:off x="893135" y="25071"/>
                            <a:ext cx="560705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1783" w:rsidRPr="003509AE" w:rsidRDefault="00521783" w:rsidP="00521783">
                              <w:pPr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Grand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Zone de texte 163"/>
                        <wps:cNvSpPr txBox="1"/>
                        <wps:spPr>
                          <a:xfrm>
                            <a:off x="1711842" y="25071"/>
                            <a:ext cx="560705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1783" w:rsidRPr="003509AE" w:rsidRDefault="00521783" w:rsidP="00521783">
                              <w:pPr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Moyen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Zone de texte 164"/>
                        <wps:cNvSpPr txBox="1"/>
                        <wps:spPr>
                          <a:xfrm>
                            <a:off x="2541181" y="28879"/>
                            <a:ext cx="560705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1783" w:rsidRPr="003509AE" w:rsidRDefault="00521783" w:rsidP="00521783">
                              <w:pPr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Petit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Zone de texte 165"/>
                        <wps:cNvSpPr txBox="1"/>
                        <wps:spPr>
                          <a:xfrm>
                            <a:off x="3338623" y="25071"/>
                            <a:ext cx="73406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1783" w:rsidRPr="003509AE" w:rsidRDefault="00521783" w:rsidP="00521783">
                              <w:pPr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Très petit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9"/>
                        <wps:cNvSpPr txBox="1"/>
                        <wps:spPr>
                          <a:xfrm>
                            <a:off x="0" y="10633"/>
                            <a:ext cx="69088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1783" w:rsidRPr="00521783" w:rsidRDefault="00521783" w:rsidP="00521783">
                              <w:pPr>
                                <w:jc w:val="left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21783">
                                <w:rPr>
                                  <w:b/>
                                  <w:sz w:val="22"/>
                                  <w:szCs w:val="22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ché</w:t>
                              </w:r>
                              <w:r w:rsidRPr="00521783">
                                <w:rPr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720" rIns="36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1" o:spid="_x0000_s1026" style="position:absolute;left:0;text-align:left;margin-left:712.3pt;margin-top:9.6pt;width:320.65pt;height:22.05pt;z-index:251746304;mso-height-relative:margin" coordsize="40726,2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">
                <v:shape id="Rogner un rectangle à un seul coin 157" o:spid="_x0000_s1027" style="position:absolute;left:15629;width:1893;height:1898;visibility:visible;mso-wrap-style:square;v-text-anchor:middle" coordsize="189230,189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8adMMA&#10;AADcAAAADwAAAGRycy9kb3ducmV2LnhtbERPTWvCQBC9C/6HZYTezKZSrabZhFIoVATB1EOPY3aa&#10;hGZnQ3ZN4r93C4Xe5vE+J80n04qBetdYVvAYxSCIS6sbrhScP9+XWxDOI2tsLZOCGznIs/ksxUTb&#10;kU80FL4SIYRdggpq77tESlfWZNBFtiMO3LftDfoA+0rqHscQblq5iuONNNhwaKixo7eayp/iahS0&#10;u8vqYI/7spPXL/d01tt1dXJKPSym1xcQnib/L/5zf+gwf/0Mv8+EC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8adMMAAADcAAAADwAAAAAAAAAAAAAAAACYAgAAZHJzL2Rv&#10;d25yZXYueG1sUEsFBgAAAAAEAAQA9QAAAIgDAAAAAA==&#10;" path="m,l157691,r31539,31539l189230,189865,,189865,,xe" fillcolor="#ff9" strokecolor="#fabf8f [1945]">
                  <v:fill color2="#ffffe7" rotate="t" angle="180" colors="0 #ff9;22938f #ffc;1 #ffffe7" focus="100%" type="gradient"/>
                  <v:shadow on="t" color="black" opacity="24903f" origin=",.5" offset="0,.55556mm"/>
                  <v:path arrowok="t" o:connecttype="custom" o:connectlocs="0,0;157691,0;189230,31539;189230,189865;0,189865;0,0" o:connectangles="0,0,0,0,0,0"/>
                </v:shape>
                <v:shape id="Rogner un rectangle à un seul coin 158" o:spid="_x0000_s1028" style="position:absolute;left:31897;width:1892;height:1898;visibility:visible;mso-wrap-style:square;v-text-anchor:middle" coordsize="189230,189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xSMMA&#10;AADcAAAADwAAAGRycy9kb3ducmV2LnhtbESPQWvDMAyF74P9B6PBbqvTjpWS1S1lMNhlhbQlZy1W&#10;49BYDrabZv9+Ogx6k3hP731abyffq5Fi6gIbmM8KUMRNsB23Bk7Hz5cVqJSRLfaBycAvJdhuHh/W&#10;WNpw44rGQ26VhHAq0YDLeSi1To0jj2kWBmLRziF6zLLGVtuINwn3vV4UxVJ77FgaHA704ai5HK7e&#10;QK05pv0ruaqN36efVNXL/Vgb8/w07d5BZZry3fx//WUF/01o5RmZQG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xxSMMAAADcAAAADwAAAAAAAAAAAAAAAACYAgAAZHJzL2Rv&#10;d25yZXYueG1sUEsFBgAAAAAEAAQA9QAAAIgDAAAAAA==&#10;" path="m,l157691,r31539,31539l189230,189865,,189865,,xe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path arrowok="t" o:connecttype="custom" o:connectlocs="0,0;157691,0;189230,31539;189230,189865;0,189865;0,0" o:connectangles="0,0,0,0,0,0"/>
                </v:shape>
                <v:shape id="Rogner un rectangle à un seul coin 159" o:spid="_x0000_s1029" style="position:absolute;left:7442;width:1893;height:1898;visibility:visible;mso-wrap-style:square;v-text-anchor:middle" coordsize="189230,189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AjsUA&#10;AADcAAAADwAAAGRycy9kb3ducmV2LnhtbERPS2sCMRC+F/wPYYReSs1atOhqVrRgkYIHbSseh83s&#10;AzeTbZLq+u8bQehtPr7nzBedacSZnK8tKxgOEhDEudU1lwq+PtfPExA+IGtsLJOCK3lYZL2HOaba&#10;XnhH530oRQxhn6KCKoQ2ldLnFRn0A9sSR66wzmCI0JVSO7zEcNPIlyR5lQZrjg0VtvRWUX7a/xoF&#10;5un9mO/c+vBTTJLhx+h7tdluV0o99rvlDESgLvyL7+6NjvPHU7g9Ey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QCOxQAAANwAAAAPAAAAAAAAAAAAAAAAAJgCAABkcnMv&#10;ZG93bnJldi54bWxQSwUGAAAAAAQABAD1AAAAigMAAAAA&#10;" path="m,l157691,r31539,31539l189230,189865,,189865,,xe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path arrowok="t" o:connecttype="custom" o:connectlocs="0,0;157691,0;189230,31539;189230,189865;0,189865;0,0" o:connectangles="0,0,0,0,0,0"/>
                </v:shape>
                <v:shape id="Rogner un rectangle à un seul coin 160" o:spid="_x0000_s1030" style="position:absolute;left:23710;width:1892;height:1898;visibility:visible;mso-wrap-style:square;v-text-anchor:middle" coordsize="189230,189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glcYA&#10;AADcAAAADwAAAGRycy9kb3ducmV2LnhtbESPQWvCQBCF70L/wzIFL1I39SAS3YRSWigVCiZ68DbN&#10;jkkwOxuyW43/vnMQvM3w3rz3zSYfXacuNITWs4HXeQKKuPK25drAvvx8WYEKEdli55kM3ChAnj1N&#10;Nphaf+UdXYpYKwnhkKKBJsY+1TpUDTkMc98Ti3byg8Mo61BrO+BVwl2nF0my1A5bloYGe3pvqDoX&#10;f85A/f2zKMNHtdv+9rPbofTHWRGOxkyfx7c1qEhjfJjv119W8JeCL8/IBDr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YglcYAAADcAAAADwAAAAAAAAAAAAAAAACYAgAAZHJz&#10;L2Rvd25yZXYueG1sUEsFBgAAAAAEAAQA9QAAAIsDAAAAAA==&#10;" path="m,l157691,r31539,31539l189230,189865,,189865,,xe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path arrowok="t" o:connecttype="custom" o:connectlocs="0,0;157691,0;189230,31539;189230,189865;0,189865;0,0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61" o:spid="_x0000_s1031" type="#_x0000_t202" style="position:absolute;left:8931;top:250;width:5607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dKOMIA&#10;AADcAAAADwAAAGRycy9kb3ducmV2LnhtbERPy6rCMBDdC/cfwlxwp6mCItUoUhBFdOFj425uM7bl&#10;NpPaRK1+vREEd3M4z5nMGlOKG9WusKyg141AEKdWF5wpOB4WnREI55E1lpZJwYMczKY/rQnG2t55&#10;R7e9z0QIYRejgtz7KpbSpTkZdF1bEQfubGuDPsA6k7rGewg3pexH0VAaLDg05FhRklP6v78aBetk&#10;scXdX9+MnmWy3Jzn1eV4GijV/m3mYxCeGv8Vf9wrHeYPe/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0o4wgAAANwAAAAPAAAAAAAAAAAAAAAAAJgCAABkcnMvZG93&#10;bnJldi54bWxQSwUGAAAAAAQABAD1AAAAhwMAAAAA&#10;" filled="f" stroked="f" strokeweight=".5pt">
                  <v:textbox>
                    <w:txbxContent>
                      <w:p w:rsidR="00521783" w:rsidRPr="003509AE" w:rsidRDefault="00521783" w:rsidP="00521783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Grand</w:t>
                        </w:r>
                      </w:p>
                    </w:txbxContent>
                  </v:textbox>
                </v:shape>
                <v:shape id="Zone de texte 163" o:spid="_x0000_s1032" type="#_x0000_t202" style="position:absolute;left:17118;top:250;width:5607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x1MUA&#10;AADcAAAADwAAAGRycy9kb3ducmV2LnhtbERPS2vCQBC+F/wPyxR6q5umKCF1FQmIpdSDj0tv0+yY&#10;hO7OxuwaU3+9Wyh4m4/vObPFYI3oqfONYwUv4wQEcel0w5WCw371nIHwAVmjcUwKfsnDYj56mGGu&#10;3YW31O9CJWII+xwV1CG0uZS+rMmiH7uWOHJH11kMEXaV1B1eYrg1Mk2SqbTYcGyosaWipvJnd7YK&#10;PorVBrffqc2uplh/Hpft6fA1UerpcVi+gQg0hLv43/2u4/zpK/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XHUxQAAANwAAAAPAAAAAAAAAAAAAAAAAJgCAABkcnMv&#10;ZG93bnJldi54bWxQSwUGAAAAAAQABAD1AAAAigMAAAAA&#10;" filled="f" stroked="f" strokeweight=".5pt">
                  <v:textbox>
                    <w:txbxContent>
                      <w:p w:rsidR="00521783" w:rsidRPr="003509AE" w:rsidRDefault="00521783" w:rsidP="00521783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Moyen</w:t>
                        </w:r>
                      </w:p>
                    </w:txbxContent>
                  </v:textbox>
                </v:shape>
                <v:shape id="Zone de texte 164" o:spid="_x0000_s1033" type="#_x0000_t202" style="position:absolute;left:25411;top:288;width:5607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DpoMUA&#10;AADcAAAADwAAAGRycy9kb3ducmV2LnhtbERPS2vCQBC+F/wPyxR6q5uGKiF1FQmIpdSDj0tv0+yY&#10;hO7OxuwaU3+9Wyh4m4/vObPFYI3oqfONYwUv4wQEcel0w5WCw371nIHwAVmjcUwKfsnDYj56mGGu&#10;3YW31O9CJWII+xwV1CG0uZS+rMmiH7uWOHJH11kMEXaV1B1eYrg1Mk2SqbTYcGyosaWipvJnd7YK&#10;PorVBrffqc2uplh/Hpft6fA1UerpcVi+gQg0hLv43/2u4/zpK/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OmgxQAAANwAAAAPAAAAAAAAAAAAAAAAAJgCAABkcnMv&#10;ZG93bnJldi54bWxQSwUGAAAAAAQABAD1AAAAigMAAAAA&#10;" filled="f" stroked="f" strokeweight=".5pt">
                  <v:textbox>
                    <w:txbxContent>
                      <w:p w:rsidR="00521783" w:rsidRPr="003509AE" w:rsidRDefault="00521783" w:rsidP="00521783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Petit</w:t>
                        </w:r>
                      </w:p>
                    </w:txbxContent>
                  </v:textbox>
                </v:shape>
                <v:shape id="Zone de texte 165" o:spid="_x0000_s1034" type="#_x0000_t202" style="position:absolute;left:33386;top:250;width:7340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MO8IA&#10;AADcAAAADwAAAGRycy9kb3ducmV2LnhtbERPy6rCMBDdC/5DmAvuNL2CItUoUhBFdOFj425uM7bl&#10;NpPaRK1+vREEd3M4z5nMGlOKG9WusKzgtxeBIE6tLjhTcDwsuiMQziNrLC2Tggc5mE3brQnG2t55&#10;R7e9z0QIYRejgtz7KpbSpTkZdD1bEQfubGuDPsA6k7rGewg3pexH0VAaLDg05FhRklP6v78aBetk&#10;scXdX9+MnmWy3Jzn1eV4GijV+WnmYxCeGv8Vf9wrHeYPB/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Ew7wgAAANwAAAAPAAAAAAAAAAAAAAAAAJgCAABkcnMvZG93&#10;bnJldi54bWxQSwUGAAAAAAQABAD1AAAAhwMAAAAA&#10;" filled="f" stroked="f" strokeweight=".5pt">
                  <v:textbox>
                    <w:txbxContent>
                      <w:p w:rsidR="00521783" w:rsidRPr="003509AE" w:rsidRDefault="00521783" w:rsidP="00521783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Très petit</w:t>
                        </w:r>
                      </w:p>
                    </w:txbxContent>
                  </v:textbox>
                </v:shape>
                <v:shape id="Zone de texte 9" o:spid="_x0000_s1035" type="#_x0000_t202" style="position:absolute;top:106;width:6908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sak8IA&#10;AADaAAAADwAAAGRycy9kb3ducmV2LnhtbESPT2sCMRTE7wW/Q3gFbzVrkdquRpGCoJ7qn0OPr8lz&#10;d+nmJSRxXb+9KRQ8DjPzG2a+7G0rOgqxcaxgPCpAEGtnGq4UnI7rl3cQMSEbbB2TghtFWC4GT3Ms&#10;jbvynrpDqkSGcCxRQZ2SL6WMuiaLceQ8cfbOLlhMWYZKmoDXDLetfC2KN2mx4bxQo6fPmvTv4WIV&#10;6OPO+dN4v/7ynU7bHzvBMP1Wavjcr2YgEvXpEf5vb4yCD/i7km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xqTwgAAANoAAAAPAAAAAAAAAAAAAAAAAJgCAABkcnMvZG93&#10;bnJldi54bWxQSwUGAAAAAAQABAD1AAAAhwMAAAAA&#10;" filled="f" stroked="f" strokeweight=".5pt">
                  <v:textbox inset="2mm,,1mm">
                    <w:txbxContent>
                      <w:p w:rsidR="00521783" w:rsidRPr="00521783" w:rsidRDefault="00521783" w:rsidP="00521783">
                        <w:pPr>
                          <w:jc w:val="left"/>
                          <w:rPr>
                            <w:b/>
                            <w:sz w:val="22"/>
                            <w:szCs w:val="22"/>
                          </w:rPr>
                        </w:pPr>
                        <w:r w:rsidRPr="00521783">
                          <w:rPr>
                            <w:b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ché</w:t>
                        </w:r>
                        <w:r w:rsidRPr="00521783">
                          <w:rPr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>
      <w:bookmarkStart w:id="0" w:name="_GoBack"/>
    </w:p>
    <w:bookmarkEnd w:id="0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35A5B" w:rsidP="007F6B97"/>
    <w:p w:rsidR="00635A5B" w:rsidRDefault="006F2F32" w:rsidP="007F6B97">
      <w:r w:rsidRPr="006F2F32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867833" wp14:editId="2CBE328A">
                <wp:simplePos x="0" y="0"/>
                <wp:positionH relativeFrom="column">
                  <wp:posOffset>-739775</wp:posOffset>
                </wp:positionH>
                <wp:positionV relativeFrom="paragraph">
                  <wp:posOffset>1184910</wp:posOffset>
                </wp:positionV>
                <wp:extent cx="900430" cy="572770"/>
                <wp:effectExtent l="57150" t="38100" r="71120" b="93980"/>
                <wp:wrapNone/>
                <wp:docPr id="77" name="Rogner un rectangle à un seul coin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gradFill>
                          <a:gsLst>
                            <a:gs pos="0">
                              <a:srgbClr val="FFFF99"/>
                            </a:gs>
                            <a:gs pos="35000">
                              <a:srgbClr val="FFFFCC"/>
                            </a:gs>
                            <a:gs pos="100000">
                              <a:srgbClr val="FFFFE7"/>
                            </a:gs>
                          </a:gsLst>
                        </a:gra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F32" w:rsidRPr="00562BFA" w:rsidRDefault="006F2F32" w:rsidP="006F2F3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77" o:spid="_x0000_s1036" style="position:absolute;left:0;text-align:left;margin-left:-58.25pt;margin-top:93.3pt;width:70.9pt;height:45.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" adj="-11796480,,5400" path="m,l804966,r95464,95464l900430,572770,,572770,,xe" fillcolor="#ff9" strokecolor="#fabf8f [1945]">
                <v:fill color2="#ffffe7" rotate="t" angle="180" colors="0 #ff9;22938f #ffc;1 #ffffe7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6F2F32" w:rsidRPr="00562BFA" w:rsidRDefault="006F2F32" w:rsidP="006F2F3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2F32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A5B532" wp14:editId="4B250991">
                <wp:simplePos x="0" y="0"/>
                <wp:positionH relativeFrom="column">
                  <wp:posOffset>-739775</wp:posOffset>
                </wp:positionH>
                <wp:positionV relativeFrom="paragraph">
                  <wp:posOffset>1032510</wp:posOffset>
                </wp:positionV>
                <wp:extent cx="900430" cy="572770"/>
                <wp:effectExtent l="57150" t="38100" r="71120" b="93980"/>
                <wp:wrapNone/>
                <wp:docPr id="76" name="Rogner un rectangle à un seul coin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gradFill>
                          <a:gsLst>
                            <a:gs pos="0">
                              <a:srgbClr val="FFFF99"/>
                            </a:gs>
                            <a:gs pos="35000">
                              <a:srgbClr val="FFFFCC"/>
                            </a:gs>
                            <a:gs pos="100000">
                              <a:srgbClr val="FFFFE7"/>
                            </a:gs>
                          </a:gsLst>
                        </a:gra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F32" w:rsidRPr="00562BFA" w:rsidRDefault="006F2F32" w:rsidP="006F2F3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76" o:spid="_x0000_s1037" style="position:absolute;left:0;text-align:left;margin-left:-58.25pt;margin-top:81.3pt;width:70.9pt;height:45.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" adj="-11796480,,5400" path="m,l804966,r95464,95464l900430,572770,,572770,,xe" fillcolor="#ff9" strokecolor="#fabf8f [1945]">
                <v:fill color2="#ffffe7" rotate="t" angle="180" colors="0 #ff9;22938f #ffc;1 #ffffe7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6F2F32" w:rsidRPr="00562BFA" w:rsidRDefault="006F2F32" w:rsidP="006F2F3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2F32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ECE7AD" wp14:editId="2980B62F">
                <wp:simplePos x="0" y="0"/>
                <wp:positionH relativeFrom="column">
                  <wp:posOffset>-739775</wp:posOffset>
                </wp:positionH>
                <wp:positionV relativeFrom="paragraph">
                  <wp:posOffset>880110</wp:posOffset>
                </wp:positionV>
                <wp:extent cx="900430" cy="572770"/>
                <wp:effectExtent l="57150" t="38100" r="71120" b="93980"/>
                <wp:wrapNone/>
                <wp:docPr id="75" name="Rogner un rectangle à un seul coi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gradFill>
                          <a:gsLst>
                            <a:gs pos="0">
                              <a:srgbClr val="FFFF99"/>
                            </a:gs>
                            <a:gs pos="35000">
                              <a:srgbClr val="FFFFCC"/>
                            </a:gs>
                            <a:gs pos="100000">
                              <a:srgbClr val="FFFFE7"/>
                            </a:gs>
                          </a:gsLst>
                        </a:gra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F32" w:rsidRPr="00562BFA" w:rsidRDefault="006F2F32" w:rsidP="006F2F3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75" o:spid="_x0000_s1038" style="position:absolute;left:0;text-align:left;margin-left:-58.25pt;margin-top:69.3pt;width:70.9pt;height:45.1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" adj="-11796480,,5400" path="m,l804966,r95464,95464l900430,572770,,572770,,xe" fillcolor="#ff9" strokecolor="#fabf8f [1945]">
                <v:fill color2="#ffffe7" rotate="t" angle="180" colors="0 #ff9;22938f #ffc;1 #ffffe7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6F2F32" w:rsidRPr="00562BFA" w:rsidRDefault="006F2F32" w:rsidP="006F2F3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5A5B" w:rsidRDefault="0066162D" w:rsidP="007F6B97">
      <w:r w:rsidRPr="006F2F32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D9F6D9" wp14:editId="49DFD180">
                <wp:simplePos x="0" y="0"/>
                <wp:positionH relativeFrom="column">
                  <wp:posOffset>1258784</wp:posOffset>
                </wp:positionH>
                <wp:positionV relativeFrom="paragraph">
                  <wp:posOffset>1574149</wp:posOffset>
                </wp:positionV>
                <wp:extent cx="900430" cy="572770"/>
                <wp:effectExtent l="57150" t="38100" r="71120" b="93980"/>
                <wp:wrapNone/>
                <wp:docPr id="38" name="Rogner un rectangle à un seul coi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gradFill>
                          <a:gsLst>
                            <a:gs pos="0">
                              <a:srgbClr val="FFFF99"/>
                            </a:gs>
                            <a:gs pos="35000">
                              <a:srgbClr val="FFFFCC"/>
                            </a:gs>
                            <a:gs pos="100000">
                              <a:srgbClr val="FFFFE7"/>
                            </a:gs>
                          </a:gsLst>
                        </a:gra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F32" w:rsidRPr="00562BFA" w:rsidRDefault="0066162D" w:rsidP="006F2F3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Réserve de post-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38" o:spid="_x0000_s1039" style="position:absolute;left:0;text-align:left;margin-left:99.1pt;margin-top:123.95pt;width:70.9pt;height:45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" adj="-11796480,,5400" path="m,l804966,r95464,95464l900430,572770,,572770,,xe" fillcolor="#ff9" strokecolor="#fabf8f [1945]">
                <v:fill color2="#ffffe7" rotate="t" angle="180" colors="0 #ff9;22938f #ffc;1 #ffffe7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6F2F32" w:rsidRPr="00562BFA" w:rsidRDefault="0066162D" w:rsidP="006F2F3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Réserve de post-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62BFA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750035" wp14:editId="6595A986">
                <wp:simplePos x="0" y="0"/>
                <wp:positionH relativeFrom="column">
                  <wp:posOffset>1258570</wp:posOffset>
                </wp:positionH>
                <wp:positionV relativeFrom="paragraph">
                  <wp:posOffset>814070</wp:posOffset>
                </wp:positionV>
                <wp:extent cx="900430" cy="572770"/>
                <wp:effectExtent l="57150" t="38100" r="71120" b="93980"/>
                <wp:wrapNone/>
                <wp:docPr id="33" name="Rogner un rectangle à un seul coi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gradFill>
                          <a:gsLst>
                            <a:gs pos="0">
                              <a:srgbClr val="FFFF99"/>
                            </a:gs>
                            <a:gs pos="35000">
                              <a:srgbClr val="FFFFCC"/>
                            </a:gs>
                            <a:gs pos="100000">
                              <a:srgbClr val="FFFFE7"/>
                            </a:gs>
                          </a:gsLst>
                        </a:gra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BFA" w:rsidRPr="00562BFA" w:rsidRDefault="00562BFA" w:rsidP="00562BF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33" o:spid="_x0000_s1040" style="position:absolute;left:0;text-align:left;margin-left:99.1pt;margin-top:64.1pt;width:70.9pt;height:45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" adj="-11796480,,5400" path="m,l804966,r95464,95464l900430,572770,,572770,,xe" fillcolor="#ff9" strokecolor="#fabf8f [1945]">
                <v:fill color2="#ffffe7" rotate="t" angle="180" colors="0 #ff9;22938f #ffc;1 #ffffe7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562BFA" w:rsidRPr="00562BFA" w:rsidRDefault="00562BFA" w:rsidP="00562BF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2BFA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956354" wp14:editId="33106BB4">
                <wp:simplePos x="0" y="0"/>
                <wp:positionH relativeFrom="column">
                  <wp:posOffset>1258570</wp:posOffset>
                </wp:positionH>
                <wp:positionV relativeFrom="paragraph">
                  <wp:posOffset>956310</wp:posOffset>
                </wp:positionV>
                <wp:extent cx="900430" cy="572770"/>
                <wp:effectExtent l="57150" t="38100" r="71120" b="93980"/>
                <wp:wrapNone/>
                <wp:docPr id="34" name="Rogner un rectangle à un seul coi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gradFill>
                          <a:gsLst>
                            <a:gs pos="0">
                              <a:srgbClr val="FFFF99"/>
                            </a:gs>
                            <a:gs pos="35000">
                              <a:srgbClr val="FFFFCC"/>
                            </a:gs>
                            <a:gs pos="100000">
                              <a:srgbClr val="FFFFE7"/>
                            </a:gs>
                          </a:gsLst>
                        </a:gra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BFA" w:rsidRPr="00562BFA" w:rsidRDefault="00562BFA" w:rsidP="00562BF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34" o:spid="_x0000_s1041" style="position:absolute;left:0;text-align:left;margin-left:99.1pt;margin-top:75.3pt;width:70.9pt;height:45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" adj="-11796480,,5400" path="m,l804966,r95464,95464l900430,572770,,572770,,xe" fillcolor="#ff9" strokecolor="#fabf8f [1945]">
                <v:fill color2="#ffffe7" rotate="t" angle="180" colors="0 #ff9;22938f #ffc;1 #ffffe7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562BFA" w:rsidRPr="00562BFA" w:rsidRDefault="00562BFA" w:rsidP="00562BF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2BFA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00983B" wp14:editId="69DCDFFB">
                <wp:simplePos x="0" y="0"/>
                <wp:positionH relativeFrom="column">
                  <wp:posOffset>1258570</wp:posOffset>
                </wp:positionH>
                <wp:positionV relativeFrom="paragraph">
                  <wp:posOffset>1110615</wp:posOffset>
                </wp:positionV>
                <wp:extent cx="900430" cy="572770"/>
                <wp:effectExtent l="57150" t="38100" r="71120" b="93980"/>
                <wp:wrapNone/>
                <wp:docPr id="35" name="Rogner un rectangle à un seul coi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gradFill>
                          <a:gsLst>
                            <a:gs pos="0">
                              <a:srgbClr val="FFFF99"/>
                            </a:gs>
                            <a:gs pos="35000">
                              <a:srgbClr val="FFFFCC"/>
                            </a:gs>
                            <a:gs pos="100000">
                              <a:srgbClr val="FFFFE7"/>
                            </a:gs>
                          </a:gsLst>
                        </a:gra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BFA" w:rsidRPr="00562BFA" w:rsidRDefault="00562BFA" w:rsidP="00562BF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35" o:spid="_x0000_s1042" style="position:absolute;left:0;text-align:left;margin-left:99.1pt;margin-top:87.45pt;width:70.9pt;height:45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" adj="-11796480,,5400" path="m,l804966,r95464,95464l900430,572770,,572770,,xe" fillcolor="#ff9" strokecolor="#fabf8f [1945]">
                <v:fill color2="#ffffe7" rotate="t" angle="180" colors="0 #ff9;22938f #ffc;1 #ffffe7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562BFA" w:rsidRPr="00562BFA" w:rsidRDefault="00562BFA" w:rsidP="00562BF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2BFA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898423" wp14:editId="0B9F1865">
                <wp:simplePos x="0" y="0"/>
                <wp:positionH relativeFrom="column">
                  <wp:posOffset>1258570</wp:posOffset>
                </wp:positionH>
                <wp:positionV relativeFrom="paragraph">
                  <wp:posOffset>1264920</wp:posOffset>
                </wp:positionV>
                <wp:extent cx="900430" cy="572770"/>
                <wp:effectExtent l="57150" t="38100" r="71120" b="93980"/>
                <wp:wrapNone/>
                <wp:docPr id="36" name="Rogner un rectangle à un seul coi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gradFill>
                          <a:gsLst>
                            <a:gs pos="0">
                              <a:srgbClr val="FFFF99"/>
                            </a:gs>
                            <a:gs pos="35000">
                              <a:srgbClr val="FFFFCC"/>
                            </a:gs>
                            <a:gs pos="100000">
                              <a:srgbClr val="FFFFE7"/>
                            </a:gs>
                          </a:gsLst>
                        </a:gra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BFA" w:rsidRPr="00562BFA" w:rsidRDefault="00562BFA" w:rsidP="00562BF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36" o:spid="_x0000_s1043" style="position:absolute;left:0;text-align:left;margin-left:99.1pt;margin-top:99.6pt;width:70.9pt;height:45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" adj="-11796480,,5400" path="m,l804966,r95464,95464l900430,572770,,572770,,xe" fillcolor="#ff9" strokecolor="#fabf8f [1945]">
                <v:fill color2="#ffffe7" rotate="t" angle="180" colors="0 #ff9;22938f #ffc;1 #ffffe7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562BFA" w:rsidRPr="00562BFA" w:rsidRDefault="00562BFA" w:rsidP="00562BF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2BFA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77A0D2" wp14:editId="15619918">
                <wp:simplePos x="0" y="0"/>
                <wp:positionH relativeFrom="column">
                  <wp:posOffset>1258570</wp:posOffset>
                </wp:positionH>
                <wp:positionV relativeFrom="paragraph">
                  <wp:posOffset>1419225</wp:posOffset>
                </wp:positionV>
                <wp:extent cx="900430" cy="572770"/>
                <wp:effectExtent l="57150" t="38100" r="71120" b="93980"/>
                <wp:wrapNone/>
                <wp:docPr id="37" name="Rogner un rectangle à un seul coi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gradFill>
                          <a:gsLst>
                            <a:gs pos="0">
                              <a:srgbClr val="FFFF99"/>
                            </a:gs>
                            <a:gs pos="35000">
                              <a:srgbClr val="FFFFCC"/>
                            </a:gs>
                            <a:gs pos="100000">
                              <a:srgbClr val="FFFFE7"/>
                            </a:gs>
                          </a:gsLst>
                        </a:gra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BFA" w:rsidRPr="00562BFA" w:rsidRDefault="00562BFA" w:rsidP="00562BF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37" o:spid="_x0000_s1044" style="position:absolute;left:0;text-align:left;margin-left:99.1pt;margin-top:111.75pt;width:70.9pt;height:45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" adj="-11796480,,5400" path="m,l804966,r95464,95464l900430,572770,,572770,,xe" fillcolor="#ff9" strokecolor="#fabf8f [1945]">
                <v:fill color2="#ffffe7" rotate="t" angle="180" colors="0 #ff9;22938f #ffc;1 #ffffe7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562BFA" w:rsidRPr="00562BFA" w:rsidRDefault="00562BFA" w:rsidP="00562BF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5A5B" w:rsidRDefault="0066162D" w:rsidP="007F6B97">
      <w:r w:rsidRPr="006F2F32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3AEA7C" wp14:editId="5B427CCC">
                <wp:simplePos x="0" y="0"/>
                <wp:positionH relativeFrom="column">
                  <wp:posOffset>273132</wp:posOffset>
                </wp:positionH>
                <wp:positionV relativeFrom="paragraph">
                  <wp:posOffset>1023645</wp:posOffset>
                </wp:positionV>
                <wp:extent cx="900430" cy="572770"/>
                <wp:effectExtent l="57150" t="38100" r="71120" b="93980"/>
                <wp:wrapNone/>
                <wp:docPr id="46" name="Rogner un rectangle à un seul coi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gradFill>
                          <a:gsLst>
                            <a:gs pos="0">
                              <a:srgbClr val="FFFF99"/>
                            </a:gs>
                            <a:gs pos="35000">
                              <a:srgbClr val="FFFFCC"/>
                            </a:gs>
                            <a:gs pos="100000">
                              <a:srgbClr val="FFFFE7"/>
                            </a:gs>
                          </a:gsLst>
                        </a:gra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F32" w:rsidRPr="00562BFA" w:rsidRDefault="006F2F32" w:rsidP="006F2F3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46" o:spid="_x0000_s1045" style="position:absolute;left:0;text-align:left;margin-left:21.5pt;margin-top:80.6pt;width:70.9pt;height:45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" adj="-11796480,,5400" path="m,l804966,r95464,95464l900430,572770,,572770,,xe" fillcolor="#ff9" strokecolor="#fabf8f [1945]">
                <v:fill color2="#ffffe7" rotate="t" angle="180" colors="0 #ff9;22938f #ffc;1 #ffffe7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6F2F32" w:rsidRPr="00562BFA" w:rsidRDefault="006F2F32" w:rsidP="006F2F3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2F32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BA9193" wp14:editId="306F8AB9">
                <wp:simplePos x="0" y="0"/>
                <wp:positionH relativeFrom="column">
                  <wp:posOffset>273050</wp:posOffset>
                </wp:positionH>
                <wp:positionV relativeFrom="paragraph">
                  <wp:posOffset>1177925</wp:posOffset>
                </wp:positionV>
                <wp:extent cx="900430" cy="572770"/>
                <wp:effectExtent l="57150" t="38100" r="71120" b="93980"/>
                <wp:wrapNone/>
                <wp:docPr id="47" name="Rogner un rectangle à un seul coi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gradFill>
                          <a:gsLst>
                            <a:gs pos="0">
                              <a:srgbClr val="FFFF99"/>
                            </a:gs>
                            <a:gs pos="35000">
                              <a:srgbClr val="FFFFCC"/>
                            </a:gs>
                            <a:gs pos="100000">
                              <a:srgbClr val="FFFFE7"/>
                            </a:gs>
                          </a:gsLst>
                        </a:gra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F32" w:rsidRPr="00562BFA" w:rsidRDefault="006F2F32" w:rsidP="006F2F3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47" o:spid="_x0000_s1046" style="position:absolute;left:0;text-align:left;margin-left:21.5pt;margin-top:92.75pt;width:70.9pt;height:45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" adj="-11796480,,5400" path="m,l804966,r95464,95464l900430,572770,,572770,,xe" fillcolor="#ff9" strokecolor="#fabf8f [1945]">
                <v:fill color2="#ffffe7" rotate="t" angle="180" colors="0 #ff9;22938f #ffc;1 #ffffe7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6F2F32" w:rsidRPr="00562BFA" w:rsidRDefault="006F2F32" w:rsidP="006F2F3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2F32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299846" wp14:editId="50C390B1">
                <wp:simplePos x="0" y="0"/>
                <wp:positionH relativeFrom="column">
                  <wp:posOffset>273050</wp:posOffset>
                </wp:positionH>
                <wp:positionV relativeFrom="paragraph">
                  <wp:posOffset>1332230</wp:posOffset>
                </wp:positionV>
                <wp:extent cx="900430" cy="572770"/>
                <wp:effectExtent l="57150" t="38100" r="71120" b="93980"/>
                <wp:wrapNone/>
                <wp:docPr id="48" name="Rogner un rectangle à un seul coi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gradFill>
                          <a:gsLst>
                            <a:gs pos="0">
                              <a:srgbClr val="FFFF99"/>
                            </a:gs>
                            <a:gs pos="35000">
                              <a:srgbClr val="FFFFCC"/>
                            </a:gs>
                            <a:gs pos="100000">
                              <a:srgbClr val="FFFFE7"/>
                            </a:gs>
                          </a:gsLst>
                        </a:gra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F32" w:rsidRPr="00562BFA" w:rsidRDefault="0066162D" w:rsidP="0066162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Réserve de post-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48" o:spid="_x0000_s1047" style="position:absolute;left:0;text-align:left;margin-left:21.5pt;margin-top:104.9pt;width:70.9pt;height:45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" adj="-11796480,,5400" path="m,l804966,r95464,95464l900430,572770,,572770,,xe" fillcolor="#ff9" strokecolor="#fabf8f [1945]">
                <v:fill color2="#ffffe7" rotate="t" angle="180" colors="0 #ff9;22938f #ffc;1 #ffffe7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6F2F32" w:rsidRPr="00562BFA" w:rsidRDefault="0066162D" w:rsidP="0066162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Réserve de post-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F2F32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92B947" wp14:editId="0CDAD6FA">
                <wp:simplePos x="0" y="0"/>
                <wp:positionH relativeFrom="column">
                  <wp:posOffset>273050</wp:posOffset>
                </wp:positionH>
                <wp:positionV relativeFrom="paragraph">
                  <wp:posOffset>880745</wp:posOffset>
                </wp:positionV>
                <wp:extent cx="900430" cy="572770"/>
                <wp:effectExtent l="57150" t="38100" r="71120" b="93980"/>
                <wp:wrapNone/>
                <wp:docPr id="45" name="Rogner un rectangle à un seul coi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gradFill>
                          <a:gsLst>
                            <a:gs pos="0">
                              <a:srgbClr val="FFFF99"/>
                            </a:gs>
                            <a:gs pos="35000">
                              <a:srgbClr val="FFFFCC"/>
                            </a:gs>
                            <a:gs pos="100000">
                              <a:srgbClr val="FFFFE7"/>
                            </a:gs>
                          </a:gsLst>
                        </a:gra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F32" w:rsidRPr="00562BFA" w:rsidRDefault="006F2F32" w:rsidP="006F2F3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45" o:spid="_x0000_s1048" style="position:absolute;left:0;text-align:left;margin-left:21.5pt;margin-top:69.35pt;width:70.9pt;height:45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" adj="-11796480,,5400" path="m,l804966,r95464,95464l900430,572770,,572770,,xe" fillcolor="#ff9" strokecolor="#fabf8f [1945]">
                <v:fill color2="#ffffe7" rotate="t" angle="180" colors="0 #ff9;22938f #ffc;1 #ffffe7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6F2F32" w:rsidRPr="00562BFA" w:rsidRDefault="006F2F32" w:rsidP="006F2F3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2F32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75E3CD" wp14:editId="3FB1050B">
                <wp:simplePos x="0" y="0"/>
                <wp:positionH relativeFrom="column">
                  <wp:posOffset>273050</wp:posOffset>
                </wp:positionH>
                <wp:positionV relativeFrom="paragraph">
                  <wp:posOffset>726440</wp:posOffset>
                </wp:positionV>
                <wp:extent cx="900430" cy="572770"/>
                <wp:effectExtent l="57150" t="38100" r="71120" b="93980"/>
                <wp:wrapNone/>
                <wp:docPr id="44" name="Rogner un rectangle à un seul coi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gradFill>
                          <a:gsLst>
                            <a:gs pos="0">
                              <a:srgbClr val="FFFF99"/>
                            </a:gs>
                            <a:gs pos="35000">
                              <a:srgbClr val="FFFFCC"/>
                            </a:gs>
                            <a:gs pos="100000">
                              <a:srgbClr val="FFFFE7"/>
                            </a:gs>
                          </a:gsLst>
                        </a:gra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F32" w:rsidRPr="00562BFA" w:rsidRDefault="006F2F32" w:rsidP="006F2F3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44" o:spid="_x0000_s1049" style="position:absolute;left:0;text-align:left;margin-left:21.5pt;margin-top:57.2pt;width:70.9pt;height:45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" adj="-11796480,,5400" path="m,l804966,r95464,95464l900430,572770,,572770,,xe" fillcolor="#ff9" strokecolor="#fabf8f [1945]">
                <v:fill color2="#ffffe7" rotate="t" angle="180" colors="0 #ff9;22938f #ffc;1 #ffffe7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6F2F32" w:rsidRPr="00562BFA" w:rsidRDefault="006F2F32" w:rsidP="006F2F3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2F32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1B3B1C" wp14:editId="00B758EC">
                <wp:simplePos x="0" y="0"/>
                <wp:positionH relativeFrom="column">
                  <wp:posOffset>273050</wp:posOffset>
                </wp:positionH>
                <wp:positionV relativeFrom="paragraph">
                  <wp:posOffset>572135</wp:posOffset>
                </wp:positionV>
                <wp:extent cx="900430" cy="572770"/>
                <wp:effectExtent l="57150" t="38100" r="71120" b="93980"/>
                <wp:wrapNone/>
                <wp:docPr id="43" name="Rogner un rectangle à un seul coi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gradFill>
                          <a:gsLst>
                            <a:gs pos="0">
                              <a:srgbClr val="FFFF99"/>
                            </a:gs>
                            <a:gs pos="35000">
                              <a:srgbClr val="FFFFCC"/>
                            </a:gs>
                            <a:gs pos="100000">
                              <a:srgbClr val="FFFFE7"/>
                            </a:gs>
                          </a:gsLst>
                        </a:gra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F32" w:rsidRPr="00562BFA" w:rsidRDefault="006F2F32" w:rsidP="006F2F3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43" o:spid="_x0000_s1050" style="position:absolute;left:0;text-align:left;margin-left:21.5pt;margin-top:45.05pt;width:70.9pt;height:45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" adj="-11796480,,5400" path="m,l804966,r95464,95464l900430,572770,,572770,,xe" fillcolor="#ff9" strokecolor="#fabf8f [1945]">
                <v:fill color2="#ffffe7" rotate="t" angle="180" colors="0 #ff9;22938f #ffc;1 #ffffe7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6F2F32" w:rsidRPr="00562BFA" w:rsidRDefault="006F2F32" w:rsidP="006F2F3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2F32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DB0E9C" wp14:editId="32CC24FB">
                <wp:simplePos x="0" y="0"/>
                <wp:positionH relativeFrom="column">
                  <wp:posOffset>273050</wp:posOffset>
                </wp:positionH>
                <wp:positionV relativeFrom="paragraph">
                  <wp:posOffset>417830</wp:posOffset>
                </wp:positionV>
                <wp:extent cx="900430" cy="572770"/>
                <wp:effectExtent l="57150" t="38100" r="71120" b="93980"/>
                <wp:wrapNone/>
                <wp:docPr id="42" name="Rogner un rectangle à un seul coi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gradFill>
                          <a:gsLst>
                            <a:gs pos="0">
                              <a:srgbClr val="FFFF99"/>
                            </a:gs>
                            <a:gs pos="35000">
                              <a:srgbClr val="FFFFCC"/>
                            </a:gs>
                            <a:gs pos="100000">
                              <a:srgbClr val="FFFFE7"/>
                            </a:gs>
                          </a:gsLst>
                        </a:gra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F32" w:rsidRPr="00562BFA" w:rsidRDefault="006F2F32" w:rsidP="006F2F3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42" o:spid="_x0000_s1051" style="position:absolute;left:0;text-align:left;margin-left:21.5pt;margin-top:32.9pt;width:70.9pt;height:45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" adj="-11796480,,5400" path="m,l804966,r95464,95464l900430,572770,,572770,,xe" fillcolor="#ff9" strokecolor="#fabf8f [1945]">
                <v:fill color2="#ffffe7" rotate="t" angle="180" colors="0 #ff9;22938f #ffc;1 #ffffe7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6F2F32" w:rsidRPr="00562BFA" w:rsidRDefault="006F2F32" w:rsidP="006F2F3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5A5B" w:rsidRDefault="00635A5B" w:rsidP="007F6B97"/>
    <w:p w:rsidR="00635A5B" w:rsidRDefault="004A0E7E" w:rsidP="007F6B97">
      <w:r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755E614A" wp14:editId="40C73D9B">
                <wp:simplePos x="0" y="0"/>
                <wp:positionH relativeFrom="margin">
                  <wp:posOffset>3918585</wp:posOffset>
                </wp:positionH>
                <wp:positionV relativeFrom="margin">
                  <wp:posOffset>8111490</wp:posOffset>
                </wp:positionV>
                <wp:extent cx="9654540" cy="1626870"/>
                <wp:effectExtent l="19050" t="19050" r="22860" b="11430"/>
                <wp:wrapSquare wrapText="bothSides"/>
                <wp:docPr id="69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4540" cy="162687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0E7E" w:rsidRPr="004A0E7E" w:rsidRDefault="004A0E7E" w:rsidP="00DD3680">
                            <w:pPr>
                              <w:jc w:val="left"/>
                              <w:rPr>
                                <w:b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 w:rsidRPr="004A0E7E">
                              <w:rPr>
                                <w:b/>
                                <w:iCs/>
                                <w:color w:val="7F7F7F" w:themeColor="text1" w:themeTint="80"/>
                                <w:sz w:val="24"/>
                              </w:rPr>
                              <w:t>Instructions :</w:t>
                            </w:r>
                          </w:p>
                          <w:p w:rsidR="004A0E7E" w:rsidRDefault="004A0E7E" w:rsidP="004A0E7E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left"/>
                              <w:rPr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 w:rsidRPr="004A0E7E">
                              <w:rPr>
                                <w:iCs/>
                                <w:color w:val="7F7F7F" w:themeColor="text1" w:themeTint="80"/>
                                <w:sz w:val="24"/>
                              </w:rPr>
                              <w:t>Annotez</w:t>
                            </w:r>
                            <w:r w:rsidR="00685A1E">
                              <w:rPr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 ou récupérez </w:t>
                            </w:r>
                            <w:r w:rsidRPr="004A0E7E">
                              <w:rPr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 les</w:t>
                            </w:r>
                            <w:r w:rsidR="00685A1E">
                              <w:rPr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 meilleurs</w:t>
                            </w:r>
                            <w:r w:rsidRPr="004A0E7E">
                              <w:rPr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 binômes « Client/bénéficiaire » </w:t>
                            </w:r>
                            <w:r w:rsidR="00685A1E">
                              <w:rPr>
                                <w:iCs/>
                                <w:color w:val="7F7F7F" w:themeColor="text1" w:themeTint="80"/>
                                <w:sz w:val="24"/>
                              </w:rPr>
                              <w:t>et « Besoin » de l’analyse antérieure (conscience x pertinence) sur les post-</w:t>
                            </w:r>
                            <w:proofErr w:type="spellStart"/>
                            <w:r w:rsidR="00685A1E">
                              <w:rPr>
                                <w:iCs/>
                                <w:color w:val="7F7F7F" w:themeColor="text1" w:themeTint="80"/>
                                <w:sz w:val="24"/>
                              </w:rPr>
                              <w:t>its</w:t>
                            </w:r>
                            <w:proofErr w:type="spellEnd"/>
                            <w:r w:rsidR="00685A1E">
                              <w:rPr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iCs/>
                                <w:color w:val="7F7F7F" w:themeColor="text1" w:themeTint="80"/>
                                <w:sz w:val="24"/>
                              </w:rPr>
                              <w:t>puis, pour chaque binôme :</w:t>
                            </w:r>
                          </w:p>
                          <w:p w:rsidR="004A0E7E" w:rsidRDefault="004A0E7E" w:rsidP="004A0E7E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left"/>
                              <w:rPr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Evaluez le degré de </w:t>
                            </w:r>
                            <w:r w:rsidR="00685A1E">
                              <w:rPr>
                                <w:iCs/>
                                <w:color w:val="7F7F7F" w:themeColor="text1" w:themeTint="80"/>
                                <w:sz w:val="24"/>
                              </w:rPr>
                              <w:t>degré de recherche de solution pour le</w:t>
                            </w:r>
                            <w:r>
                              <w:rPr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 besoin </w:t>
                            </w:r>
                            <w:r w:rsidR="00685A1E">
                              <w:rPr>
                                <w:iCs/>
                                <w:color w:val="7F7F7F" w:themeColor="text1" w:themeTint="80"/>
                                <w:sz w:val="24"/>
                              </w:rPr>
                              <w:t>par</w:t>
                            </w:r>
                            <w:r>
                              <w:rPr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 le client/bénéficiaire</w:t>
                            </w:r>
                          </w:p>
                          <w:p w:rsidR="004A0E7E" w:rsidRDefault="004A0E7E" w:rsidP="004A0E7E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left"/>
                              <w:rPr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Evaluez la </w:t>
                            </w:r>
                            <w:r w:rsidR="00685A1E">
                              <w:rPr>
                                <w:iCs/>
                                <w:color w:val="7F7F7F" w:themeColor="text1" w:themeTint="80"/>
                                <w:sz w:val="24"/>
                              </w:rPr>
                              <w:t>disponibilité économique/financière du client/bénéficiaire</w:t>
                            </w:r>
                            <w:r>
                              <w:rPr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  <w:r w:rsidR="00685A1E">
                              <w:rPr>
                                <w:iCs/>
                                <w:color w:val="7F7F7F" w:themeColor="text1" w:themeTint="80"/>
                                <w:sz w:val="24"/>
                              </w:rPr>
                              <w:t>pour satisfaire le</w:t>
                            </w:r>
                            <w:r>
                              <w:rPr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 besoin, </w:t>
                            </w:r>
                            <w:r w:rsidR="00685A1E">
                              <w:rPr>
                                <w:iCs/>
                                <w:color w:val="7F7F7F" w:themeColor="text1" w:themeTint="80"/>
                                <w:sz w:val="24"/>
                              </w:rPr>
                              <w:t>lors de la recherche de solution</w:t>
                            </w:r>
                          </w:p>
                          <w:p w:rsidR="004A0E7E" w:rsidRDefault="004A0E7E" w:rsidP="004A0E7E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left"/>
                              <w:rPr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iCs/>
                                <w:color w:val="7F7F7F" w:themeColor="text1" w:themeTint="80"/>
                                <w:sz w:val="24"/>
                              </w:rPr>
                              <w:t>Placez</w:t>
                            </w:r>
                            <w:r w:rsidR="00DD3680">
                              <w:rPr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 le post-it sur le graphique en respectant les échelles</w:t>
                            </w:r>
                          </w:p>
                          <w:p w:rsidR="00685A1E" w:rsidRPr="004A0E7E" w:rsidRDefault="00685A1E" w:rsidP="004A0E7E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/>
                              <w:jc w:val="left"/>
                              <w:rPr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iCs/>
                                <w:color w:val="7F7F7F" w:themeColor="text1" w:themeTint="80"/>
                                <w:sz w:val="24"/>
                              </w:rPr>
                              <w:t>Evaluez la taille</w:t>
                            </w:r>
                            <w:r w:rsidR="00521783">
                              <w:rPr>
                                <w:iCs/>
                                <w:color w:val="7F7F7F" w:themeColor="text1" w:themeTint="80"/>
                                <w:sz w:val="24"/>
                              </w:rPr>
                              <w:t xml:space="preserve"> supposée du marché et coloriez le post-it en conséquence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Forme automatique 2" o:spid="_x0000_s1052" type="#_x0000_t185" style="position:absolute;left:0;text-align:left;margin-left:308.55pt;margin-top:638.7pt;width:760.2pt;height:128.1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" o:allowincell="f" adj="1739" fillcolor="#943634" strokecolor="#9bbb59" strokeweight="3pt">
                <v:shadow color="#5d7035" offset="1pt,1pt"/>
                <v:textbox inset="3.6pt,,3.6pt">
                  <w:txbxContent>
                    <w:p w:rsidR="004A0E7E" w:rsidRPr="004A0E7E" w:rsidRDefault="004A0E7E" w:rsidP="00DD3680">
                      <w:pPr>
                        <w:jc w:val="left"/>
                        <w:rPr>
                          <w:b/>
                          <w:iCs/>
                          <w:color w:val="7F7F7F" w:themeColor="text1" w:themeTint="80"/>
                          <w:sz w:val="24"/>
                        </w:rPr>
                      </w:pPr>
                      <w:r w:rsidRPr="004A0E7E">
                        <w:rPr>
                          <w:b/>
                          <w:iCs/>
                          <w:color w:val="7F7F7F" w:themeColor="text1" w:themeTint="80"/>
                          <w:sz w:val="24"/>
                        </w:rPr>
                        <w:t>Instructions :</w:t>
                      </w:r>
                    </w:p>
                    <w:p w:rsidR="004A0E7E" w:rsidRDefault="004A0E7E" w:rsidP="004A0E7E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jc w:val="left"/>
                        <w:rPr>
                          <w:iCs/>
                          <w:color w:val="7F7F7F" w:themeColor="text1" w:themeTint="80"/>
                          <w:sz w:val="24"/>
                        </w:rPr>
                      </w:pPr>
                      <w:r w:rsidRPr="004A0E7E">
                        <w:rPr>
                          <w:iCs/>
                          <w:color w:val="7F7F7F" w:themeColor="text1" w:themeTint="80"/>
                          <w:sz w:val="24"/>
                        </w:rPr>
                        <w:t>Annotez</w:t>
                      </w:r>
                      <w:r w:rsidR="00685A1E">
                        <w:rPr>
                          <w:iCs/>
                          <w:color w:val="7F7F7F" w:themeColor="text1" w:themeTint="80"/>
                          <w:sz w:val="24"/>
                        </w:rPr>
                        <w:t xml:space="preserve"> ou récupérez </w:t>
                      </w:r>
                      <w:r w:rsidRPr="004A0E7E">
                        <w:rPr>
                          <w:iCs/>
                          <w:color w:val="7F7F7F" w:themeColor="text1" w:themeTint="80"/>
                          <w:sz w:val="24"/>
                        </w:rPr>
                        <w:t xml:space="preserve"> les</w:t>
                      </w:r>
                      <w:r w:rsidR="00685A1E">
                        <w:rPr>
                          <w:iCs/>
                          <w:color w:val="7F7F7F" w:themeColor="text1" w:themeTint="80"/>
                          <w:sz w:val="24"/>
                        </w:rPr>
                        <w:t xml:space="preserve"> meilleurs</w:t>
                      </w:r>
                      <w:r w:rsidRPr="004A0E7E">
                        <w:rPr>
                          <w:iCs/>
                          <w:color w:val="7F7F7F" w:themeColor="text1" w:themeTint="80"/>
                          <w:sz w:val="24"/>
                        </w:rPr>
                        <w:t xml:space="preserve"> binômes « Client/bénéficiaire » </w:t>
                      </w:r>
                      <w:r w:rsidR="00685A1E">
                        <w:rPr>
                          <w:iCs/>
                          <w:color w:val="7F7F7F" w:themeColor="text1" w:themeTint="80"/>
                          <w:sz w:val="24"/>
                        </w:rPr>
                        <w:t>et « Besoin » de l’analyse antérieure (conscience x pertinence) sur les post-</w:t>
                      </w:r>
                      <w:proofErr w:type="spellStart"/>
                      <w:r w:rsidR="00685A1E">
                        <w:rPr>
                          <w:iCs/>
                          <w:color w:val="7F7F7F" w:themeColor="text1" w:themeTint="80"/>
                          <w:sz w:val="24"/>
                        </w:rPr>
                        <w:t>its</w:t>
                      </w:r>
                      <w:proofErr w:type="spellEnd"/>
                      <w:r w:rsidR="00685A1E">
                        <w:rPr>
                          <w:iCs/>
                          <w:color w:val="7F7F7F" w:themeColor="text1" w:themeTint="80"/>
                          <w:sz w:val="24"/>
                        </w:rPr>
                        <w:t xml:space="preserve">, </w:t>
                      </w:r>
                      <w:r>
                        <w:rPr>
                          <w:iCs/>
                          <w:color w:val="7F7F7F" w:themeColor="text1" w:themeTint="80"/>
                          <w:sz w:val="24"/>
                        </w:rPr>
                        <w:t>puis, pour chaque binôme :</w:t>
                      </w:r>
                    </w:p>
                    <w:p w:rsidR="004A0E7E" w:rsidRDefault="004A0E7E" w:rsidP="004A0E7E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jc w:val="left"/>
                        <w:rPr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iCs/>
                          <w:color w:val="7F7F7F" w:themeColor="text1" w:themeTint="80"/>
                          <w:sz w:val="24"/>
                        </w:rPr>
                        <w:t xml:space="preserve">Evaluez le degré de </w:t>
                      </w:r>
                      <w:r w:rsidR="00685A1E">
                        <w:rPr>
                          <w:iCs/>
                          <w:color w:val="7F7F7F" w:themeColor="text1" w:themeTint="80"/>
                          <w:sz w:val="24"/>
                        </w:rPr>
                        <w:t>degré de recherche de solution pour le</w:t>
                      </w:r>
                      <w:r>
                        <w:rPr>
                          <w:iCs/>
                          <w:color w:val="7F7F7F" w:themeColor="text1" w:themeTint="80"/>
                          <w:sz w:val="24"/>
                        </w:rPr>
                        <w:t xml:space="preserve"> besoin </w:t>
                      </w:r>
                      <w:r w:rsidR="00685A1E">
                        <w:rPr>
                          <w:iCs/>
                          <w:color w:val="7F7F7F" w:themeColor="text1" w:themeTint="80"/>
                          <w:sz w:val="24"/>
                        </w:rPr>
                        <w:t>par</w:t>
                      </w:r>
                      <w:r>
                        <w:rPr>
                          <w:iCs/>
                          <w:color w:val="7F7F7F" w:themeColor="text1" w:themeTint="80"/>
                          <w:sz w:val="24"/>
                        </w:rPr>
                        <w:t xml:space="preserve"> le client/bénéficiaire</w:t>
                      </w:r>
                    </w:p>
                    <w:p w:rsidR="004A0E7E" w:rsidRDefault="004A0E7E" w:rsidP="004A0E7E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jc w:val="left"/>
                        <w:rPr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iCs/>
                          <w:color w:val="7F7F7F" w:themeColor="text1" w:themeTint="80"/>
                          <w:sz w:val="24"/>
                        </w:rPr>
                        <w:t xml:space="preserve">Evaluez la </w:t>
                      </w:r>
                      <w:r w:rsidR="00685A1E">
                        <w:rPr>
                          <w:iCs/>
                          <w:color w:val="7F7F7F" w:themeColor="text1" w:themeTint="80"/>
                          <w:sz w:val="24"/>
                        </w:rPr>
                        <w:t>disponibilité économique/financière du client/bénéficiaire</w:t>
                      </w:r>
                      <w:r>
                        <w:rPr>
                          <w:iCs/>
                          <w:color w:val="7F7F7F" w:themeColor="text1" w:themeTint="80"/>
                          <w:sz w:val="24"/>
                        </w:rPr>
                        <w:t xml:space="preserve"> </w:t>
                      </w:r>
                      <w:r w:rsidR="00685A1E">
                        <w:rPr>
                          <w:iCs/>
                          <w:color w:val="7F7F7F" w:themeColor="text1" w:themeTint="80"/>
                          <w:sz w:val="24"/>
                        </w:rPr>
                        <w:t>pour satisfaire le</w:t>
                      </w:r>
                      <w:r>
                        <w:rPr>
                          <w:iCs/>
                          <w:color w:val="7F7F7F" w:themeColor="text1" w:themeTint="80"/>
                          <w:sz w:val="24"/>
                        </w:rPr>
                        <w:t xml:space="preserve"> besoin, </w:t>
                      </w:r>
                      <w:r w:rsidR="00685A1E">
                        <w:rPr>
                          <w:iCs/>
                          <w:color w:val="7F7F7F" w:themeColor="text1" w:themeTint="80"/>
                          <w:sz w:val="24"/>
                        </w:rPr>
                        <w:t>lors de la recherche de solution</w:t>
                      </w:r>
                    </w:p>
                    <w:p w:rsidR="004A0E7E" w:rsidRDefault="004A0E7E" w:rsidP="004A0E7E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jc w:val="left"/>
                        <w:rPr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iCs/>
                          <w:color w:val="7F7F7F" w:themeColor="text1" w:themeTint="80"/>
                          <w:sz w:val="24"/>
                        </w:rPr>
                        <w:t>Placez</w:t>
                      </w:r>
                      <w:r w:rsidR="00DD3680">
                        <w:rPr>
                          <w:iCs/>
                          <w:color w:val="7F7F7F" w:themeColor="text1" w:themeTint="80"/>
                          <w:sz w:val="24"/>
                        </w:rPr>
                        <w:t xml:space="preserve"> le post-it sur le graphique en respectant les échelles</w:t>
                      </w:r>
                    </w:p>
                    <w:p w:rsidR="00685A1E" w:rsidRPr="004A0E7E" w:rsidRDefault="00685A1E" w:rsidP="004A0E7E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/>
                        <w:jc w:val="left"/>
                        <w:rPr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iCs/>
                          <w:color w:val="7F7F7F" w:themeColor="text1" w:themeTint="80"/>
                          <w:sz w:val="24"/>
                        </w:rPr>
                        <w:t>Evaluez la taille</w:t>
                      </w:r>
                      <w:r w:rsidR="00521783">
                        <w:rPr>
                          <w:iCs/>
                          <w:color w:val="7F7F7F" w:themeColor="text1" w:themeTint="80"/>
                          <w:sz w:val="24"/>
                        </w:rPr>
                        <w:t xml:space="preserve"> supposée du marché et coloriez le post-it en conséquence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35A5B" w:rsidRDefault="0066162D" w:rsidP="007F6B97">
      <w:r w:rsidRPr="00635A5B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7BBFA2" wp14:editId="60735C6D">
                <wp:simplePos x="0" y="0"/>
                <wp:positionH relativeFrom="column">
                  <wp:posOffset>2256312</wp:posOffset>
                </wp:positionH>
                <wp:positionV relativeFrom="paragraph">
                  <wp:posOffset>655939</wp:posOffset>
                </wp:positionV>
                <wp:extent cx="900430" cy="572770"/>
                <wp:effectExtent l="57150" t="38100" r="71120" b="93980"/>
                <wp:wrapNone/>
                <wp:docPr id="28" name="Rogner un rectangle à un seul coi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gradFill>
                          <a:gsLst>
                            <a:gs pos="0">
                              <a:srgbClr val="FFFF99"/>
                            </a:gs>
                            <a:gs pos="35000">
                              <a:srgbClr val="FFFFCC"/>
                            </a:gs>
                            <a:gs pos="100000">
                              <a:srgbClr val="FFFFE7"/>
                            </a:gs>
                          </a:gsLst>
                        </a:gra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BFA" w:rsidRPr="00562BFA" w:rsidRDefault="0066162D" w:rsidP="00562BF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Réserve de post-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28" o:spid="_x0000_s1053" style="position:absolute;left:0;text-align:left;margin-left:177.65pt;margin-top:51.65pt;width:70.9pt;height:45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" adj="-11796480,,5400" path="m,l804966,r95464,95464l900430,572770,,572770,,xe" fillcolor="#ff9" strokecolor="#fabf8f [1945]">
                <v:fill color2="#ffffe7" rotate="t" angle="180" colors="0 #ff9;22938f #ffc;1 #ffffe7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562BFA" w:rsidRPr="00562BFA" w:rsidRDefault="0066162D" w:rsidP="00562BF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Réserve de post-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635A5B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6EE45" wp14:editId="00EF96E0">
                <wp:simplePos x="0" y="0"/>
                <wp:positionH relativeFrom="column">
                  <wp:posOffset>2256155</wp:posOffset>
                </wp:positionH>
                <wp:positionV relativeFrom="paragraph">
                  <wp:posOffset>346710</wp:posOffset>
                </wp:positionV>
                <wp:extent cx="900430" cy="572770"/>
                <wp:effectExtent l="57150" t="38100" r="71120" b="93980"/>
                <wp:wrapNone/>
                <wp:docPr id="26" name="Rogner un rectangle à un seul coi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gradFill>
                          <a:gsLst>
                            <a:gs pos="0">
                              <a:srgbClr val="FFFF99"/>
                            </a:gs>
                            <a:gs pos="35000">
                              <a:srgbClr val="FFFFCC"/>
                            </a:gs>
                            <a:gs pos="100000">
                              <a:srgbClr val="FFFFE7"/>
                            </a:gs>
                          </a:gsLst>
                        </a:gra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BFA" w:rsidRPr="00562BFA" w:rsidRDefault="00562BFA" w:rsidP="00562BF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26" o:spid="_x0000_s1054" style="position:absolute;left:0;text-align:left;margin-left:177.65pt;margin-top:27.3pt;width:70.9pt;height:45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" adj="-11796480,,5400" path="m,l804966,r95464,95464l900430,572770,,572770,,xe" fillcolor="#ff9" strokecolor="#fabf8f [1945]">
                <v:fill color2="#ffffe7" rotate="t" angle="180" colors="0 #ff9;22938f #ffc;1 #ffffe7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562BFA" w:rsidRPr="00562BFA" w:rsidRDefault="00562BFA" w:rsidP="00562BF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5A5B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E98A7D" wp14:editId="3572B142">
                <wp:simplePos x="0" y="0"/>
                <wp:positionH relativeFrom="column">
                  <wp:posOffset>2256155</wp:posOffset>
                </wp:positionH>
                <wp:positionV relativeFrom="paragraph">
                  <wp:posOffset>501015</wp:posOffset>
                </wp:positionV>
                <wp:extent cx="900430" cy="572770"/>
                <wp:effectExtent l="57150" t="38100" r="71120" b="93980"/>
                <wp:wrapNone/>
                <wp:docPr id="27" name="Rogner un rectangle à un seul coi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gradFill>
                          <a:gsLst>
                            <a:gs pos="0">
                              <a:srgbClr val="FFFF99"/>
                            </a:gs>
                            <a:gs pos="35000">
                              <a:srgbClr val="FFFFCC"/>
                            </a:gs>
                            <a:gs pos="100000">
                              <a:srgbClr val="FFFFE7"/>
                            </a:gs>
                          </a:gsLst>
                        </a:gra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BFA" w:rsidRPr="00562BFA" w:rsidRDefault="00562BFA" w:rsidP="00562BF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27" o:spid="_x0000_s1055" style="position:absolute;left:0;text-align:left;margin-left:177.65pt;margin-top:39.45pt;width:70.9pt;height:45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" adj="-11796480,,5400" path="m,l804966,r95464,95464l900430,572770,,572770,,xe" fillcolor="#ff9" strokecolor="#fabf8f [1945]">
                <v:fill color2="#ffffe7" rotate="t" angle="180" colors="0 #ff9;22938f #ffc;1 #ffffe7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562BFA" w:rsidRPr="00562BFA" w:rsidRDefault="00562BFA" w:rsidP="00562BF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5A5B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50CD8" wp14:editId="535AA7F0">
                <wp:simplePos x="0" y="0"/>
                <wp:positionH relativeFrom="column">
                  <wp:posOffset>2256155</wp:posOffset>
                </wp:positionH>
                <wp:positionV relativeFrom="paragraph">
                  <wp:posOffset>192405</wp:posOffset>
                </wp:positionV>
                <wp:extent cx="900430" cy="572770"/>
                <wp:effectExtent l="57150" t="38100" r="71120" b="93980"/>
                <wp:wrapNone/>
                <wp:docPr id="25" name="Rogner un rectangle à un seul coi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gradFill>
                          <a:gsLst>
                            <a:gs pos="0">
                              <a:srgbClr val="FFFF99"/>
                            </a:gs>
                            <a:gs pos="35000">
                              <a:srgbClr val="FFFFCC"/>
                            </a:gs>
                            <a:gs pos="100000">
                              <a:srgbClr val="FFFFE7"/>
                            </a:gs>
                          </a:gsLst>
                        </a:gra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BFA" w:rsidRPr="00562BFA" w:rsidRDefault="00562BFA" w:rsidP="00562BF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25" o:spid="_x0000_s1056" style="position:absolute;left:0;text-align:left;margin-left:177.65pt;margin-top:15.15pt;width:70.9pt;height:4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" adj="-11796480,,5400" path="m,l804966,r95464,95464l900430,572770,,572770,,xe" fillcolor="#ff9" strokecolor="#fabf8f [1945]">
                <v:fill color2="#ffffe7" rotate="t" angle="180" colors="0 #ff9;22938f #ffc;1 #ffffe7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562BFA" w:rsidRPr="00562BFA" w:rsidRDefault="00562BFA" w:rsidP="00562BF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5A5B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A6FA4" wp14:editId="3749C909">
                <wp:simplePos x="0" y="0"/>
                <wp:positionH relativeFrom="column">
                  <wp:posOffset>2256155</wp:posOffset>
                </wp:positionH>
                <wp:positionV relativeFrom="paragraph">
                  <wp:posOffset>38100</wp:posOffset>
                </wp:positionV>
                <wp:extent cx="900430" cy="572770"/>
                <wp:effectExtent l="57150" t="38100" r="71120" b="93980"/>
                <wp:wrapNone/>
                <wp:docPr id="24" name="Rogner un rectangle à un seul coi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gradFill>
                          <a:gsLst>
                            <a:gs pos="0">
                              <a:srgbClr val="FFFF99"/>
                            </a:gs>
                            <a:gs pos="35000">
                              <a:srgbClr val="FFFFCC"/>
                            </a:gs>
                            <a:gs pos="100000">
                              <a:srgbClr val="FFFFE7"/>
                            </a:gs>
                          </a:gsLst>
                        </a:gra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BFA" w:rsidRPr="00562BFA" w:rsidRDefault="00562BFA" w:rsidP="00562BF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24" o:spid="_x0000_s1057" style="position:absolute;left:0;text-align:left;margin-left:177.65pt;margin-top:3pt;width:70.9pt;height:4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" adj="-11796480,,5400" path="m,l804966,r95464,95464l900430,572770,,572770,,xe" fillcolor="#ff9" strokecolor="#fabf8f [1945]">
                <v:fill color2="#ffffe7" rotate="t" angle="180" colors="0 #ff9;22938f #ffc;1 #ffffe7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562BFA" w:rsidRPr="00562BFA" w:rsidRDefault="00562BFA" w:rsidP="00562BF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752E" w:rsidRPr="0009752E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81B4366" wp14:editId="78F59863">
                <wp:simplePos x="0" y="0"/>
                <wp:positionH relativeFrom="column">
                  <wp:posOffset>-735965</wp:posOffset>
                </wp:positionH>
                <wp:positionV relativeFrom="paragraph">
                  <wp:posOffset>185420</wp:posOffset>
                </wp:positionV>
                <wp:extent cx="900430" cy="572770"/>
                <wp:effectExtent l="57150" t="38100" r="71120" b="93980"/>
                <wp:wrapNone/>
                <wp:docPr id="80" name="Rogner un rectangle à un seul coin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gradFill>
                          <a:gsLst>
                            <a:gs pos="0">
                              <a:srgbClr val="FFFF99"/>
                            </a:gs>
                            <a:gs pos="35000">
                              <a:srgbClr val="FFFFCC"/>
                            </a:gs>
                            <a:gs pos="100000">
                              <a:srgbClr val="FFFFE7"/>
                            </a:gs>
                          </a:gsLst>
                        </a:gra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52E" w:rsidRPr="00562BFA" w:rsidRDefault="0009752E" w:rsidP="0009752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80" o:spid="_x0000_s1058" style="position:absolute;left:0;text-align:left;margin-left:-57.95pt;margin-top:14.6pt;width:70.9pt;height:45.1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" adj="-11796480,,5400" path="m,l804966,r95464,95464l900430,572770,,572770,,xe" fillcolor="#ff9" strokecolor="#fabf8f [1945]">
                <v:fill color2="#ffffe7" rotate="t" angle="180" colors="0 #ff9;22938f #ffc;1 #ffffe7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09752E" w:rsidRPr="00562BFA" w:rsidRDefault="0009752E" w:rsidP="0009752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5A5B" w:rsidRDefault="0009752E" w:rsidP="007F6B97">
      <w:r w:rsidRPr="0009752E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0EBC81A" wp14:editId="10685694">
                <wp:simplePos x="0" y="0"/>
                <wp:positionH relativeFrom="column">
                  <wp:posOffset>-735965</wp:posOffset>
                </wp:positionH>
                <wp:positionV relativeFrom="paragraph">
                  <wp:posOffset>107950</wp:posOffset>
                </wp:positionV>
                <wp:extent cx="900430" cy="572770"/>
                <wp:effectExtent l="57150" t="38100" r="71120" b="93980"/>
                <wp:wrapNone/>
                <wp:docPr id="81" name="Rogner un rectangle à un seul coin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gradFill>
                          <a:gsLst>
                            <a:gs pos="0">
                              <a:srgbClr val="FFFF99"/>
                            </a:gs>
                            <a:gs pos="35000">
                              <a:srgbClr val="FFFFCC"/>
                            </a:gs>
                            <a:gs pos="100000">
                              <a:srgbClr val="FFFFE7"/>
                            </a:gs>
                          </a:gsLst>
                        </a:gra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52E" w:rsidRPr="00562BFA" w:rsidRDefault="0009752E" w:rsidP="0009752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81" o:spid="_x0000_s1059" style="position:absolute;left:0;text-align:left;margin-left:-57.95pt;margin-top:8.5pt;width:70.9pt;height:45.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" adj="-11796480,,5400" path="m,l804966,r95464,95464l900430,572770,,572770,,xe" fillcolor="#ff9" strokecolor="#fabf8f [1945]">
                <v:fill color2="#ffffe7" rotate="t" angle="180" colors="0 #ff9;22938f #ffc;1 #ffffe7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09752E" w:rsidRPr="00562BFA" w:rsidRDefault="0009752E" w:rsidP="0009752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35A5B" w:rsidRPr="007F6B97" w:rsidRDefault="0009752E" w:rsidP="007F6B97">
      <w:r w:rsidRPr="0009752E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880627" wp14:editId="1260CF00">
                <wp:simplePos x="0" y="0"/>
                <wp:positionH relativeFrom="column">
                  <wp:posOffset>-735965</wp:posOffset>
                </wp:positionH>
                <wp:positionV relativeFrom="paragraph">
                  <wp:posOffset>183515</wp:posOffset>
                </wp:positionV>
                <wp:extent cx="900430" cy="572770"/>
                <wp:effectExtent l="57150" t="38100" r="71120" b="93980"/>
                <wp:wrapNone/>
                <wp:docPr id="83" name="Rogner un rectangle à un seul coin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gradFill>
                          <a:gsLst>
                            <a:gs pos="0">
                              <a:srgbClr val="FFFF99"/>
                            </a:gs>
                            <a:gs pos="35000">
                              <a:srgbClr val="FFFFCC"/>
                            </a:gs>
                            <a:gs pos="100000">
                              <a:srgbClr val="FFFFE7"/>
                            </a:gs>
                          </a:gsLst>
                        </a:gra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52E" w:rsidRPr="00562BFA" w:rsidRDefault="0009752E" w:rsidP="0009752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Réserve de post-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83" o:spid="_x0000_s1060" style="position:absolute;left:0;text-align:left;margin-left:-57.95pt;margin-top:14.45pt;width:70.9pt;height:45.1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" adj="-11796480,,5400" path="m,l804966,r95464,95464l900430,572770,,572770,,xe" fillcolor="#ff9" strokecolor="#fabf8f [1945]">
                <v:fill color2="#ffffe7" rotate="t" angle="180" colors="0 #ff9;22938f #ffc;1 #ffffe7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09752E" w:rsidRPr="00562BFA" w:rsidRDefault="0009752E" w:rsidP="0009752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Réserve de post-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9752E"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7CA0BEE" wp14:editId="5D388B8A">
                <wp:simplePos x="0" y="0"/>
                <wp:positionH relativeFrom="column">
                  <wp:posOffset>-735965</wp:posOffset>
                </wp:positionH>
                <wp:positionV relativeFrom="paragraph">
                  <wp:posOffset>31115</wp:posOffset>
                </wp:positionV>
                <wp:extent cx="900430" cy="572770"/>
                <wp:effectExtent l="57150" t="38100" r="71120" b="93980"/>
                <wp:wrapNone/>
                <wp:docPr id="82" name="Rogner un rectangle à un seul coin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572770"/>
                        </a:xfrm>
                        <a:prstGeom prst="snip1Rect">
                          <a:avLst/>
                        </a:prstGeom>
                        <a:gradFill>
                          <a:gsLst>
                            <a:gs pos="0">
                              <a:srgbClr val="FFFF99"/>
                            </a:gs>
                            <a:gs pos="35000">
                              <a:srgbClr val="FFFFCC"/>
                            </a:gs>
                            <a:gs pos="100000">
                              <a:srgbClr val="FFFFE7"/>
                            </a:gs>
                          </a:gsLst>
                        </a:gra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52E" w:rsidRPr="00562BFA" w:rsidRDefault="0009752E" w:rsidP="0009752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gner un rectangle à un seul coin 82" o:spid="_x0000_s1061" style="position:absolute;left:0;text-align:left;margin-left:-57.95pt;margin-top:2.45pt;width:70.9pt;height:45.1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0430,572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" adj="-11796480,,5400" path="m,l804966,r95464,95464l900430,572770,,572770,,xe" fillcolor="#ff9" strokecolor="#fabf8f [1945]">
                <v:fill color2="#ffffe7" rotate="t" angle="180" colors="0 #ff9;22938f #ffc;1 #ffffe7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804966,0;900430,95464;900430,572770;0,572770;0,0" o:connectangles="0,0,0,0,0,0" textboxrect="0,0,900430,572770"/>
                <v:textbox inset="1mm,1mm,1mm,1mm">
                  <w:txbxContent>
                    <w:p w:rsidR="0009752E" w:rsidRPr="00562BFA" w:rsidRDefault="0009752E" w:rsidP="0009752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35A5B" w:rsidRPr="007F6B97" w:rsidSect="007F6B97">
      <w:headerReference w:type="default" r:id="rId9"/>
      <w:pgSz w:w="23814" w:h="16839" w:orient="landscape" w:code="8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E7A" w:rsidRDefault="00BA0E7A" w:rsidP="00C21C75">
      <w:r>
        <w:separator/>
      </w:r>
    </w:p>
  </w:endnote>
  <w:endnote w:type="continuationSeparator" w:id="0">
    <w:p w:rsidR="00BA0E7A" w:rsidRDefault="00BA0E7A" w:rsidP="00C2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E7A" w:rsidRDefault="00BA0E7A" w:rsidP="00C21C75">
      <w:r>
        <w:separator/>
      </w:r>
    </w:p>
  </w:footnote>
  <w:footnote w:type="continuationSeparator" w:id="0">
    <w:p w:rsidR="00BA0E7A" w:rsidRDefault="00BA0E7A" w:rsidP="00C21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15" w:rsidRDefault="007533AA" w:rsidP="007F6B97">
    <w:pPr>
      <w:pStyle w:val="Titre"/>
    </w:pPr>
    <w:r>
      <w:rPr>
        <w:noProof/>
        <w:lang w:val="fr-CH" w:eastAsia="fr-CH"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3E833D7" wp14:editId="3E199E91">
              <wp:simplePos x="0" y="0"/>
              <wp:positionH relativeFrom="column">
                <wp:posOffset>-285008</wp:posOffset>
              </wp:positionH>
              <wp:positionV relativeFrom="paragraph">
                <wp:posOffset>714202</wp:posOffset>
              </wp:positionV>
              <wp:extent cx="14169390" cy="7884670"/>
              <wp:effectExtent l="0" t="38100" r="0" b="2540"/>
              <wp:wrapNone/>
              <wp:docPr id="53" name="Groupe 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69390" cy="7884670"/>
                        <a:chOff x="0" y="71251"/>
                        <a:chExt cx="14169917" cy="7885068"/>
                      </a:xfrm>
                    </wpg:grpSpPr>
                    <wps:wsp>
                      <wps:cNvPr id="1" name="Connecteur droit avec flèche 1"/>
                      <wps:cNvCnPr/>
                      <wps:spPr>
                        <a:xfrm flipV="1">
                          <a:off x="311414" y="71251"/>
                          <a:ext cx="0" cy="7575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Connecteur droit avec flèche 2"/>
                      <wps:cNvCnPr/>
                      <wps:spPr>
                        <a:xfrm>
                          <a:off x="311414" y="7635833"/>
                          <a:ext cx="133197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Connecteur droit 4"/>
                      <wps:cNvCnPr/>
                      <wps:spPr>
                        <a:xfrm>
                          <a:off x="323289" y="5830784"/>
                          <a:ext cx="129597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" name="Connecteur droit 6"/>
                      <wps:cNvCnPr/>
                      <wps:spPr>
                        <a:xfrm>
                          <a:off x="311414" y="4025735"/>
                          <a:ext cx="129597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Connecteur droit 8"/>
                      <wps:cNvCnPr/>
                      <wps:spPr>
                        <a:xfrm>
                          <a:off x="323289" y="415636"/>
                          <a:ext cx="129597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Connecteur droit 10"/>
                      <wps:cNvCnPr/>
                      <wps:spPr>
                        <a:xfrm>
                          <a:off x="311414" y="2220685"/>
                          <a:ext cx="129597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Connecteur droit 13"/>
                      <wps:cNvCnPr/>
                      <wps:spPr>
                        <a:xfrm flipV="1">
                          <a:off x="3553378" y="415636"/>
                          <a:ext cx="0" cy="72000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Connecteur droit 14"/>
                      <wps:cNvCnPr/>
                      <wps:spPr>
                        <a:xfrm flipV="1">
                          <a:off x="6795341" y="415636"/>
                          <a:ext cx="0" cy="72000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Connecteur droit 15"/>
                      <wps:cNvCnPr/>
                      <wps:spPr>
                        <a:xfrm flipV="1">
                          <a:off x="10037305" y="439387"/>
                          <a:ext cx="0" cy="72000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Connecteur droit 16"/>
                      <wps:cNvCnPr/>
                      <wps:spPr>
                        <a:xfrm flipV="1">
                          <a:off x="13279269" y="415636"/>
                          <a:ext cx="0" cy="72000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Zone de texte 17"/>
                      <wps:cNvSpPr txBox="1"/>
                      <wps:spPr>
                        <a:xfrm rot="16200000">
                          <a:off x="-733615" y="1175657"/>
                          <a:ext cx="179959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3AA" w:rsidRDefault="007533AA" w:rsidP="007533AA">
                            <w:pPr>
                              <w:jc w:val="center"/>
                            </w:pPr>
                            <w:r w:rsidRPr="000E6976">
                              <w:rPr>
                                <w:b/>
                                <w:sz w:val="24"/>
                              </w:rPr>
                              <w:t>Très</w:t>
                            </w:r>
                            <w:r>
                              <w:t xml:space="preserve"> </w:t>
                            </w:r>
                            <w:r w:rsidR="00685A1E">
                              <w:rPr>
                                <w:b/>
                                <w:sz w:val="24"/>
                              </w:rPr>
                              <w:t>bonne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Zone de texte 18"/>
                      <wps:cNvSpPr txBox="1"/>
                      <wps:spPr>
                        <a:xfrm rot="16200000">
                          <a:off x="-745490" y="2968831"/>
                          <a:ext cx="179959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3AA" w:rsidRDefault="00685A1E" w:rsidP="007533A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Bonne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Zone de texte 19"/>
                      <wps:cNvSpPr txBox="1"/>
                      <wps:spPr>
                        <a:xfrm rot="16200000">
                          <a:off x="-745490" y="4773881"/>
                          <a:ext cx="179959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3AA" w:rsidRDefault="007533AA" w:rsidP="007533AA">
                            <w:pPr>
                              <w:jc w:val="center"/>
                            </w:pPr>
                            <w:r w:rsidRPr="000E6976">
                              <w:rPr>
                                <w:b/>
                                <w:sz w:val="24"/>
                              </w:rPr>
                              <w:t>Moyenne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Zone de texte 20"/>
                      <wps:cNvSpPr txBox="1"/>
                      <wps:spPr>
                        <a:xfrm rot="16200000">
                          <a:off x="-745490" y="6590805"/>
                          <a:ext cx="179959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3AA" w:rsidRDefault="007533AA" w:rsidP="007533AA">
                            <w:pPr>
                              <w:jc w:val="center"/>
                            </w:pPr>
                            <w:r w:rsidRPr="000E6976">
                              <w:rPr>
                                <w:b/>
                                <w:sz w:val="24"/>
                              </w:rPr>
                              <w:t>Faible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Zone de texte 22"/>
                      <wps:cNvSpPr txBox="1"/>
                      <wps:spPr>
                        <a:xfrm>
                          <a:off x="10025430" y="7635833"/>
                          <a:ext cx="323977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3AA" w:rsidRDefault="00685A1E" w:rsidP="007533A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Intense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Zone de texte 23"/>
                      <wps:cNvSpPr txBox="1"/>
                      <wps:spPr>
                        <a:xfrm>
                          <a:off x="6795341" y="7647709"/>
                          <a:ext cx="323977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3AA" w:rsidRDefault="007533AA" w:rsidP="007533AA">
                            <w:pPr>
                              <w:jc w:val="center"/>
                            </w:pPr>
                            <w:r w:rsidRPr="000E6976">
                              <w:rPr>
                                <w:b/>
                                <w:sz w:val="24"/>
                              </w:rPr>
                              <w:t>Forte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Zone de texte 49"/>
                      <wps:cNvSpPr txBox="1"/>
                      <wps:spPr>
                        <a:xfrm>
                          <a:off x="3553378" y="7647709"/>
                          <a:ext cx="323977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3AA" w:rsidRDefault="007533AA" w:rsidP="007533AA">
                            <w:pPr>
                              <w:jc w:val="center"/>
                            </w:pPr>
                            <w:r w:rsidRPr="000E6976">
                              <w:rPr>
                                <w:b/>
                                <w:sz w:val="24"/>
                              </w:rPr>
                              <w:t>Moyenne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Zone de texte 50"/>
                      <wps:cNvSpPr txBox="1"/>
                      <wps:spPr>
                        <a:xfrm>
                          <a:off x="323289" y="7647709"/>
                          <a:ext cx="323977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3AA" w:rsidRDefault="007533AA" w:rsidP="007533AA">
                            <w:pPr>
                              <w:jc w:val="center"/>
                            </w:pPr>
                            <w:r w:rsidRPr="000E6976">
                              <w:rPr>
                                <w:b/>
                                <w:sz w:val="24"/>
                              </w:rPr>
                              <w:t>Faible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Zone de texte 51"/>
                      <wps:cNvSpPr txBox="1"/>
                      <wps:spPr>
                        <a:xfrm>
                          <a:off x="12780505" y="7089568"/>
                          <a:ext cx="1389412" cy="640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3AA" w:rsidRPr="007533AA" w:rsidRDefault="00685A1E" w:rsidP="007533AA">
                            <w:pPr>
                              <w:jc w:val="center"/>
                              <w:rPr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Recherche de 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Zone de texte 52"/>
                      <wps:cNvSpPr txBox="1"/>
                      <wps:spPr>
                        <a:xfrm>
                          <a:off x="370789" y="106883"/>
                          <a:ext cx="4759544" cy="3444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3AA" w:rsidRPr="007533AA" w:rsidRDefault="00685A1E" w:rsidP="007533AA">
                            <w:pPr>
                              <w:jc w:val="left"/>
                              <w:rPr>
                                <w:color w:val="0000FF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Disponibilité économique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e 53" o:spid="_x0000_s1062" style="position:absolute;left:0;text-align:left;margin-left:-22.45pt;margin-top:56.25pt;width:1115.7pt;height:620.85pt;z-index:251660288;mso-height-relative:margin" coordorigin=",712" coordsize="141699,78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63" type="#_x0000_t32" style="position:absolute;left:3114;top:712;width:0;height:757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3YNasAAAADaAAAADwAAAGRycy9kb3ducmV2LnhtbERP22rCQBB9F/oPyxR8q5sqlhJdpRRK&#10;vYBgKuZ1yI7Z0OxsyK4x/r0rCD4Nh3Od+bK3teio9ZVjBe+jBARx4XTFpYLD38/bJwgfkDXWjknB&#10;lTwsFy+DOabaXXhPXRZKEUPYp6jAhNCkUvrCkEU/cg1x5E6utRgibEupW7zEcFvLcZJ8SIsVxwaD&#10;DX0bKv6zs1WQT3zebVaZNuPtZOeO+e903bBSw9f+awYiUB+e4od7peN8uL9yv3Jx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92DWrAAAAA2gAAAA8AAAAAAAAAAAAAAAAA&#10;oQIAAGRycy9kb3ducmV2LnhtbFBLBQYAAAAABAAEAPkAAACOAwAAAAA=&#10;" strokecolor="black [3200]" strokeweight="3pt">
                <v:stroke endarrow="open"/>
                <v:shadow on="t" color="black" opacity="22937f" origin=",.5" offset="0,.63889mm"/>
              </v:shape>
              <v:shape id="Connecteur droit avec flèche 2" o:spid="_x0000_s1064" type="#_x0000_t32" style="position:absolute;left:3114;top:76358;width:1331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TZacEAAADaAAAADwAAAGRycy9kb3ducmV2LnhtbESPUWsCMRCE3wv+h7CCbzVXkVavRhFB&#10;0IcWqv6A5bK9HL1swmU9z39vCoU+DjPzDbPaDL5VPXWpCWzgZVqAIq6Cbbg2cDnvnxegkiBbbAOT&#10;gTsl2KxHTyssbbjxF/UnqVWGcCrRgBOJpdapcuQxTUMkzt536DxKll2tbYe3DPetnhXFq/bYcF5w&#10;GGnnqPo5Xb2BpduJDPdeYjx/HvXb/CMuamvMZDxs30EJDfIf/msfrIEZ/F7JN0C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BNlpwQAAANoAAAAPAAAAAAAAAAAAAAAA&#10;AKECAABkcnMvZG93bnJldi54bWxQSwUGAAAAAAQABAD5AAAAjwMAAAAA&#10;" strokecolor="black [3200]" strokeweight="3pt">
                <v:stroke endarrow="open"/>
                <v:shadow on="t" color="black" opacity="22937f" origin=",.5" offset="0,.63889mm"/>
              </v:shape>
              <v:line id="Connecteur droit 4" o:spid="_x0000_s1065" style="position:absolute;visibility:visible;mso-wrap-style:square" from="3232,58307" to="132830,58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qoFcIAAADaAAAADwAAAGRycy9kb3ducmV2LnhtbESP0WqDQBRE3wv5h+UG8lbXFJHWuAkh&#10;YLH2qWk+4OLeqMS9K+4azd93C4U+DjNzhskPi+nFnUbXWVawjWIQxLXVHTcKLt/F8ysI55E19pZJ&#10;wYMcHParpxwzbWf+ovvZNyJA2GWooPV+yKR0dUsGXWQH4uBd7WjQBzk2Uo84B7jp5Uscp9Jgx2Gh&#10;xYFOLdW382QUFNVnMruyfHPp8OFvRTK9V9Ok1Ga9HHcgPC3+P/zXLrWCBH6vhBsg9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qoFcIAAADaAAAADwAAAAAAAAAAAAAA&#10;AAChAgAAZHJzL2Rvd25yZXYueG1sUEsFBgAAAAAEAAQA+QAAAJADAAAAAA==&#10;" strokecolor="#4579b8 [3044]">
                <v:stroke dashstyle="dash"/>
              </v:line>
              <v:line id="Connecteur droit 6" o:spid="_x0000_s1066" style="position:absolute;visibility:visible;mso-wrap-style:square" from="3114,40257" to="132711,40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ST+cIAAADaAAAADwAAAGRycy9kb3ducmV2LnhtbESP0WqDQBRE3wv5h+UG8lbXFJHWuAkh&#10;YLH2qWk+4OLeqMS9K+4azd93C4U+DjNzhskPi+nFnUbXWVawjWIQxLXVHTcKLt/F8ysI55E19pZJ&#10;wYMcHParpxwzbWf+ovvZNyJA2GWooPV+yKR0dUsGXWQH4uBd7WjQBzk2Uo84B7jp5Uscp9Jgx2Gh&#10;xYFOLdW382QUFNVnMruyfHPp8OFvRTK9V9Ok1Ga9HHcgPC3+P/zXLrWCFH6vhBsg9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ST+cIAAADaAAAADwAAAAAAAAAAAAAA&#10;AAChAgAAZHJzL2Rvd25yZXYueG1sUEsFBgAAAAAEAAQA+QAAAJADAAAAAA==&#10;" strokecolor="#4579b8 [3044]">
                <v:stroke dashstyle="dash"/>
              </v:line>
              <v:line id="Connecteur droit 8" o:spid="_x0000_s1067" style="position:absolute;visibility:visible;mso-wrap-style:square" from="3232,4156" to="132830,4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eiEL4AAADaAAAADwAAAGRycy9kb3ducmV2LnhtbERPy4rCMBTdC/5DuII7TUdEtGMqg1Dp&#10;6MrHB1yaO21pc1Oa1Na/N4sBl4fz3h9G04gnda6yrOBrGYEgzq2uuFDwuKeLLQjnkTU2lknBixwc&#10;kulkj7G2A1/pefOFCCHsYlRQet/GUrq8JINuaVviwP3ZzqAPsCuk7nAI4aaRqyjaSIMVh4YSWzqW&#10;lNe33ihIz5f14LJs5zbtr6/TdX86971S89n48w3C0+g/4n93phWEreFKuAEye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YF6IQvgAAANoAAAAPAAAAAAAAAAAAAAAAAKEC&#10;AABkcnMvZG93bnJldi54bWxQSwUGAAAAAAQABAD5AAAAjAMAAAAA&#10;" strokecolor="#4579b8 [3044]">
                <v:stroke dashstyle="dash"/>
              </v:line>
              <v:line id="Connecteur droit 10" o:spid="_x0000_s1068" style="position:absolute;visibility:visible;mso-wrap-style:square" from="3114,22206" to="132711,22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jSFsMAAADbAAAADwAAAGRycy9kb3ducmV2LnhtbESPQWvCQBCF74L/YRmhN91URDR1lSKk&#10;pPZU9QcM2WkSzM6G7MbEf+8cCt5meG/e+2Z3GF2j7tSF2rOB90UCirjwtubSwPWSzTegQkS22Hgm&#10;Aw8KcNhPJztMrR/4l+7nWCoJ4ZCigSrGNtU6FBU5DAvfEov25zuHUdau1LbDQcJdo5dJstYOa5aG&#10;Cls6VlTczr0zkJ1+VkPI821Yt9/xlq36r1PfG/M2Gz8/QEUa48v8f51bwRd6+UUG0P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o0hbDAAAA2wAAAA8AAAAAAAAAAAAA&#10;AAAAoQIAAGRycy9kb3ducmV2LnhtbFBLBQYAAAAABAAEAPkAAACRAwAAAAA=&#10;" strokecolor="#4579b8 [3044]">
                <v:stroke dashstyle="dash"/>
              </v:line>
              <v:line id="Connecteur droit 13" o:spid="_x0000_s1069" style="position:absolute;flip:y;visibility:visible;mso-wrap-style:square" from="35533,4156" to="35533,76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lsDcIAAADbAAAADwAAAGRycy9kb3ducmV2LnhtbERP32vCMBB+H/g/hBP2NlM32KQaRRwb&#10;fZgTq+Dr0ZxNsbmUJLPdf28GA9/u4/t5i9VgW3ElHxrHCqaTDARx5XTDtYLj4eNpBiJEZI2tY1Lw&#10;SwFWy9HDAnPtet7TtYy1SCEcclRgYuxyKUNlyGKYuI44cWfnLcYEfS21xz6F21Y+Z9mrtNhwajDY&#10;0cZQdSl/rIIys0Z+bevT8L7vis92uns7fe+UehwP6zmISEO8i//dhU7zX+Dvl3SA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lsDcIAAADbAAAADwAAAAAAAAAAAAAA&#10;AAChAgAAZHJzL2Rvd25yZXYueG1sUEsFBgAAAAAEAAQA+QAAAJADAAAAAA==&#10;" strokecolor="#4579b8 [3044]">
                <v:stroke dashstyle="dash"/>
              </v:line>
              <v:line id="Connecteur droit 14" o:spid="_x0000_s1070" style="position:absolute;flip:y;visibility:visible;mso-wrap-style:square" from="67953,4156" to="67953,76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D0ecIAAADbAAAADwAAAGRycy9kb3ducmV2LnhtbERP32vCMBB+H/g/hBP2NlPH2KQaRRwb&#10;fZgTq+Dr0ZxNsbmUJLPdf28GA9/u4/t5i9VgW3ElHxrHCqaTDARx5XTDtYLj4eNpBiJEZI2tY1Lw&#10;SwFWy9HDAnPtet7TtYy1SCEcclRgYuxyKUNlyGKYuI44cWfnLcYEfS21xz6F21Y+Z9mrtNhwajDY&#10;0cZQdSl/rIIys0Z+bevT8L7vis92uns7fe+UehwP6zmISEO8i//dhU7zX+Dvl3SA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mD0ecIAAADbAAAADwAAAAAAAAAAAAAA&#10;AAChAgAAZHJzL2Rvd25yZXYueG1sUEsFBgAAAAAEAAQA+QAAAJADAAAAAA==&#10;" strokecolor="#4579b8 [3044]">
                <v:stroke dashstyle="dash"/>
              </v:line>
              <v:line id="Connecteur droit 15" o:spid="_x0000_s1071" style="position:absolute;flip:y;visibility:visible;mso-wrap-style:square" from="100373,4393" to="100373,76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xR4sIAAADbAAAADwAAAGRycy9kb3ducmV2LnhtbERP32vCMBB+H/g/hBP2NlMH26QaRRwb&#10;fZgTq+Dr0ZxNsbmUJLPdf28GA9/u4/t5i9VgW3ElHxrHCqaTDARx5XTDtYLj4eNpBiJEZI2tY1Lw&#10;SwFWy9HDAnPtet7TtYy1SCEcclRgYuxyKUNlyGKYuI44cWfnLcYEfS21xz6F21Y+Z9mrtNhwajDY&#10;0cZQdSl/rIIys0Z+bevT8L7vis92uns7fe+UehwP6zmISEO8i//dhU7zX+Dvl3SA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SxR4sIAAADbAAAADwAAAAAAAAAAAAAA&#10;AAChAgAAZHJzL2Rvd25yZXYueG1sUEsFBgAAAAAEAAQA+QAAAJADAAAAAA==&#10;" strokecolor="#4579b8 [3044]">
                <v:stroke dashstyle="dash"/>
              </v:line>
              <v:line id="Connecteur droit 16" o:spid="_x0000_s1072" style="position:absolute;flip:y;visibility:visible;mso-wrap-style:square" from="132792,4156" to="132792,76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7PlcIAAADbAAAADwAAAGRycy9kb3ducmV2LnhtbERPTWvCQBC9C/0PyxR6Mxt7sJK6SqlY&#10;PNRKYiHXITtmg9nZsLvV9N+7hYK3ebzPWa5H24sL+dA5VjDLchDEjdMdtwq+j9vpAkSIyBp7x6Tg&#10;lwKsVw+TJRbaXbmkSxVbkUI4FKjAxDgUUobGkMWQuYE4cSfnLcYEfSu1x2sKt718zvO5tNhxajA4&#10;0Luh5lz9WAVVbo383Lf1uCmH3Uc/O7zUXwelnh7Ht1cQkcZ4F/+7dzrNn8PfL+kA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f7PlcIAAADbAAAADwAAAAAAAAAAAAAA&#10;AAChAgAAZHJzL2Rvd25yZXYueG1sUEsFBgAAAAAEAAQA+QAAAJADAAAAAA==&#10;" strokecolor="#4579b8 [3044]">
                <v:stroke dashstyle="dash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73" type="#_x0000_t202" style="position:absolute;left:-7336;top:11756;width:17995;height:284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+oAsIA&#10;AADbAAAADwAAAGRycy9kb3ducmV2LnhtbERPS4vCMBC+L/gfwgjebKoHH9UoIoh68GAVdo9jM9t2&#10;bSaliVr3128EYW/z8T1nvmxNJe7UuNKygkEUgyDOrC45V3A+bfoTEM4ja6wsk4InOVguOh9zTLR9&#10;8JHuqc9FCGGXoILC+zqR0mUFGXSRrYkD920bgz7AJpe6wUcIN5UcxvFIGiw5NBRY07qg7JrejIIf&#10;4y7TyS8NPlfbpxke0q96v7VK9brtagbCU+v/xW/3Tof5Y3j9Eg6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r6gCwgAAANsAAAAPAAAAAAAAAAAAAAAAAJgCAABkcnMvZG93&#10;bnJldi54bWxQSwUGAAAAAAQABAD1AAAAhwMAAAAA&#10;" filled="f" stroked="f" strokeweight=".5pt">
                <v:textbox>
                  <w:txbxContent>
                    <w:p w:rsidR="007533AA" w:rsidRDefault="007533AA" w:rsidP="007533AA">
                      <w:pPr>
                        <w:jc w:val="center"/>
                      </w:pPr>
                      <w:r w:rsidRPr="000E6976">
                        <w:rPr>
                          <w:b/>
                          <w:sz w:val="24"/>
                        </w:rPr>
                        <w:t>Très</w:t>
                      </w:r>
                      <w:r>
                        <w:t xml:space="preserve"> </w:t>
                      </w:r>
                      <w:r w:rsidR="00685A1E">
                        <w:rPr>
                          <w:b/>
                          <w:sz w:val="24"/>
                        </w:rPr>
                        <w:t>bonne</w:t>
                      </w:r>
                    </w:p>
                  </w:txbxContent>
                </v:textbox>
              </v:shape>
              <v:shape id="Zone de texte 18" o:spid="_x0000_s1074" type="#_x0000_t202" style="position:absolute;left:-7455;top:29688;width:17996;height:308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8cMQA&#10;AADbAAAADwAAAGRycy9kb3ducmV2LnhtbESPMW/CQAyFd6T+h5MrsZELDAgCB0KVKtqhAwEJRpMz&#10;SWjOF+WuEPrr8VCpm633/N7n5bp3jbpRF2rPBsZJCoq48Lbm0sBh/z6agQoR2WLjmQw8KMB69TJY&#10;Ymb9nXd0y2OpJIRDhgaqGNtM61BU5DAkviUW7eI7h1HWrtS2w7uEu0ZP0nSqHdYsDRW29FZR8Z3/&#10;OANXF87z2S+Nj5vtw02+8lP7ufXGDF/7zQJUpD7+m/+uP6zgC6z8IgPo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wPHDEAAAA2wAAAA8AAAAAAAAAAAAAAAAAmAIAAGRycy9k&#10;b3ducmV2LnhtbFBLBQYAAAAABAAEAPUAAACJAwAAAAA=&#10;" filled="f" stroked="f" strokeweight=".5pt">
                <v:textbox>
                  <w:txbxContent>
                    <w:p w:rsidR="007533AA" w:rsidRDefault="00685A1E" w:rsidP="007533AA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Bonne</w:t>
                      </w:r>
                    </w:p>
                  </w:txbxContent>
                </v:textbox>
              </v:shape>
              <v:shape id="Zone de texte 19" o:spid="_x0000_s1075" type="#_x0000_t202" style="position:absolute;left:-7455;top:47738;width:17996;height:308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yZ68MA&#10;AADbAAAADwAAAGRycy9kb3ducmV2LnhtbERPS2vCQBC+F/wPywi91Y0eSkzdBBFEe+jBVGiP0+yY&#10;RLOzIbvNo7/eLRR6m4/vOZtsNI3oqXO1ZQXLRQSCuLC65lLB+X3/FINwHlljY5kUTOQgS2cPG0y0&#10;HfhEfe5LEULYJaig8r5NpHRFRQbdwrbEgbvYzqAPsCul7nAI4aaRqyh6lgZrDg0VtrSrqLjl30bB&#10;1bivdfxDy4/tYTKrt/yzfT1YpR7n4/YFhKfR/4v/3Ecd5q/h95dwgE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yZ68MAAADbAAAADwAAAAAAAAAAAAAAAACYAgAAZHJzL2Rv&#10;d25yZXYueG1sUEsFBgAAAAAEAAQA9QAAAIgDAAAAAA==&#10;" filled="f" stroked="f" strokeweight=".5pt">
                <v:textbox>
                  <w:txbxContent>
                    <w:p w:rsidR="007533AA" w:rsidRDefault="007533AA" w:rsidP="007533AA">
                      <w:pPr>
                        <w:jc w:val="center"/>
                      </w:pPr>
                      <w:r w:rsidRPr="000E6976">
                        <w:rPr>
                          <w:b/>
                          <w:sz w:val="24"/>
                        </w:rPr>
                        <w:t>Moyenne</w:t>
                      </w:r>
                    </w:p>
                  </w:txbxContent>
                </v:textbox>
              </v:shape>
              <v:shape id="Zone de texte 20" o:spid="_x0000_s1076" type="#_x0000_t202" style="position:absolute;left:-7455;top:65908;width:17996;height:308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6y8EA&#10;AADbAAAADwAAAGRycy9kb3ducmV2LnhtbERPTYvCMBC9C/6HMII3Te1B3GpaRFjcPXiwK+hxbMa2&#10;2kxKk9XqrzeHhT0+3vcq600j7tS52rKC2TQCQVxYXXOp4PDzOVmAcB5ZY2OZFDzJQZYOBytMtH3w&#10;nu65L0UIYZeggsr7NpHSFRUZdFPbEgfuYjuDPsCulLrDRwg3jYyjaC4N1hwaKmxpU1Fxy3+Ngqtx&#10;54/Fi2bH9fZp4l1+ar+3VqnxqF8vQXjq/b/4z/2lFcRhffgSfoBM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q+svBAAAA2wAAAA8AAAAAAAAAAAAAAAAAmAIAAGRycy9kb3du&#10;cmV2LnhtbFBLBQYAAAAABAAEAPUAAACGAwAAAAA=&#10;" filled="f" stroked="f" strokeweight=".5pt">
                <v:textbox>
                  <w:txbxContent>
                    <w:p w:rsidR="007533AA" w:rsidRDefault="007533AA" w:rsidP="007533AA">
                      <w:pPr>
                        <w:jc w:val="center"/>
                      </w:pPr>
                      <w:r w:rsidRPr="000E6976">
                        <w:rPr>
                          <w:b/>
                          <w:sz w:val="24"/>
                        </w:rPr>
                        <w:t>Faible</w:t>
                      </w:r>
                    </w:p>
                  </w:txbxContent>
                </v:textbox>
              </v:shape>
              <v:shape id="Zone de texte 22" o:spid="_x0000_s1077" type="#_x0000_t202" style="position:absolute;left:100254;top:76358;width:32398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<v:textbox>
                  <w:txbxContent>
                    <w:p w:rsidR="007533AA" w:rsidRDefault="00685A1E" w:rsidP="007533AA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Intense</w:t>
                      </w:r>
                    </w:p>
                  </w:txbxContent>
                </v:textbox>
              </v:shape>
              <v:shape id="Zone de texte 23" o:spid="_x0000_s1078" type="#_x0000_t202" style="position:absolute;left:67953;top:76477;width:32398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<v:textbox>
                  <w:txbxContent>
                    <w:p w:rsidR="007533AA" w:rsidRDefault="007533AA" w:rsidP="007533AA">
                      <w:pPr>
                        <w:jc w:val="center"/>
                      </w:pPr>
                      <w:r w:rsidRPr="000E6976">
                        <w:rPr>
                          <w:b/>
                          <w:sz w:val="24"/>
                        </w:rPr>
                        <w:t>Forte</w:t>
                      </w:r>
                    </w:p>
                  </w:txbxContent>
                </v:textbox>
              </v:shape>
              <v:shape id="Zone de texte 49" o:spid="_x0000_s1079" type="#_x0000_t202" style="position:absolute;left:35533;top:76477;width:32398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<v:textbox>
                  <w:txbxContent>
                    <w:p w:rsidR="007533AA" w:rsidRDefault="007533AA" w:rsidP="007533AA">
                      <w:pPr>
                        <w:jc w:val="center"/>
                      </w:pPr>
                      <w:r w:rsidRPr="000E6976">
                        <w:rPr>
                          <w:b/>
                          <w:sz w:val="24"/>
                        </w:rPr>
                        <w:t>Moyenne</w:t>
                      </w:r>
                    </w:p>
                  </w:txbxContent>
                </v:textbox>
              </v:shape>
              <v:shape id="Zone de texte 50" o:spid="_x0000_s1080" type="#_x0000_t202" style="position:absolute;left:3232;top:76477;width:32398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<v:textbox>
                  <w:txbxContent>
                    <w:p w:rsidR="007533AA" w:rsidRDefault="007533AA" w:rsidP="007533AA">
                      <w:pPr>
                        <w:jc w:val="center"/>
                      </w:pPr>
                      <w:r w:rsidRPr="000E6976">
                        <w:rPr>
                          <w:b/>
                          <w:sz w:val="24"/>
                        </w:rPr>
                        <w:t>Faible</w:t>
                      </w:r>
                    </w:p>
                  </w:txbxContent>
                </v:textbox>
              </v:shape>
              <v:shape id="Zone de texte 51" o:spid="_x0000_s1081" type="#_x0000_t202" style="position:absolute;left:127805;top:70895;width:13894;height:6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<v:textbox>
                  <w:txbxContent>
                    <w:p w:rsidR="007533AA" w:rsidRPr="007533AA" w:rsidRDefault="00685A1E" w:rsidP="007533AA">
                      <w:pPr>
                        <w:jc w:val="center"/>
                        <w:rPr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FF"/>
                          <w:sz w:val="28"/>
                          <w:szCs w:val="28"/>
                        </w:rPr>
                        <w:t>Recherche de solution</w:t>
                      </w:r>
                    </w:p>
                  </w:txbxContent>
                </v:textbox>
              </v:shape>
              <v:shape id="Zone de texte 52" o:spid="_x0000_s1082" type="#_x0000_t202" style="position:absolute;left:3707;top:1068;width:47596;height:3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<v:textbox>
                  <w:txbxContent>
                    <w:p w:rsidR="007533AA" w:rsidRPr="007533AA" w:rsidRDefault="00685A1E" w:rsidP="007533AA">
                      <w:pPr>
                        <w:jc w:val="left"/>
                        <w:rPr>
                          <w:color w:val="0000FF"/>
                          <w:sz w:val="20"/>
                          <w:szCs w:val="28"/>
                        </w:rPr>
                      </w:pPr>
                      <w:r>
                        <w:rPr>
                          <w:b/>
                          <w:color w:val="0000FF"/>
                          <w:sz w:val="28"/>
                          <w:szCs w:val="28"/>
                        </w:rPr>
                        <w:t>Disponibilité économique</w:t>
                      </w:r>
                    </w:p>
                  </w:txbxContent>
                </v:textbox>
              </v:shape>
            </v:group>
          </w:pict>
        </mc:Fallback>
      </mc:AlternateContent>
    </w:r>
    <w:r w:rsidR="007F6B97">
      <w:rPr>
        <w:noProof/>
        <w:lang w:val="fr-CH" w:eastAsia="fr-CH" w:bidi="ar-SA"/>
      </w:rPr>
      <w:drawing>
        <wp:anchor distT="0" distB="0" distL="114300" distR="114300" simplePos="0" relativeHeight="251658240" behindDoc="0" locked="0" layoutInCell="1" allowOverlap="1" wp14:anchorId="04BCB6FA" wp14:editId="56C44DC4">
          <wp:simplePos x="0" y="0"/>
          <wp:positionH relativeFrom="column">
            <wp:posOffset>-247650</wp:posOffset>
          </wp:positionH>
          <wp:positionV relativeFrom="paragraph">
            <wp:posOffset>-212725</wp:posOffset>
          </wp:positionV>
          <wp:extent cx="952500" cy="504825"/>
          <wp:effectExtent l="0" t="0" r="0" b="0"/>
          <wp:wrapNone/>
          <wp:docPr id="7" name="Image 7" descr="SB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B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B97">
      <w:rPr>
        <w:lang w:val="fr-CH"/>
      </w:rPr>
      <w:t>Canevas « abc » –</w:t>
    </w:r>
    <w:r w:rsidR="000075B1" w:rsidRPr="000075B1">
      <w:rPr>
        <w:lang w:val="fr-CH"/>
      </w:rPr>
      <w:t xml:space="preserve"> </w:t>
    </w:r>
    <w:r w:rsidR="00FD10D2" w:rsidRPr="00FD10D2">
      <w:rPr>
        <w:lang w:val="fr-CH"/>
      </w:rPr>
      <w:t>Hypothèses de recherche de solutions et dis</w:t>
    </w:r>
    <w:r w:rsidR="00FD10D2">
      <w:rPr>
        <w:lang w:val="fr-CH"/>
      </w:rPr>
      <w:t>p</w:t>
    </w:r>
    <w:r w:rsidR="00FD10D2" w:rsidRPr="00FD10D2">
      <w:rPr>
        <w:lang w:val="fr-CH"/>
      </w:rPr>
      <w:t>onibilité économique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26B"/>
    <w:multiLevelType w:val="hybridMultilevel"/>
    <w:tmpl w:val="F55EC9B4"/>
    <w:lvl w:ilvl="0" w:tplc="79AE741C">
      <w:start w:val="1"/>
      <w:numFmt w:val="bullet"/>
      <w:pStyle w:val="Paragraphe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FFE21F82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536D47E7"/>
    <w:multiLevelType w:val="multilevel"/>
    <w:tmpl w:val="20C4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6CBD5F22"/>
    <w:multiLevelType w:val="hybridMultilevel"/>
    <w:tmpl w:val="C58E541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efaultTabStop w:val="708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97"/>
    <w:rsid w:val="000075B1"/>
    <w:rsid w:val="00013867"/>
    <w:rsid w:val="00083DB6"/>
    <w:rsid w:val="0009752E"/>
    <w:rsid w:val="000A6DDB"/>
    <w:rsid w:val="000C1771"/>
    <w:rsid w:val="000E6976"/>
    <w:rsid w:val="000F39D9"/>
    <w:rsid w:val="00163FCA"/>
    <w:rsid w:val="00167515"/>
    <w:rsid w:val="00172889"/>
    <w:rsid w:val="00192218"/>
    <w:rsid w:val="001B377E"/>
    <w:rsid w:val="001B6CBE"/>
    <w:rsid w:val="001C05AD"/>
    <w:rsid w:val="001C5069"/>
    <w:rsid w:val="001D7766"/>
    <w:rsid w:val="001F6C44"/>
    <w:rsid w:val="00203ACA"/>
    <w:rsid w:val="0024013F"/>
    <w:rsid w:val="002A2C2A"/>
    <w:rsid w:val="003710F8"/>
    <w:rsid w:val="003B1B0D"/>
    <w:rsid w:val="003C3B74"/>
    <w:rsid w:val="003E7956"/>
    <w:rsid w:val="00413A44"/>
    <w:rsid w:val="0045418D"/>
    <w:rsid w:val="0045581F"/>
    <w:rsid w:val="004A0E7E"/>
    <w:rsid w:val="004B4758"/>
    <w:rsid w:val="004F6DF3"/>
    <w:rsid w:val="00521783"/>
    <w:rsid w:val="005309B6"/>
    <w:rsid w:val="0053734C"/>
    <w:rsid w:val="005558EC"/>
    <w:rsid w:val="00562162"/>
    <w:rsid w:val="00562BFA"/>
    <w:rsid w:val="005959C8"/>
    <w:rsid w:val="005A2676"/>
    <w:rsid w:val="00623BD1"/>
    <w:rsid w:val="00635A5B"/>
    <w:rsid w:val="00653579"/>
    <w:rsid w:val="0066162D"/>
    <w:rsid w:val="00685A1E"/>
    <w:rsid w:val="006A23DE"/>
    <w:rsid w:val="006B69B2"/>
    <w:rsid w:val="006F2F32"/>
    <w:rsid w:val="00732D89"/>
    <w:rsid w:val="007533AA"/>
    <w:rsid w:val="007605ED"/>
    <w:rsid w:val="00767A94"/>
    <w:rsid w:val="007756D6"/>
    <w:rsid w:val="007B1371"/>
    <w:rsid w:val="007C3DC9"/>
    <w:rsid w:val="007F6B97"/>
    <w:rsid w:val="00802DBB"/>
    <w:rsid w:val="00836493"/>
    <w:rsid w:val="00842421"/>
    <w:rsid w:val="00847815"/>
    <w:rsid w:val="0090322C"/>
    <w:rsid w:val="0094782A"/>
    <w:rsid w:val="009E5F6E"/>
    <w:rsid w:val="00A07CBB"/>
    <w:rsid w:val="00A16EE7"/>
    <w:rsid w:val="00A33887"/>
    <w:rsid w:val="00A5522D"/>
    <w:rsid w:val="00AB06DE"/>
    <w:rsid w:val="00AE6F83"/>
    <w:rsid w:val="00B02C20"/>
    <w:rsid w:val="00B47ABB"/>
    <w:rsid w:val="00BA0E7A"/>
    <w:rsid w:val="00BC79DD"/>
    <w:rsid w:val="00BE3715"/>
    <w:rsid w:val="00C0612D"/>
    <w:rsid w:val="00C21C75"/>
    <w:rsid w:val="00C22772"/>
    <w:rsid w:val="00C57FA9"/>
    <w:rsid w:val="00C62834"/>
    <w:rsid w:val="00C84826"/>
    <w:rsid w:val="00CA6C01"/>
    <w:rsid w:val="00CE2814"/>
    <w:rsid w:val="00D01B4F"/>
    <w:rsid w:val="00D177CD"/>
    <w:rsid w:val="00D62429"/>
    <w:rsid w:val="00DD3680"/>
    <w:rsid w:val="00E06B12"/>
    <w:rsid w:val="00E150A6"/>
    <w:rsid w:val="00E23CBE"/>
    <w:rsid w:val="00E71F87"/>
    <w:rsid w:val="00E9000B"/>
    <w:rsid w:val="00EA661D"/>
    <w:rsid w:val="00EC37D7"/>
    <w:rsid w:val="00F12EAF"/>
    <w:rsid w:val="00F24406"/>
    <w:rsid w:val="00F32AF4"/>
    <w:rsid w:val="00F3647F"/>
    <w:rsid w:val="00F47E3A"/>
    <w:rsid w:val="00F668F3"/>
    <w:rsid w:val="00FD10D2"/>
    <w:rsid w:val="00FD309A"/>
    <w:rsid w:val="00F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A5B"/>
    <w:pPr>
      <w:spacing w:after="120"/>
      <w:jc w:val="both"/>
    </w:pPr>
    <w:rPr>
      <w:rFonts w:ascii="Arial" w:hAnsi="Arial" w:cs="Arial"/>
      <w:sz w:val="21"/>
      <w:szCs w:val="21"/>
      <w:lang w:eastAsia="en-US" w:bidi="en-US"/>
    </w:rPr>
  </w:style>
  <w:style w:type="paragraph" w:styleId="Titre1">
    <w:name w:val="heading 1"/>
    <w:basedOn w:val="Normal"/>
    <w:next w:val="Titre2"/>
    <w:link w:val="Titre1Car"/>
    <w:uiPriority w:val="9"/>
    <w:qFormat/>
    <w:rsid w:val="006B69B2"/>
    <w:pPr>
      <w:keepNext/>
      <w:keepLines/>
      <w:shd w:val="clear" w:color="auto" w:fill="FFFFFF"/>
      <w:spacing w:before="360" w:line="276" w:lineRule="auto"/>
      <w:jc w:val="left"/>
      <w:outlineLvl w:val="0"/>
    </w:pPr>
    <w:rPr>
      <w:rFonts w:eastAsia="Times New Roman"/>
      <w:b/>
      <w:bCs/>
      <w:color w:val="006600"/>
      <w:sz w:val="26"/>
      <w:szCs w:val="26"/>
    </w:rPr>
  </w:style>
  <w:style w:type="paragraph" w:styleId="Titre2">
    <w:name w:val="heading 2"/>
    <w:basedOn w:val="Normal"/>
    <w:next w:val="Titre3"/>
    <w:link w:val="Titre2Car"/>
    <w:uiPriority w:val="9"/>
    <w:unhideWhenUsed/>
    <w:qFormat/>
    <w:rsid w:val="003E7956"/>
    <w:pPr>
      <w:pBdr>
        <w:top w:val="single" w:sz="2" w:space="0" w:color="FFFFFF"/>
        <w:bottom w:val="single" w:sz="2" w:space="0" w:color="FFFFFF"/>
      </w:pBdr>
      <w:spacing w:before="240" w:line="276" w:lineRule="auto"/>
      <w:ind w:left="142"/>
      <w:contextualSpacing/>
      <w:outlineLvl w:val="1"/>
    </w:pPr>
    <w:rPr>
      <w:rFonts w:eastAsia="Times New Roman"/>
      <w:b/>
      <w:sz w:val="24"/>
      <w:szCs w:val="24"/>
      <w:lang w:val="x-none" w:eastAsia="x-none"/>
    </w:rPr>
  </w:style>
  <w:style w:type="paragraph" w:styleId="Titre3">
    <w:name w:val="heading 3"/>
    <w:basedOn w:val="Normal"/>
    <w:next w:val="Titre4"/>
    <w:link w:val="Titre3Car"/>
    <w:uiPriority w:val="9"/>
    <w:unhideWhenUsed/>
    <w:qFormat/>
    <w:rsid w:val="003E7956"/>
    <w:pPr>
      <w:spacing w:before="120" w:line="276" w:lineRule="auto"/>
      <w:ind w:left="284"/>
      <w:outlineLvl w:val="2"/>
    </w:pPr>
    <w:rPr>
      <w:rFonts w:eastAsia="Times New Roman"/>
      <w:b/>
      <w:noProof/>
      <w:sz w:val="22"/>
      <w:szCs w:val="22"/>
      <w:lang w:val="fr-FR" w:eastAsia="x-none"/>
    </w:rPr>
  </w:style>
  <w:style w:type="paragraph" w:styleId="Titre4">
    <w:name w:val="heading 4"/>
    <w:basedOn w:val="Normal"/>
    <w:next w:val="Paragraphedeliste"/>
    <w:link w:val="Titre4Car"/>
    <w:uiPriority w:val="9"/>
    <w:unhideWhenUsed/>
    <w:qFormat/>
    <w:rsid w:val="003E7956"/>
    <w:pPr>
      <w:spacing w:before="120" w:line="276" w:lineRule="auto"/>
      <w:ind w:left="425"/>
      <w:outlineLvl w:val="3"/>
    </w:pPr>
    <w:rPr>
      <w:rFonts w:eastAsia="Times New Roman"/>
      <w:b/>
      <w:lang w:val="fr-FR" w:eastAsia="x-non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A6C01"/>
    <w:pPr>
      <w:spacing w:before="240" w:after="60"/>
      <w:ind w:left="540"/>
      <w:outlineLvl w:val="4"/>
    </w:pPr>
    <w:rPr>
      <w:rFonts w:ascii="AvantGarde Bk BT" w:eastAsia="Times New Roman" w:hAnsi="AvantGarde Bk BT" w:cs="Times New Roman"/>
      <w:bCs/>
      <w:iCs/>
      <w:color w:val="336600"/>
      <w:sz w:val="22"/>
      <w:szCs w:val="22"/>
      <w:lang w:val="fr-FR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6B69B2"/>
    <w:rPr>
      <w:rFonts w:ascii="Arial" w:eastAsia="Times New Roman" w:hAnsi="Arial" w:cs="Arial"/>
      <w:b/>
      <w:bCs/>
      <w:color w:val="006600"/>
      <w:sz w:val="26"/>
      <w:szCs w:val="26"/>
      <w:shd w:val="clear" w:color="auto" w:fill="FFFFFF"/>
      <w:lang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47815"/>
  </w:style>
  <w:style w:type="paragraph" w:styleId="Pieddepage">
    <w:name w:val="footer"/>
    <w:basedOn w:val="Normal"/>
    <w:link w:val="Pieddepag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47815"/>
  </w:style>
  <w:style w:type="paragraph" w:styleId="Titre">
    <w:name w:val="Title"/>
    <w:basedOn w:val="Normal"/>
    <w:next w:val="Titre1"/>
    <w:link w:val="TitreCar"/>
    <w:uiPriority w:val="10"/>
    <w:qFormat/>
    <w:rsid w:val="006B69B2"/>
    <w:pPr>
      <w:pBdr>
        <w:bottom w:val="single" w:sz="4" w:space="4" w:color="006600"/>
      </w:pBdr>
      <w:spacing w:after="300"/>
      <w:contextualSpacing/>
      <w:jc w:val="center"/>
    </w:pPr>
    <w:rPr>
      <w:rFonts w:eastAsia="Times New Roman"/>
      <w:b/>
      <w:color w:val="006600"/>
      <w:sz w:val="28"/>
      <w:szCs w:val="28"/>
      <w:lang w:val="x-none"/>
    </w:rPr>
  </w:style>
  <w:style w:type="character" w:customStyle="1" w:styleId="TitreCar">
    <w:name w:val="Titre Car"/>
    <w:link w:val="Titre"/>
    <w:uiPriority w:val="10"/>
    <w:rsid w:val="006B69B2"/>
    <w:rPr>
      <w:rFonts w:ascii="Arial" w:eastAsia="Times New Roman" w:hAnsi="Arial" w:cs="Arial"/>
      <w:b/>
      <w:color w:val="006600"/>
      <w:sz w:val="28"/>
      <w:szCs w:val="28"/>
      <w:lang w:val="x-none" w:eastAsia="en-US" w:bidi="en-US"/>
    </w:rPr>
  </w:style>
  <w:style w:type="character" w:customStyle="1" w:styleId="Titre2Car">
    <w:name w:val="Titre 2 Car"/>
    <w:link w:val="Titre2"/>
    <w:uiPriority w:val="9"/>
    <w:rsid w:val="003E7956"/>
    <w:rPr>
      <w:rFonts w:ascii="Arial" w:eastAsia="Times New Roman" w:hAnsi="Arial" w:cs="Arial"/>
      <w:b/>
      <w:sz w:val="24"/>
      <w:szCs w:val="24"/>
      <w:lang w:bidi="en-US"/>
    </w:rPr>
  </w:style>
  <w:style w:type="character" w:customStyle="1" w:styleId="Titre3Car">
    <w:name w:val="Titre 3 Car"/>
    <w:link w:val="Titre3"/>
    <w:uiPriority w:val="9"/>
    <w:rsid w:val="003E7956"/>
    <w:rPr>
      <w:rFonts w:ascii="Arial" w:eastAsia="Times New Roman" w:hAnsi="Arial" w:cs="Arial"/>
      <w:b/>
      <w:noProof/>
      <w:sz w:val="22"/>
      <w:szCs w:val="22"/>
      <w:lang w:val="fr-FR" w:bidi="en-US"/>
    </w:rPr>
  </w:style>
  <w:style w:type="character" w:customStyle="1" w:styleId="Titre4Car">
    <w:name w:val="Titre 4 Car"/>
    <w:link w:val="Titre4"/>
    <w:uiPriority w:val="9"/>
    <w:rsid w:val="003E7956"/>
    <w:rPr>
      <w:rFonts w:ascii="Arial" w:eastAsia="Times New Roman" w:hAnsi="Arial" w:cs="Arial"/>
      <w:b/>
      <w:sz w:val="21"/>
      <w:szCs w:val="21"/>
      <w:lang w:val="fr-FR" w:bidi="en-US"/>
    </w:rPr>
  </w:style>
  <w:style w:type="paragraph" w:styleId="Paragraphedeliste">
    <w:name w:val="List Paragraph"/>
    <w:basedOn w:val="Normal"/>
    <w:link w:val="ParagraphedelisteCar"/>
    <w:uiPriority w:val="34"/>
    <w:qFormat/>
    <w:rsid w:val="006B69B2"/>
    <w:pPr>
      <w:ind w:left="567"/>
    </w:pPr>
    <w:rPr>
      <w:lang w:val="fr-FR" w:eastAsia="x-none"/>
    </w:rPr>
  </w:style>
  <w:style w:type="character" w:customStyle="1" w:styleId="Titre5Car">
    <w:name w:val="Titre 5 Car"/>
    <w:link w:val="Titre5"/>
    <w:uiPriority w:val="9"/>
    <w:rsid w:val="00CA6C01"/>
    <w:rPr>
      <w:rFonts w:ascii="AvantGarde Bk BT" w:eastAsia="Times New Roman" w:hAnsi="AvantGarde Bk BT"/>
      <w:bCs/>
      <w:iCs/>
      <w:color w:val="336600"/>
      <w:sz w:val="22"/>
      <w:szCs w:val="22"/>
      <w:lang w:val="fr-FR" w:bidi="en-US"/>
    </w:rPr>
  </w:style>
  <w:style w:type="paragraph" w:customStyle="1" w:styleId="ParagrapheBullet">
    <w:name w:val="Paragraphe Bullet"/>
    <w:basedOn w:val="Paragraphedeliste"/>
    <w:link w:val="ParagrapheBulletCar"/>
    <w:rsid w:val="007B1371"/>
    <w:pPr>
      <w:numPr>
        <w:numId w:val="3"/>
      </w:numPr>
      <w:ind w:hanging="357"/>
      <w:contextualSpacing/>
    </w:pPr>
  </w:style>
  <w:style w:type="paragraph" w:customStyle="1" w:styleId="ParagraphePuces">
    <w:name w:val="Paragraphe à Puces"/>
    <w:basedOn w:val="ParagrapheBullet"/>
    <w:link w:val="ParagraphePucesCar"/>
    <w:qFormat/>
    <w:rsid w:val="00F3647F"/>
    <w:pPr>
      <w:ind w:hanging="360"/>
    </w:pPr>
  </w:style>
  <w:style w:type="character" w:customStyle="1" w:styleId="ParagraphedelisteCar">
    <w:name w:val="Paragraphe de liste Car"/>
    <w:link w:val="Paragraphedeliste"/>
    <w:uiPriority w:val="34"/>
    <w:rsid w:val="006B69B2"/>
    <w:rPr>
      <w:rFonts w:ascii="Arial" w:hAnsi="Arial" w:cs="Arial"/>
      <w:sz w:val="21"/>
      <w:szCs w:val="21"/>
      <w:lang w:val="fr-FR" w:eastAsia="x-none" w:bidi="en-US"/>
    </w:rPr>
  </w:style>
  <w:style w:type="character" w:customStyle="1" w:styleId="ParagrapheBulletCar">
    <w:name w:val="Paragraphe Bullet Car"/>
    <w:basedOn w:val="ParagraphedelisteCar"/>
    <w:link w:val="ParagrapheBullet"/>
    <w:rsid w:val="007B1371"/>
    <w:rPr>
      <w:rFonts w:ascii="Arial" w:hAnsi="Arial" w:cs="Arial"/>
      <w:sz w:val="21"/>
      <w:szCs w:val="21"/>
      <w:lang w:val="fr-FR" w:eastAsia="x-none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2BFA"/>
    <w:pPr>
      <w:spacing w:after="0"/>
    </w:pPr>
    <w:rPr>
      <w:rFonts w:ascii="Tahoma" w:hAnsi="Tahoma" w:cs="Tahoma"/>
      <w:sz w:val="16"/>
      <w:szCs w:val="16"/>
    </w:rPr>
  </w:style>
  <w:style w:type="character" w:customStyle="1" w:styleId="ParagraphePucesCar">
    <w:name w:val="Paragraphe à Puces Car"/>
    <w:basedOn w:val="ParagrapheBulletCar"/>
    <w:link w:val="ParagraphePuces"/>
    <w:rsid w:val="00F3647F"/>
    <w:rPr>
      <w:rFonts w:ascii="Arial" w:hAnsi="Arial" w:cs="Arial"/>
      <w:sz w:val="21"/>
      <w:szCs w:val="21"/>
      <w:lang w:val="fr-FR" w:eastAsia="x-none" w:bidi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BFA"/>
    <w:rPr>
      <w:rFonts w:ascii="Tahoma" w:hAnsi="Tahoma" w:cs="Tahoma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A5B"/>
    <w:pPr>
      <w:spacing w:after="120"/>
      <w:jc w:val="both"/>
    </w:pPr>
    <w:rPr>
      <w:rFonts w:ascii="Arial" w:hAnsi="Arial" w:cs="Arial"/>
      <w:sz w:val="21"/>
      <w:szCs w:val="21"/>
      <w:lang w:eastAsia="en-US" w:bidi="en-US"/>
    </w:rPr>
  </w:style>
  <w:style w:type="paragraph" w:styleId="Titre1">
    <w:name w:val="heading 1"/>
    <w:basedOn w:val="Normal"/>
    <w:next w:val="Titre2"/>
    <w:link w:val="Titre1Car"/>
    <w:uiPriority w:val="9"/>
    <w:qFormat/>
    <w:rsid w:val="006B69B2"/>
    <w:pPr>
      <w:keepNext/>
      <w:keepLines/>
      <w:shd w:val="clear" w:color="auto" w:fill="FFFFFF"/>
      <w:spacing w:before="360" w:line="276" w:lineRule="auto"/>
      <w:jc w:val="left"/>
      <w:outlineLvl w:val="0"/>
    </w:pPr>
    <w:rPr>
      <w:rFonts w:eastAsia="Times New Roman"/>
      <w:b/>
      <w:bCs/>
      <w:color w:val="006600"/>
      <w:sz w:val="26"/>
      <w:szCs w:val="26"/>
    </w:rPr>
  </w:style>
  <w:style w:type="paragraph" w:styleId="Titre2">
    <w:name w:val="heading 2"/>
    <w:basedOn w:val="Normal"/>
    <w:next w:val="Titre3"/>
    <w:link w:val="Titre2Car"/>
    <w:uiPriority w:val="9"/>
    <w:unhideWhenUsed/>
    <w:qFormat/>
    <w:rsid w:val="003E7956"/>
    <w:pPr>
      <w:pBdr>
        <w:top w:val="single" w:sz="2" w:space="0" w:color="FFFFFF"/>
        <w:bottom w:val="single" w:sz="2" w:space="0" w:color="FFFFFF"/>
      </w:pBdr>
      <w:spacing w:before="240" w:line="276" w:lineRule="auto"/>
      <w:ind w:left="142"/>
      <w:contextualSpacing/>
      <w:outlineLvl w:val="1"/>
    </w:pPr>
    <w:rPr>
      <w:rFonts w:eastAsia="Times New Roman"/>
      <w:b/>
      <w:sz w:val="24"/>
      <w:szCs w:val="24"/>
      <w:lang w:val="x-none" w:eastAsia="x-none"/>
    </w:rPr>
  </w:style>
  <w:style w:type="paragraph" w:styleId="Titre3">
    <w:name w:val="heading 3"/>
    <w:basedOn w:val="Normal"/>
    <w:next w:val="Titre4"/>
    <w:link w:val="Titre3Car"/>
    <w:uiPriority w:val="9"/>
    <w:unhideWhenUsed/>
    <w:qFormat/>
    <w:rsid w:val="003E7956"/>
    <w:pPr>
      <w:spacing w:before="120" w:line="276" w:lineRule="auto"/>
      <w:ind w:left="284"/>
      <w:outlineLvl w:val="2"/>
    </w:pPr>
    <w:rPr>
      <w:rFonts w:eastAsia="Times New Roman"/>
      <w:b/>
      <w:noProof/>
      <w:sz w:val="22"/>
      <w:szCs w:val="22"/>
      <w:lang w:val="fr-FR" w:eastAsia="x-none"/>
    </w:rPr>
  </w:style>
  <w:style w:type="paragraph" w:styleId="Titre4">
    <w:name w:val="heading 4"/>
    <w:basedOn w:val="Normal"/>
    <w:next w:val="Paragraphedeliste"/>
    <w:link w:val="Titre4Car"/>
    <w:uiPriority w:val="9"/>
    <w:unhideWhenUsed/>
    <w:qFormat/>
    <w:rsid w:val="003E7956"/>
    <w:pPr>
      <w:spacing w:before="120" w:line="276" w:lineRule="auto"/>
      <w:ind w:left="425"/>
      <w:outlineLvl w:val="3"/>
    </w:pPr>
    <w:rPr>
      <w:rFonts w:eastAsia="Times New Roman"/>
      <w:b/>
      <w:lang w:val="fr-FR" w:eastAsia="x-non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A6C01"/>
    <w:pPr>
      <w:spacing w:before="240" w:after="60"/>
      <w:ind w:left="540"/>
      <w:outlineLvl w:val="4"/>
    </w:pPr>
    <w:rPr>
      <w:rFonts w:ascii="AvantGarde Bk BT" w:eastAsia="Times New Roman" w:hAnsi="AvantGarde Bk BT" w:cs="Times New Roman"/>
      <w:bCs/>
      <w:iCs/>
      <w:color w:val="336600"/>
      <w:sz w:val="22"/>
      <w:szCs w:val="22"/>
      <w:lang w:val="fr-FR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6B69B2"/>
    <w:rPr>
      <w:rFonts w:ascii="Arial" w:eastAsia="Times New Roman" w:hAnsi="Arial" w:cs="Arial"/>
      <w:b/>
      <w:bCs/>
      <w:color w:val="006600"/>
      <w:sz w:val="26"/>
      <w:szCs w:val="26"/>
      <w:shd w:val="clear" w:color="auto" w:fill="FFFFFF"/>
      <w:lang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47815"/>
  </w:style>
  <w:style w:type="paragraph" w:styleId="Pieddepage">
    <w:name w:val="footer"/>
    <w:basedOn w:val="Normal"/>
    <w:link w:val="Pieddepag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47815"/>
  </w:style>
  <w:style w:type="paragraph" w:styleId="Titre">
    <w:name w:val="Title"/>
    <w:basedOn w:val="Normal"/>
    <w:next w:val="Titre1"/>
    <w:link w:val="TitreCar"/>
    <w:uiPriority w:val="10"/>
    <w:qFormat/>
    <w:rsid w:val="006B69B2"/>
    <w:pPr>
      <w:pBdr>
        <w:bottom w:val="single" w:sz="4" w:space="4" w:color="006600"/>
      </w:pBdr>
      <w:spacing w:after="300"/>
      <w:contextualSpacing/>
      <w:jc w:val="center"/>
    </w:pPr>
    <w:rPr>
      <w:rFonts w:eastAsia="Times New Roman"/>
      <w:b/>
      <w:color w:val="006600"/>
      <w:sz w:val="28"/>
      <w:szCs w:val="28"/>
      <w:lang w:val="x-none"/>
    </w:rPr>
  </w:style>
  <w:style w:type="character" w:customStyle="1" w:styleId="TitreCar">
    <w:name w:val="Titre Car"/>
    <w:link w:val="Titre"/>
    <w:uiPriority w:val="10"/>
    <w:rsid w:val="006B69B2"/>
    <w:rPr>
      <w:rFonts w:ascii="Arial" w:eastAsia="Times New Roman" w:hAnsi="Arial" w:cs="Arial"/>
      <w:b/>
      <w:color w:val="006600"/>
      <w:sz w:val="28"/>
      <w:szCs w:val="28"/>
      <w:lang w:val="x-none" w:eastAsia="en-US" w:bidi="en-US"/>
    </w:rPr>
  </w:style>
  <w:style w:type="character" w:customStyle="1" w:styleId="Titre2Car">
    <w:name w:val="Titre 2 Car"/>
    <w:link w:val="Titre2"/>
    <w:uiPriority w:val="9"/>
    <w:rsid w:val="003E7956"/>
    <w:rPr>
      <w:rFonts w:ascii="Arial" w:eastAsia="Times New Roman" w:hAnsi="Arial" w:cs="Arial"/>
      <w:b/>
      <w:sz w:val="24"/>
      <w:szCs w:val="24"/>
      <w:lang w:bidi="en-US"/>
    </w:rPr>
  </w:style>
  <w:style w:type="character" w:customStyle="1" w:styleId="Titre3Car">
    <w:name w:val="Titre 3 Car"/>
    <w:link w:val="Titre3"/>
    <w:uiPriority w:val="9"/>
    <w:rsid w:val="003E7956"/>
    <w:rPr>
      <w:rFonts w:ascii="Arial" w:eastAsia="Times New Roman" w:hAnsi="Arial" w:cs="Arial"/>
      <w:b/>
      <w:noProof/>
      <w:sz w:val="22"/>
      <w:szCs w:val="22"/>
      <w:lang w:val="fr-FR" w:bidi="en-US"/>
    </w:rPr>
  </w:style>
  <w:style w:type="character" w:customStyle="1" w:styleId="Titre4Car">
    <w:name w:val="Titre 4 Car"/>
    <w:link w:val="Titre4"/>
    <w:uiPriority w:val="9"/>
    <w:rsid w:val="003E7956"/>
    <w:rPr>
      <w:rFonts w:ascii="Arial" w:eastAsia="Times New Roman" w:hAnsi="Arial" w:cs="Arial"/>
      <w:b/>
      <w:sz w:val="21"/>
      <w:szCs w:val="21"/>
      <w:lang w:val="fr-FR" w:bidi="en-US"/>
    </w:rPr>
  </w:style>
  <w:style w:type="paragraph" w:styleId="Paragraphedeliste">
    <w:name w:val="List Paragraph"/>
    <w:basedOn w:val="Normal"/>
    <w:link w:val="ParagraphedelisteCar"/>
    <w:uiPriority w:val="34"/>
    <w:qFormat/>
    <w:rsid w:val="006B69B2"/>
    <w:pPr>
      <w:ind w:left="567"/>
    </w:pPr>
    <w:rPr>
      <w:lang w:val="fr-FR" w:eastAsia="x-none"/>
    </w:rPr>
  </w:style>
  <w:style w:type="character" w:customStyle="1" w:styleId="Titre5Car">
    <w:name w:val="Titre 5 Car"/>
    <w:link w:val="Titre5"/>
    <w:uiPriority w:val="9"/>
    <w:rsid w:val="00CA6C01"/>
    <w:rPr>
      <w:rFonts w:ascii="AvantGarde Bk BT" w:eastAsia="Times New Roman" w:hAnsi="AvantGarde Bk BT"/>
      <w:bCs/>
      <w:iCs/>
      <w:color w:val="336600"/>
      <w:sz w:val="22"/>
      <w:szCs w:val="22"/>
      <w:lang w:val="fr-FR" w:bidi="en-US"/>
    </w:rPr>
  </w:style>
  <w:style w:type="paragraph" w:customStyle="1" w:styleId="ParagrapheBullet">
    <w:name w:val="Paragraphe Bullet"/>
    <w:basedOn w:val="Paragraphedeliste"/>
    <w:link w:val="ParagrapheBulletCar"/>
    <w:rsid w:val="007B1371"/>
    <w:pPr>
      <w:numPr>
        <w:numId w:val="3"/>
      </w:numPr>
      <w:ind w:hanging="357"/>
      <w:contextualSpacing/>
    </w:pPr>
  </w:style>
  <w:style w:type="paragraph" w:customStyle="1" w:styleId="ParagraphePuces">
    <w:name w:val="Paragraphe à Puces"/>
    <w:basedOn w:val="ParagrapheBullet"/>
    <w:link w:val="ParagraphePucesCar"/>
    <w:qFormat/>
    <w:rsid w:val="00F3647F"/>
    <w:pPr>
      <w:ind w:hanging="360"/>
    </w:pPr>
  </w:style>
  <w:style w:type="character" w:customStyle="1" w:styleId="ParagraphedelisteCar">
    <w:name w:val="Paragraphe de liste Car"/>
    <w:link w:val="Paragraphedeliste"/>
    <w:uiPriority w:val="34"/>
    <w:rsid w:val="006B69B2"/>
    <w:rPr>
      <w:rFonts w:ascii="Arial" w:hAnsi="Arial" w:cs="Arial"/>
      <w:sz w:val="21"/>
      <w:szCs w:val="21"/>
      <w:lang w:val="fr-FR" w:eastAsia="x-none" w:bidi="en-US"/>
    </w:rPr>
  </w:style>
  <w:style w:type="character" w:customStyle="1" w:styleId="ParagrapheBulletCar">
    <w:name w:val="Paragraphe Bullet Car"/>
    <w:basedOn w:val="ParagraphedelisteCar"/>
    <w:link w:val="ParagrapheBullet"/>
    <w:rsid w:val="007B1371"/>
    <w:rPr>
      <w:rFonts w:ascii="Arial" w:hAnsi="Arial" w:cs="Arial"/>
      <w:sz w:val="21"/>
      <w:szCs w:val="21"/>
      <w:lang w:val="fr-FR" w:eastAsia="x-none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2BFA"/>
    <w:pPr>
      <w:spacing w:after="0"/>
    </w:pPr>
    <w:rPr>
      <w:rFonts w:ascii="Tahoma" w:hAnsi="Tahoma" w:cs="Tahoma"/>
      <w:sz w:val="16"/>
      <w:szCs w:val="16"/>
    </w:rPr>
  </w:style>
  <w:style w:type="character" w:customStyle="1" w:styleId="ParagraphePucesCar">
    <w:name w:val="Paragraphe à Puces Car"/>
    <w:basedOn w:val="ParagrapheBulletCar"/>
    <w:link w:val="ParagraphePuces"/>
    <w:rsid w:val="00F3647F"/>
    <w:rPr>
      <w:rFonts w:ascii="Arial" w:hAnsi="Arial" w:cs="Arial"/>
      <w:sz w:val="21"/>
      <w:szCs w:val="21"/>
      <w:lang w:val="fr-FR" w:eastAsia="x-none" w:bidi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BFA"/>
    <w:rPr>
      <w:rFonts w:ascii="Tahoma" w:hAnsi="Tahoma" w:cs="Tahom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AppData\Roaming\Microsoft\Templates\SBM%20de%20base%20paysa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BEE2C-7EA3-46C8-8779-A8124038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SBM de base paysage.dot</Template>
  <TotalTime>95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Michaud</dc:creator>
  <cp:lastModifiedBy>Claude Michaud</cp:lastModifiedBy>
  <cp:revision>8</cp:revision>
  <cp:lastPrinted>2010-06-22T13:55:00Z</cp:lastPrinted>
  <dcterms:created xsi:type="dcterms:W3CDTF">2013-06-27T10:24:00Z</dcterms:created>
  <dcterms:modified xsi:type="dcterms:W3CDTF">2013-09-01T07:34:00Z</dcterms:modified>
</cp:coreProperties>
</file>