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914FA" w14:textId="77777777" w:rsidR="00445261" w:rsidRPr="00E95DFA" w:rsidRDefault="00445261" w:rsidP="00E95DFA"/>
    <w:p w14:paraId="7D26A328" w14:textId="77777777" w:rsidR="00E95DFA" w:rsidRPr="00E95DFA" w:rsidRDefault="00E95DFA" w:rsidP="00E95DFA"/>
    <w:p w14:paraId="4E4E2014" w14:textId="77777777" w:rsidR="00E95DFA" w:rsidRPr="00E95DFA" w:rsidRDefault="00E95DFA" w:rsidP="00E95DFA"/>
    <w:p w14:paraId="2631847F" w14:textId="77777777" w:rsidR="00257EF6" w:rsidRDefault="00257EF6">
      <w:pPr>
        <w:spacing w:after="0"/>
        <w:jc w:val="left"/>
      </w:pPr>
    </w:p>
    <w:p w14:paraId="54B4BED2" w14:textId="77777777" w:rsidR="00257EF6" w:rsidRDefault="00257EF6">
      <w:pPr>
        <w:spacing w:after="0"/>
        <w:jc w:val="left"/>
      </w:pPr>
    </w:p>
    <w:p w14:paraId="35097174" w14:textId="77777777" w:rsidR="00257EF6" w:rsidRDefault="00257EF6">
      <w:pPr>
        <w:spacing w:after="0"/>
        <w:jc w:val="left"/>
      </w:pPr>
    </w:p>
    <w:p w14:paraId="46524FF3" w14:textId="77777777" w:rsidR="00257EF6" w:rsidRDefault="00257EF6">
      <w:pPr>
        <w:spacing w:after="0"/>
        <w:jc w:val="left"/>
      </w:pPr>
    </w:p>
    <w:p w14:paraId="5ED1EAD4" w14:textId="77777777" w:rsidR="00257EF6" w:rsidRDefault="00257EF6" w:rsidP="00257EF6"/>
    <w:p w14:paraId="362AA0C8" w14:textId="77777777" w:rsidR="00257EF6" w:rsidRDefault="00257EF6" w:rsidP="00257EF6"/>
    <w:p w14:paraId="1C66E35D" w14:textId="77777777" w:rsidR="00257EF6" w:rsidRDefault="00257EF6" w:rsidP="00257EF6"/>
    <w:p w14:paraId="322D1DEF" w14:textId="77777777" w:rsidR="00257EF6" w:rsidRDefault="00257EF6" w:rsidP="00257EF6"/>
    <w:p w14:paraId="07E227AE" w14:textId="77777777" w:rsidR="00257EF6" w:rsidRDefault="00257EF6" w:rsidP="00257EF6"/>
    <w:p w14:paraId="0A18E720" w14:textId="77777777" w:rsidR="00257EF6" w:rsidRDefault="00257EF6" w:rsidP="00257EF6"/>
    <w:p w14:paraId="786770D7" w14:textId="77777777" w:rsidR="00257EF6" w:rsidRDefault="00257EF6" w:rsidP="00257EF6"/>
    <w:p w14:paraId="3360ED7B" w14:textId="77777777" w:rsidR="00257EF6" w:rsidRPr="00257EF6" w:rsidRDefault="00257EF6" w:rsidP="00257EF6">
      <w:pPr>
        <w:rPr>
          <w:b/>
          <w:color w:val="006600"/>
          <w:sz w:val="72"/>
        </w:rPr>
      </w:pPr>
      <w:r w:rsidRPr="00257EF6">
        <w:rPr>
          <w:b/>
          <w:color w:val="006600"/>
          <w:sz w:val="72"/>
        </w:rPr>
        <w:t>Plan d'affaires - Business plan</w:t>
      </w:r>
    </w:p>
    <w:p w14:paraId="28834773" w14:textId="77777777" w:rsidR="00257EF6" w:rsidRDefault="00257EF6" w:rsidP="00257EF6">
      <w:pPr>
        <w:rPr>
          <w:sz w:val="40"/>
          <w:szCs w:val="40"/>
        </w:rPr>
      </w:pPr>
    </w:p>
    <w:p w14:paraId="4F58D05B" w14:textId="77777777" w:rsidR="00257EF6" w:rsidRDefault="00257EF6" w:rsidP="00257EF6">
      <w:pPr>
        <w:rPr>
          <w:sz w:val="40"/>
          <w:szCs w:val="40"/>
        </w:rPr>
      </w:pPr>
    </w:p>
    <w:p w14:paraId="1D3E1B23" w14:textId="77777777" w:rsidR="00257EF6" w:rsidRPr="00257EF6" w:rsidRDefault="00257EF6" w:rsidP="00257EF6">
      <w:pPr>
        <w:rPr>
          <w:sz w:val="40"/>
          <w:szCs w:val="40"/>
        </w:rPr>
      </w:pPr>
    </w:p>
    <w:p w14:paraId="72A3CCA7" w14:textId="77777777" w:rsidR="00257EF6" w:rsidRPr="00257EF6" w:rsidRDefault="00257EF6" w:rsidP="00257EF6">
      <w:pPr>
        <w:rPr>
          <w:sz w:val="40"/>
          <w:szCs w:val="40"/>
        </w:rPr>
      </w:pPr>
      <w:r w:rsidRPr="00257EF6">
        <w:rPr>
          <w:sz w:val="40"/>
          <w:szCs w:val="40"/>
        </w:rPr>
        <w:t>"Nom de l'entreprise"</w:t>
      </w:r>
    </w:p>
    <w:p w14:paraId="10EF12B0" w14:textId="77777777" w:rsidR="00CF7FE7" w:rsidRDefault="00257EF6" w:rsidP="00257EF6">
      <w:pPr>
        <w:rPr>
          <w:sz w:val="40"/>
          <w:szCs w:val="40"/>
        </w:rPr>
      </w:pPr>
      <w:r w:rsidRPr="00257EF6">
        <w:rPr>
          <w:sz w:val="40"/>
          <w:szCs w:val="40"/>
        </w:rPr>
        <w:t>"Date"</w:t>
      </w:r>
    </w:p>
    <w:p w14:paraId="3E689856" w14:textId="77777777" w:rsidR="00D32E02" w:rsidRDefault="00D32E02" w:rsidP="00D32E02">
      <w:pPr>
        <w:pStyle w:val="Paragraphedeliste"/>
      </w:pPr>
      <w:r>
        <w:rPr>
          <w:rStyle w:val="Marquedecommentaire"/>
        </w:rPr>
        <w:commentReference w:id="0"/>
      </w:r>
    </w:p>
    <w:p w14:paraId="6DC40850" w14:textId="77777777" w:rsidR="00D32E02" w:rsidRDefault="00D32E02" w:rsidP="003E4F27">
      <w:pPr>
        <w:pStyle w:val="Paragraphedeliste"/>
      </w:pPr>
    </w:p>
    <w:p w14:paraId="097FB3F9" w14:textId="77777777" w:rsidR="00D32E02" w:rsidRDefault="00D32E02" w:rsidP="003E4F27">
      <w:pPr>
        <w:pStyle w:val="Paragraphedeliste"/>
      </w:pPr>
    </w:p>
    <w:p w14:paraId="2FEAFF02" w14:textId="1583E9BD" w:rsidR="00D32E02" w:rsidRDefault="00D32E02" w:rsidP="003E4F27">
      <w:pPr>
        <w:pStyle w:val="Paragraphedeliste"/>
        <w:rPr>
          <w:i/>
        </w:rPr>
      </w:pPr>
      <w:r>
        <w:rPr>
          <w:i/>
        </w:rPr>
        <w:t>Pour des instructions plus complètes sur la structuration du plan d’affaires, consultez la page :</w:t>
      </w:r>
    </w:p>
    <w:p w14:paraId="00AAA825" w14:textId="5F010994" w:rsidR="00D32E02" w:rsidRPr="00D32E02" w:rsidRDefault="00D32E02" w:rsidP="003E4F27">
      <w:pPr>
        <w:pStyle w:val="Paragraphedeliste"/>
        <w:rPr>
          <w:i/>
        </w:rPr>
      </w:pPr>
      <w:hyperlink r:id="rId10" w:history="1">
        <w:r w:rsidRPr="00E07A11">
          <w:rPr>
            <w:rStyle w:val="Lienhypertexte"/>
            <w:i/>
          </w:rPr>
          <w:t>http://www.socialbusinessmodels.ch/fr/content/plan-daffaires-business-plan</w:t>
        </w:r>
      </w:hyperlink>
      <w:r>
        <w:rPr>
          <w:i/>
        </w:rPr>
        <w:t xml:space="preserve"> </w:t>
      </w:r>
    </w:p>
    <w:p w14:paraId="5C3293C7" w14:textId="77777777" w:rsidR="00D32E02" w:rsidRDefault="00D32E02" w:rsidP="003E4F27">
      <w:pPr>
        <w:pStyle w:val="Paragraphedeliste"/>
      </w:pPr>
    </w:p>
    <w:p w14:paraId="02501875" w14:textId="77777777" w:rsidR="00E95DFA" w:rsidRPr="002909A4" w:rsidRDefault="00E95DFA" w:rsidP="003E4F27">
      <w:pPr>
        <w:pStyle w:val="Paragraphedeliste"/>
      </w:pPr>
      <w:r w:rsidRPr="002909A4">
        <w:br w:type="page"/>
      </w:r>
      <w:bookmarkStart w:id="1" w:name="_GoBack"/>
      <w:bookmarkEnd w:id="1"/>
    </w:p>
    <w:p w14:paraId="55C6E00C" w14:textId="77777777" w:rsidR="00E95DFA" w:rsidRDefault="00E95DFA" w:rsidP="00E95DFA"/>
    <w:p w14:paraId="498E1842" w14:textId="77777777" w:rsidR="00257EF6" w:rsidRPr="00AF621F" w:rsidRDefault="00257EF6" w:rsidP="00E95DFA">
      <w:pPr>
        <w:rPr>
          <w:color w:val="006600"/>
          <w:sz w:val="40"/>
          <w:szCs w:val="40"/>
        </w:rPr>
      </w:pPr>
      <w:commentRangeStart w:id="2"/>
      <w:r w:rsidRPr="00AF621F">
        <w:rPr>
          <w:color w:val="006600"/>
          <w:sz w:val="40"/>
          <w:szCs w:val="40"/>
        </w:rPr>
        <w:t>Table des matières</w:t>
      </w:r>
      <w:commentRangeEnd w:id="2"/>
      <w:r w:rsidR="00AF621F">
        <w:rPr>
          <w:rStyle w:val="Marquedecommentaire"/>
        </w:rPr>
        <w:commentReference w:id="2"/>
      </w:r>
    </w:p>
    <w:p w14:paraId="6B457C08" w14:textId="77777777" w:rsidR="00135862" w:rsidRDefault="006F7941">
      <w:pPr>
        <w:pStyle w:val="TM1"/>
        <w:tabs>
          <w:tab w:val="left" w:pos="440"/>
          <w:tab w:val="right" w:leader="dot" w:pos="9736"/>
        </w:tabs>
        <w:rPr>
          <w:rFonts w:eastAsiaTheme="minorEastAsia" w:cstheme="minorBidi"/>
          <w:noProof/>
          <w:lang w:eastAsia="fr-CH" w:bidi="ar-SA"/>
        </w:rPr>
      </w:pPr>
      <w:r>
        <w:fldChar w:fldCharType="begin"/>
      </w:r>
      <w:r w:rsidR="0069332E">
        <w:instrText xml:space="preserve"> TOC \o "1-3" \h \z \u </w:instrText>
      </w:r>
      <w:r>
        <w:fldChar w:fldCharType="separate"/>
      </w:r>
      <w:hyperlink w:anchor="_Toc453486392" w:history="1">
        <w:r w:rsidR="00135862" w:rsidRPr="006C17C3">
          <w:rPr>
            <w:rStyle w:val="Lienhypertexte"/>
            <w:noProof/>
          </w:rPr>
          <w:t>1.</w:t>
        </w:r>
        <w:r w:rsidR="00135862">
          <w:rPr>
            <w:rFonts w:eastAsiaTheme="minorEastAsia" w:cstheme="minorBidi"/>
            <w:noProof/>
            <w:lang w:eastAsia="fr-CH" w:bidi="ar-SA"/>
          </w:rPr>
          <w:tab/>
        </w:r>
        <w:r w:rsidR="00135862" w:rsidRPr="006C17C3">
          <w:rPr>
            <w:rStyle w:val="Lienhypertexte"/>
            <w:noProof/>
          </w:rPr>
          <w:t>Résumé exécutif</w:t>
        </w:r>
        <w:r w:rsidR="00135862">
          <w:rPr>
            <w:noProof/>
            <w:webHidden/>
          </w:rPr>
          <w:tab/>
        </w:r>
        <w:r w:rsidR="00135862">
          <w:rPr>
            <w:noProof/>
            <w:webHidden/>
          </w:rPr>
          <w:fldChar w:fldCharType="begin"/>
        </w:r>
        <w:r w:rsidR="00135862">
          <w:rPr>
            <w:noProof/>
            <w:webHidden/>
          </w:rPr>
          <w:instrText xml:space="preserve"> PAGEREF _Toc453486392 \h </w:instrText>
        </w:r>
        <w:r w:rsidR="00135862">
          <w:rPr>
            <w:noProof/>
            <w:webHidden/>
          </w:rPr>
        </w:r>
        <w:r w:rsidR="00135862">
          <w:rPr>
            <w:noProof/>
            <w:webHidden/>
          </w:rPr>
          <w:fldChar w:fldCharType="separate"/>
        </w:r>
        <w:r w:rsidR="00135862">
          <w:rPr>
            <w:noProof/>
            <w:webHidden/>
          </w:rPr>
          <w:t>3</w:t>
        </w:r>
        <w:r w:rsidR="00135862">
          <w:rPr>
            <w:noProof/>
            <w:webHidden/>
          </w:rPr>
          <w:fldChar w:fldCharType="end"/>
        </w:r>
      </w:hyperlink>
    </w:p>
    <w:p w14:paraId="63B439DD" w14:textId="77777777" w:rsidR="00135862" w:rsidRDefault="00135862">
      <w:pPr>
        <w:pStyle w:val="TM1"/>
        <w:tabs>
          <w:tab w:val="left" w:pos="440"/>
          <w:tab w:val="right" w:leader="dot" w:pos="9736"/>
        </w:tabs>
        <w:rPr>
          <w:rFonts w:eastAsiaTheme="minorEastAsia" w:cstheme="minorBidi"/>
          <w:noProof/>
          <w:lang w:eastAsia="fr-CH" w:bidi="ar-SA"/>
        </w:rPr>
      </w:pPr>
      <w:hyperlink w:anchor="_Toc453486393" w:history="1">
        <w:r w:rsidRPr="006C17C3">
          <w:rPr>
            <w:rStyle w:val="Lienhypertexte"/>
            <w:noProof/>
          </w:rPr>
          <w:t>2.</w:t>
        </w:r>
        <w:r>
          <w:rPr>
            <w:rFonts w:eastAsiaTheme="minorEastAsia" w:cstheme="minorBidi"/>
            <w:noProof/>
            <w:lang w:eastAsia="fr-CH" w:bidi="ar-SA"/>
          </w:rPr>
          <w:tab/>
        </w:r>
        <w:r w:rsidRPr="006C17C3">
          <w:rPr>
            <w:rStyle w:val="Lienhypertexte"/>
            <w:noProof/>
          </w:rPr>
          <w:t>Modèle d'affaires</w:t>
        </w:r>
        <w:r>
          <w:rPr>
            <w:noProof/>
            <w:webHidden/>
          </w:rPr>
          <w:tab/>
        </w:r>
        <w:r>
          <w:rPr>
            <w:noProof/>
            <w:webHidden/>
          </w:rPr>
          <w:fldChar w:fldCharType="begin"/>
        </w:r>
        <w:r>
          <w:rPr>
            <w:noProof/>
            <w:webHidden/>
          </w:rPr>
          <w:instrText xml:space="preserve"> PAGEREF _Toc453486393 \h </w:instrText>
        </w:r>
        <w:r>
          <w:rPr>
            <w:noProof/>
            <w:webHidden/>
          </w:rPr>
        </w:r>
        <w:r>
          <w:rPr>
            <w:noProof/>
            <w:webHidden/>
          </w:rPr>
          <w:fldChar w:fldCharType="separate"/>
        </w:r>
        <w:r>
          <w:rPr>
            <w:noProof/>
            <w:webHidden/>
          </w:rPr>
          <w:t>3</w:t>
        </w:r>
        <w:r>
          <w:rPr>
            <w:noProof/>
            <w:webHidden/>
          </w:rPr>
          <w:fldChar w:fldCharType="end"/>
        </w:r>
      </w:hyperlink>
    </w:p>
    <w:p w14:paraId="141CAFF9"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394" w:history="1">
        <w:r w:rsidRPr="006C17C3">
          <w:rPr>
            <w:rStyle w:val="Lienhypertexte"/>
            <w:noProof/>
          </w:rPr>
          <w:t>2.1</w:t>
        </w:r>
        <w:r>
          <w:rPr>
            <w:rFonts w:eastAsiaTheme="minorEastAsia" w:cstheme="minorBidi"/>
            <w:noProof/>
            <w:lang w:eastAsia="fr-CH" w:bidi="ar-SA"/>
          </w:rPr>
          <w:tab/>
        </w:r>
        <w:r w:rsidRPr="006C17C3">
          <w:rPr>
            <w:rStyle w:val="Lienhypertexte"/>
            <w:noProof/>
          </w:rPr>
          <w:t>Contexte</w:t>
        </w:r>
        <w:r>
          <w:rPr>
            <w:noProof/>
            <w:webHidden/>
          </w:rPr>
          <w:tab/>
        </w:r>
        <w:r>
          <w:rPr>
            <w:noProof/>
            <w:webHidden/>
          </w:rPr>
          <w:fldChar w:fldCharType="begin"/>
        </w:r>
        <w:r>
          <w:rPr>
            <w:noProof/>
            <w:webHidden/>
          </w:rPr>
          <w:instrText xml:space="preserve"> PAGEREF _Toc453486394 \h </w:instrText>
        </w:r>
        <w:r>
          <w:rPr>
            <w:noProof/>
            <w:webHidden/>
          </w:rPr>
        </w:r>
        <w:r>
          <w:rPr>
            <w:noProof/>
            <w:webHidden/>
          </w:rPr>
          <w:fldChar w:fldCharType="separate"/>
        </w:r>
        <w:r>
          <w:rPr>
            <w:noProof/>
            <w:webHidden/>
          </w:rPr>
          <w:t>3</w:t>
        </w:r>
        <w:r>
          <w:rPr>
            <w:noProof/>
            <w:webHidden/>
          </w:rPr>
          <w:fldChar w:fldCharType="end"/>
        </w:r>
      </w:hyperlink>
    </w:p>
    <w:p w14:paraId="2B97B162"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395" w:history="1">
        <w:r w:rsidRPr="006C17C3">
          <w:rPr>
            <w:rStyle w:val="Lienhypertexte"/>
            <w:noProof/>
          </w:rPr>
          <w:t>2.2</w:t>
        </w:r>
        <w:r>
          <w:rPr>
            <w:rFonts w:eastAsiaTheme="minorEastAsia" w:cstheme="minorBidi"/>
            <w:noProof/>
            <w:lang w:eastAsia="fr-CH" w:bidi="ar-SA"/>
          </w:rPr>
          <w:tab/>
        </w:r>
        <w:r w:rsidRPr="006C17C3">
          <w:rPr>
            <w:rStyle w:val="Lienhypertexte"/>
            <w:noProof/>
          </w:rPr>
          <w:t>Opportunité et publics cibles</w:t>
        </w:r>
        <w:r>
          <w:rPr>
            <w:noProof/>
            <w:webHidden/>
          </w:rPr>
          <w:tab/>
        </w:r>
        <w:r>
          <w:rPr>
            <w:noProof/>
            <w:webHidden/>
          </w:rPr>
          <w:fldChar w:fldCharType="begin"/>
        </w:r>
        <w:r>
          <w:rPr>
            <w:noProof/>
            <w:webHidden/>
          </w:rPr>
          <w:instrText xml:space="preserve"> PAGEREF _Toc453486395 \h </w:instrText>
        </w:r>
        <w:r>
          <w:rPr>
            <w:noProof/>
            <w:webHidden/>
          </w:rPr>
        </w:r>
        <w:r>
          <w:rPr>
            <w:noProof/>
            <w:webHidden/>
          </w:rPr>
          <w:fldChar w:fldCharType="separate"/>
        </w:r>
        <w:r>
          <w:rPr>
            <w:noProof/>
            <w:webHidden/>
          </w:rPr>
          <w:t>3</w:t>
        </w:r>
        <w:r>
          <w:rPr>
            <w:noProof/>
            <w:webHidden/>
          </w:rPr>
          <w:fldChar w:fldCharType="end"/>
        </w:r>
      </w:hyperlink>
    </w:p>
    <w:p w14:paraId="757CD2D7"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396" w:history="1">
        <w:r w:rsidRPr="006C17C3">
          <w:rPr>
            <w:rStyle w:val="Lienhypertexte"/>
            <w:noProof/>
          </w:rPr>
          <w:t>2.3</w:t>
        </w:r>
        <w:r>
          <w:rPr>
            <w:rFonts w:eastAsiaTheme="minorEastAsia" w:cstheme="minorBidi"/>
            <w:noProof/>
            <w:lang w:eastAsia="fr-CH" w:bidi="ar-SA"/>
          </w:rPr>
          <w:tab/>
        </w:r>
        <w:r w:rsidRPr="006C17C3">
          <w:rPr>
            <w:rStyle w:val="Lienhypertexte"/>
            <w:noProof/>
          </w:rPr>
          <w:t>Marché et segmentation</w:t>
        </w:r>
        <w:r>
          <w:rPr>
            <w:noProof/>
            <w:webHidden/>
          </w:rPr>
          <w:tab/>
        </w:r>
        <w:r>
          <w:rPr>
            <w:noProof/>
            <w:webHidden/>
          </w:rPr>
          <w:fldChar w:fldCharType="begin"/>
        </w:r>
        <w:r>
          <w:rPr>
            <w:noProof/>
            <w:webHidden/>
          </w:rPr>
          <w:instrText xml:space="preserve"> PAGEREF _Toc453486396 \h </w:instrText>
        </w:r>
        <w:r>
          <w:rPr>
            <w:noProof/>
            <w:webHidden/>
          </w:rPr>
        </w:r>
        <w:r>
          <w:rPr>
            <w:noProof/>
            <w:webHidden/>
          </w:rPr>
          <w:fldChar w:fldCharType="separate"/>
        </w:r>
        <w:r>
          <w:rPr>
            <w:noProof/>
            <w:webHidden/>
          </w:rPr>
          <w:t>3</w:t>
        </w:r>
        <w:r>
          <w:rPr>
            <w:noProof/>
            <w:webHidden/>
          </w:rPr>
          <w:fldChar w:fldCharType="end"/>
        </w:r>
      </w:hyperlink>
    </w:p>
    <w:p w14:paraId="50B184EE"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397" w:history="1">
        <w:r w:rsidRPr="006C17C3">
          <w:rPr>
            <w:rStyle w:val="Lienhypertexte"/>
            <w:noProof/>
          </w:rPr>
          <w:t>2.4</w:t>
        </w:r>
        <w:r>
          <w:rPr>
            <w:rFonts w:eastAsiaTheme="minorEastAsia" w:cstheme="minorBidi"/>
            <w:noProof/>
            <w:lang w:eastAsia="fr-CH" w:bidi="ar-SA"/>
          </w:rPr>
          <w:tab/>
        </w:r>
        <w:r w:rsidRPr="006C17C3">
          <w:rPr>
            <w:rStyle w:val="Lienhypertexte"/>
            <w:noProof/>
          </w:rPr>
          <w:t>Facteurs clés de succès</w:t>
        </w:r>
        <w:r>
          <w:rPr>
            <w:noProof/>
            <w:webHidden/>
          </w:rPr>
          <w:tab/>
        </w:r>
        <w:r>
          <w:rPr>
            <w:noProof/>
            <w:webHidden/>
          </w:rPr>
          <w:fldChar w:fldCharType="begin"/>
        </w:r>
        <w:r>
          <w:rPr>
            <w:noProof/>
            <w:webHidden/>
          </w:rPr>
          <w:instrText xml:space="preserve"> PAGEREF _Toc453486397 \h </w:instrText>
        </w:r>
        <w:r>
          <w:rPr>
            <w:noProof/>
            <w:webHidden/>
          </w:rPr>
        </w:r>
        <w:r>
          <w:rPr>
            <w:noProof/>
            <w:webHidden/>
          </w:rPr>
          <w:fldChar w:fldCharType="separate"/>
        </w:r>
        <w:r>
          <w:rPr>
            <w:noProof/>
            <w:webHidden/>
          </w:rPr>
          <w:t>4</w:t>
        </w:r>
        <w:r>
          <w:rPr>
            <w:noProof/>
            <w:webHidden/>
          </w:rPr>
          <w:fldChar w:fldCharType="end"/>
        </w:r>
      </w:hyperlink>
    </w:p>
    <w:p w14:paraId="45457DFF"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398" w:history="1">
        <w:r w:rsidRPr="006C17C3">
          <w:rPr>
            <w:rStyle w:val="Lienhypertexte"/>
            <w:noProof/>
          </w:rPr>
          <w:t>2.5</w:t>
        </w:r>
        <w:r>
          <w:rPr>
            <w:rFonts w:eastAsiaTheme="minorEastAsia" w:cstheme="minorBidi"/>
            <w:noProof/>
            <w:lang w:eastAsia="fr-CH" w:bidi="ar-SA"/>
          </w:rPr>
          <w:tab/>
        </w:r>
        <w:r w:rsidRPr="006C17C3">
          <w:rPr>
            <w:rStyle w:val="Lienhypertexte"/>
            <w:noProof/>
          </w:rPr>
          <w:t>Offre de prestations</w:t>
        </w:r>
        <w:r>
          <w:rPr>
            <w:noProof/>
            <w:webHidden/>
          </w:rPr>
          <w:tab/>
        </w:r>
        <w:r>
          <w:rPr>
            <w:noProof/>
            <w:webHidden/>
          </w:rPr>
          <w:fldChar w:fldCharType="begin"/>
        </w:r>
        <w:r>
          <w:rPr>
            <w:noProof/>
            <w:webHidden/>
          </w:rPr>
          <w:instrText xml:space="preserve"> PAGEREF _Toc453486398 \h </w:instrText>
        </w:r>
        <w:r>
          <w:rPr>
            <w:noProof/>
            <w:webHidden/>
          </w:rPr>
        </w:r>
        <w:r>
          <w:rPr>
            <w:noProof/>
            <w:webHidden/>
          </w:rPr>
          <w:fldChar w:fldCharType="separate"/>
        </w:r>
        <w:r>
          <w:rPr>
            <w:noProof/>
            <w:webHidden/>
          </w:rPr>
          <w:t>4</w:t>
        </w:r>
        <w:r>
          <w:rPr>
            <w:noProof/>
            <w:webHidden/>
          </w:rPr>
          <w:fldChar w:fldCharType="end"/>
        </w:r>
      </w:hyperlink>
    </w:p>
    <w:p w14:paraId="15FF69D2"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399" w:history="1">
        <w:r w:rsidRPr="006C17C3">
          <w:rPr>
            <w:rStyle w:val="Lienhypertexte"/>
            <w:noProof/>
          </w:rPr>
          <w:t>2.6</w:t>
        </w:r>
        <w:r>
          <w:rPr>
            <w:rFonts w:eastAsiaTheme="minorEastAsia" w:cstheme="minorBidi"/>
            <w:noProof/>
            <w:lang w:eastAsia="fr-CH" w:bidi="ar-SA"/>
          </w:rPr>
          <w:tab/>
        </w:r>
        <w:r w:rsidRPr="006C17C3">
          <w:rPr>
            <w:rStyle w:val="Lienhypertexte"/>
            <w:noProof/>
          </w:rPr>
          <w:t>Concurrence</w:t>
        </w:r>
        <w:r>
          <w:rPr>
            <w:noProof/>
            <w:webHidden/>
          </w:rPr>
          <w:tab/>
        </w:r>
        <w:r>
          <w:rPr>
            <w:noProof/>
            <w:webHidden/>
          </w:rPr>
          <w:fldChar w:fldCharType="begin"/>
        </w:r>
        <w:r>
          <w:rPr>
            <w:noProof/>
            <w:webHidden/>
          </w:rPr>
          <w:instrText xml:space="preserve"> PAGEREF _Toc453486399 \h </w:instrText>
        </w:r>
        <w:r>
          <w:rPr>
            <w:noProof/>
            <w:webHidden/>
          </w:rPr>
        </w:r>
        <w:r>
          <w:rPr>
            <w:noProof/>
            <w:webHidden/>
          </w:rPr>
          <w:fldChar w:fldCharType="separate"/>
        </w:r>
        <w:r>
          <w:rPr>
            <w:noProof/>
            <w:webHidden/>
          </w:rPr>
          <w:t>4</w:t>
        </w:r>
        <w:r>
          <w:rPr>
            <w:noProof/>
            <w:webHidden/>
          </w:rPr>
          <w:fldChar w:fldCharType="end"/>
        </w:r>
      </w:hyperlink>
    </w:p>
    <w:p w14:paraId="028B4A06"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0" w:history="1">
        <w:r w:rsidRPr="006C17C3">
          <w:rPr>
            <w:rStyle w:val="Lienhypertexte"/>
            <w:noProof/>
          </w:rPr>
          <w:t>2.7</w:t>
        </w:r>
        <w:r>
          <w:rPr>
            <w:rFonts w:eastAsiaTheme="minorEastAsia" w:cstheme="minorBidi"/>
            <w:noProof/>
            <w:lang w:eastAsia="fr-CH" w:bidi="ar-SA"/>
          </w:rPr>
          <w:tab/>
        </w:r>
        <w:r w:rsidRPr="006C17C3">
          <w:rPr>
            <w:rStyle w:val="Lienhypertexte"/>
            <w:noProof/>
          </w:rPr>
          <w:t>Moyens de production</w:t>
        </w:r>
        <w:r>
          <w:rPr>
            <w:noProof/>
            <w:webHidden/>
          </w:rPr>
          <w:tab/>
        </w:r>
        <w:r>
          <w:rPr>
            <w:noProof/>
            <w:webHidden/>
          </w:rPr>
          <w:fldChar w:fldCharType="begin"/>
        </w:r>
        <w:r>
          <w:rPr>
            <w:noProof/>
            <w:webHidden/>
          </w:rPr>
          <w:instrText xml:space="preserve"> PAGEREF _Toc453486400 \h </w:instrText>
        </w:r>
        <w:r>
          <w:rPr>
            <w:noProof/>
            <w:webHidden/>
          </w:rPr>
        </w:r>
        <w:r>
          <w:rPr>
            <w:noProof/>
            <w:webHidden/>
          </w:rPr>
          <w:fldChar w:fldCharType="separate"/>
        </w:r>
        <w:r>
          <w:rPr>
            <w:noProof/>
            <w:webHidden/>
          </w:rPr>
          <w:t>4</w:t>
        </w:r>
        <w:r>
          <w:rPr>
            <w:noProof/>
            <w:webHidden/>
          </w:rPr>
          <w:fldChar w:fldCharType="end"/>
        </w:r>
      </w:hyperlink>
    </w:p>
    <w:p w14:paraId="34A38C84"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1" w:history="1">
        <w:r w:rsidRPr="006C17C3">
          <w:rPr>
            <w:rStyle w:val="Lienhypertexte"/>
            <w:noProof/>
          </w:rPr>
          <w:t>2.8</w:t>
        </w:r>
        <w:r>
          <w:rPr>
            <w:rFonts w:eastAsiaTheme="minorEastAsia" w:cstheme="minorBidi"/>
            <w:noProof/>
            <w:lang w:eastAsia="fr-CH" w:bidi="ar-SA"/>
          </w:rPr>
          <w:tab/>
        </w:r>
        <w:r w:rsidRPr="006C17C3">
          <w:rPr>
            <w:rStyle w:val="Lienhypertexte"/>
            <w:noProof/>
          </w:rPr>
          <w:t>Distribution</w:t>
        </w:r>
        <w:r>
          <w:rPr>
            <w:noProof/>
            <w:webHidden/>
          </w:rPr>
          <w:tab/>
        </w:r>
        <w:r>
          <w:rPr>
            <w:noProof/>
            <w:webHidden/>
          </w:rPr>
          <w:fldChar w:fldCharType="begin"/>
        </w:r>
        <w:r>
          <w:rPr>
            <w:noProof/>
            <w:webHidden/>
          </w:rPr>
          <w:instrText xml:space="preserve"> PAGEREF _Toc453486401 \h </w:instrText>
        </w:r>
        <w:r>
          <w:rPr>
            <w:noProof/>
            <w:webHidden/>
          </w:rPr>
        </w:r>
        <w:r>
          <w:rPr>
            <w:noProof/>
            <w:webHidden/>
          </w:rPr>
          <w:fldChar w:fldCharType="separate"/>
        </w:r>
        <w:r>
          <w:rPr>
            <w:noProof/>
            <w:webHidden/>
          </w:rPr>
          <w:t>5</w:t>
        </w:r>
        <w:r>
          <w:rPr>
            <w:noProof/>
            <w:webHidden/>
          </w:rPr>
          <w:fldChar w:fldCharType="end"/>
        </w:r>
      </w:hyperlink>
    </w:p>
    <w:p w14:paraId="0152709C"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2" w:history="1">
        <w:r w:rsidRPr="006C17C3">
          <w:rPr>
            <w:rStyle w:val="Lienhypertexte"/>
            <w:noProof/>
          </w:rPr>
          <w:t>2.9</w:t>
        </w:r>
        <w:r>
          <w:rPr>
            <w:rFonts w:eastAsiaTheme="minorEastAsia" w:cstheme="minorBidi"/>
            <w:noProof/>
            <w:lang w:eastAsia="fr-CH" w:bidi="ar-SA"/>
          </w:rPr>
          <w:tab/>
        </w:r>
        <w:r w:rsidRPr="006C17C3">
          <w:rPr>
            <w:rStyle w:val="Lienhypertexte"/>
            <w:noProof/>
          </w:rPr>
          <w:t>Marketing, communication, promotion et vente</w:t>
        </w:r>
        <w:r>
          <w:rPr>
            <w:noProof/>
            <w:webHidden/>
          </w:rPr>
          <w:tab/>
        </w:r>
        <w:r>
          <w:rPr>
            <w:noProof/>
            <w:webHidden/>
          </w:rPr>
          <w:fldChar w:fldCharType="begin"/>
        </w:r>
        <w:r>
          <w:rPr>
            <w:noProof/>
            <w:webHidden/>
          </w:rPr>
          <w:instrText xml:space="preserve"> PAGEREF _Toc453486402 \h </w:instrText>
        </w:r>
        <w:r>
          <w:rPr>
            <w:noProof/>
            <w:webHidden/>
          </w:rPr>
        </w:r>
        <w:r>
          <w:rPr>
            <w:noProof/>
            <w:webHidden/>
          </w:rPr>
          <w:fldChar w:fldCharType="separate"/>
        </w:r>
        <w:r>
          <w:rPr>
            <w:noProof/>
            <w:webHidden/>
          </w:rPr>
          <w:t>5</w:t>
        </w:r>
        <w:r>
          <w:rPr>
            <w:noProof/>
            <w:webHidden/>
          </w:rPr>
          <w:fldChar w:fldCharType="end"/>
        </w:r>
      </w:hyperlink>
    </w:p>
    <w:p w14:paraId="52B6D42E" w14:textId="77777777" w:rsidR="00135862" w:rsidRDefault="00135862">
      <w:pPr>
        <w:pStyle w:val="TM1"/>
        <w:tabs>
          <w:tab w:val="left" w:pos="440"/>
          <w:tab w:val="right" w:leader="dot" w:pos="9736"/>
        </w:tabs>
        <w:rPr>
          <w:rFonts w:eastAsiaTheme="minorEastAsia" w:cstheme="minorBidi"/>
          <w:noProof/>
          <w:lang w:eastAsia="fr-CH" w:bidi="ar-SA"/>
        </w:rPr>
      </w:pPr>
      <w:hyperlink w:anchor="_Toc453486403" w:history="1">
        <w:r w:rsidRPr="006C17C3">
          <w:rPr>
            <w:rStyle w:val="Lienhypertexte"/>
            <w:noProof/>
          </w:rPr>
          <w:t>3.</w:t>
        </w:r>
        <w:r>
          <w:rPr>
            <w:rFonts w:eastAsiaTheme="minorEastAsia" w:cstheme="minorBidi"/>
            <w:noProof/>
            <w:lang w:eastAsia="fr-CH" w:bidi="ar-SA"/>
          </w:rPr>
          <w:tab/>
        </w:r>
        <w:r w:rsidRPr="006C17C3">
          <w:rPr>
            <w:rStyle w:val="Lienhypertexte"/>
            <w:noProof/>
          </w:rPr>
          <w:t>Stratégie</w:t>
        </w:r>
        <w:r>
          <w:rPr>
            <w:noProof/>
            <w:webHidden/>
          </w:rPr>
          <w:tab/>
        </w:r>
        <w:r>
          <w:rPr>
            <w:noProof/>
            <w:webHidden/>
          </w:rPr>
          <w:fldChar w:fldCharType="begin"/>
        </w:r>
        <w:r>
          <w:rPr>
            <w:noProof/>
            <w:webHidden/>
          </w:rPr>
          <w:instrText xml:space="preserve"> PAGEREF _Toc453486403 \h </w:instrText>
        </w:r>
        <w:r>
          <w:rPr>
            <w:noProof/>
            <w:webHidden/>
          </w:rPr>
        </w:r>
        <w:r>
          <w:rPr>
            <w:noProof/>
            <w:webHidden/>
          </w:rPr>
          <w:fldChar w:fldCharType="separate"/>
        </w:r>
        <w:r>
          <w:rPr>
            <w:noProof/>
            <w:webHidden/>
          </w:rPr>
          <w:t>6</w:t>
        </w:r>
        <w:r>
          <w:rPr>
            <w:noProof/>
            <w:webHidden/>
          </w:rPr>
          <w:fldChar w:fldCharType="end"/>
        </w:r>
      </w:hyperlink>
    </w:p>
    <w:p w14:paraId="4AF6DBCD"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4" w:history="1">
        <w:r w:rsidRPr="006C17C3">
          <w:rPr>
            <w:rStyle w:val="Lienhypertexte"/>
            <w:noProof/>
          </w:rPr>
          <w:t>3.1</w:t>
        </w:r>
        <w:r>
          <w:rPr>
            <w:rFonts w:eastAsiaTheme="minorEastAsia" w:cstheme="minorBidi"/>
            <w:noProof/>
            <w:lang w:eastAsia="fr-CH" w:bidi="ar-SA"/>
          </w:rPr>
          <w:tab/>
        </w:r>
        <w:r w:rsidRPr="006C17C3">
          <w:rPr>
            <w:rStyle w:val="Lienhypertexte"/>
            <w:noProof/>
          </w:rPr>
          <w:t>Etat des lieux</w:t>
        </w:r>
        <w:r>
          <w:rPr>
            <w:noProof/>
            <w:webHidden/>
          </w:rPr>
          <w:tab/>
        </w:r>
        <w:r>
          <w:rPr>
            <w:noProof/>
            <w:webHidden/>
          </w:rPr>
          <w:fldChar w:fldCharType="begin"/>
        </w:r>
        <w:r>
          <w:rPr>
            <w:noProof/>
            <w:webHidden/>
          </w:rPr>
          <w:instrText xml:space="preserve"> PAGEREF _Toc453486404 \h </w:instrText>
        </w:r>
        <w:r>
          <w:rPr>
            <w:noProof/>
            <w:webHidden/>
          </w:rPr>
        </w:r>
        <w:r>
          <w:rPr>
            <w:noProof/>
            <w:webHidden/>
          </w:rPr>
          <w:fldChar w:fldCharType="separate"/>
        </w:r>
        <w:r>
          <w:rPr>
            <w:noProof/>
            <w:webHidden/>
          </w:rPr>
          <w:t>6</w:t>
        </w:r>
        <w:r>
          <w:rPr>
            <w:noProof/>
            <w:webHidden/>
          </w:rPr>
          <w:fldChar w:fldCharType="end"/>
        </w:r>
      </w:hyperlink>
    </w:p>
    <w:p w14:paraId="7B5B2CC6"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5" w:history="1">
        <w:r w:rsidRPr="006C17C3">
          <w:rPr>
            <w:rStyle w:val="Lienhypertexte"/>
            <w:noProof/>
          </w:rPr>
          <w:t>3.2</w:t>
        </w:r>
        <w:r>
          <w:rPr>
            <w:rFonts w:eastAsiaTheme="minorEastAsia" w:cstheme="minorBidi"/>
            <w:noProof/>
            <w:lang w:eastAsia="fr-CH" w:bidi="ar-SA"/>
          </w:rPr>
          <w:tab/>
        </w:r>
        <w:r w:rsidRPr="006C17C3">
          <w:rPr>
            <w:rStyle w:val="Lienhypertexte"/>
            <w:noProof/>
          </w:rPr>
          <w:t>Tendances</w:t>
        </w:r>
        <w:r>
          <w:rPr>
            <w:noProof/>
            <w:webHidden/>
          </w:rPr>
          <w:tab/>
        </w:r>
        <w:r>
          <w:rPr>
            <w:noProof/>
            <w:webHidden/>
          </w:rPr>
          <w:fldChar w:fldCharType="begin"/>
        </w:r>
        <w:r>
          <w:rPr>
            <w:noProof/>
            <w:webHidden/>
          </w:rPr>
          <w:instrText xml:space="preserve"> PAGEREF _Toc453486405 \h </w:instrText>
        </w:r>
        <w:r>
          <w:rPr>
            <w:noProof/>
            <w:webHidden/>
          </w:rPr>
        </w:r>
        <w:r>
          <w:rPr>
            <w:noProof/>
            <w:webHidden/>
          </w:rPr>
          <w:fldChar w:fldCharType="separate"/>
        </w:r>
        <w:r>
          <w:rPr>
            <w:noProof/>
            <w:webHidden/>
          </w:rPr>
          <w:t>6</w:t>
        </w:r>
        <w:r>
          <w:rPr>
            <w:noProof/>
            <w:webHidden/>
          </w:rPr>
          <w:fldChar w:fldCharType="end"/>
        </w:r>
      </w:hyperlink>
    </w:p>
    <w:p w14:paraId="73D197F2"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6" w:history="1">
        <w:r w:rsidRPr="006C17C3">
          <w:rPr>
            <w:rStyle w:val="Lienhypertexte"/>
            <w:noProof/>
          </w:rPr>
          <w:t>3.3</w:t>
        </w:r>
        <w:r>
          <w:rPr>
            <w:rFonts w:eastAsiaTheme="minorEastAsia" w:cstheme="minorBidi"/>
            <w:noProof/>
            <w:lang w:eastAsia="fr-CH" w:bidi="ar-SA"/>
          </w:rPr>
          <w:tab/>
        </w:r>
        <w:r w:rsidRPr="006C17C3">
          <w:rPr>
            <w:rStyle w:val="Lienhypertexte"/>
            <w:noProof/>
          </w:rPr>
          <w:t>Analyse des risques</w:t>
        </w:r>
        <w:r>
          <w:rPr>
            <w:noProof/>
            <w:webHidden/>
          </w:rPr>
          <w:tab/>
        </w:r>
        <w:r>
          <w:rPr>
            <w:noProof/>
            <w:webHidden/>
          </w:rPr>
          <w:fldChar w:fldCharType="begin"/>
        </w:r>
        <w:r>
          <w:rPr>
            <w:noProof/>
            <w:webHidden/>
          </w:rPr>
          <w:instrText xml:space="preserve"> PAGEREF _Toc453486406 \h </w:instrText>
        </w:r>
        <w:r>
          <w:rPr>
            <w:noProof/>
            <w:webHidden/>
          </w:rPr>
        </w:r>
        <w:r>
          <w:rPr>
            <w:noProof/>
            <w:webHidden/>
          </w:rPr>
          <w:fldChar w:fldCharType="separate"/>
        </w:r>
        <w:r>
          <w:rPr>
            <w:noProof/>
            <w:webHidden/>
          </w:rPr>
          <w:t>6</w:t>
        </w:r>
        <w:r>
          <w:rPr>
            <w:noProof/>
            <w:webHidden/>
          </w:rPr>
          <w:fldChar w:fldCharType="end"/>
        </w:r>
      </w:hyperlink>
    </w:p>
    <w:p w14:paraId="4ABF0E08"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7" w:history="1">
        <w:r w:rsidRPr="006C17C3">
          <w:rPr>
            <w:rStyle w:val="Lienhypertexte"/>
            <w:noProof/>
          </w:rPr>
          <w:t>3.4</w:t>
        </w:r>
        <w:r>
          <w:rPr>
            <w:rFonts w:eastAsiaTheme="minorEastAsia" w:cstheme="minorBidi"/>
            <w:noProof/>
            <w:lang w:eastAsia="fr-CH" w:bidi="ar-SA"/>
          </w:rPr>
          <w:tab/>
        </w:r>
        <w:r w:rsidRPr="006C17C3">
          <w:rPr>
            <w:rStyle w:val="Lienhypertexte"/>
            <w:noProof/>
          </w:rPr>
          <w:t>Analyse SWOT</w:t>
        </w:r>
        <w:r>
          <w:rPr>
            <w:noProof/>
            <w:webHidden/>
          </w:rPr>
          <w:tab/>
        </w:r>
        <w:r>
          <w:rPr>
            <w:noProof/>
            <w:webHidden/>
          </w:rPr>
          <w:fldChar w:fldCharType="begin"/>
        </w:r>
        <w:r>
          <w:rPr>
            <w:noProof/>
            <w:webHidden/>
          </w:rPr>
          <w:instrText xml:space="preserve"> PAGEREF _Toc453486407 \h </w:instrText>
        </w:r>
        <w:r>
          <w:rPr>
            <w:noProof/>
            <w:webHidden/>
          </w:rPr>
        </w:r>
        <w:r>
          <w:rPr>
            <w:noProof/>
            <w:webHidden/>
          </w:rPr>
          <w:fldChar w:fldCharType="separate"/>
        </w:r>
        <w:r>
          <w:rPr>
            <w:noProof/>
            <w:webHidden/>
          </w:rPr>
          <w:t>6</w:t>
        </w:r>
        <w:r>
          <w:rPr>
            <w:noProof/>
            <w:webHidden/>
          </w:rPr>
          <w:fldChar w:fldCharType="end"/>
        </w:r>
      </w:hyperlink>
    </w:p>
    <w:p w14:paraId="1E8A3122"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8" w:history="1">
        <w:r w:rsidRPr="006C17C3">
          <w:rPr>
            <w:rStyle w:val="Lienhypertexte"/>
            <w:noProof/>
          </w:rPr>
          <w:t>3.5</w:t>
        </w:r>
        <w:r>
          <w:rPr>
            <w:rFonts w:eastAsiaTheme="minorEastAsia" w:cstheme="minorBidi"/>
            <w:noProof/>
            <w:lang w:eastAsia="fr-CH" w:bidi="ar-SA"/>
          </w:rPr>
          <w:tab/>
        </w:r>
        <w:r w:rsidRPr="006C17C3">
          <w:rPr>
            <w:rStyle w:val="Lienhypertexte"/>
            <w:noProof/>
          </w:rPr>
          <w:t>Vision du futur et stratégie</w:t>
        </w:r>
        <w:r>
          <w:rPr>
            <w:noProof/>
            <w:webHidden/>
          </w:rPr>
          <w:tab/>
        </w:r>
        <w:r>
          <w:rPr>
            <w:noProof/>
            <w:webHidden/>
          </w:rPr>
          <w:fldChar w:fldCharType="begin"/>
        </w:r>
        <w:r>
          <w:rPr>
            <w:noProof/>
            <w:webHidden/>
          </w:rPr>
          <w:instrText xml:space="preserve"> PAGEREF _Toc453486408 \h </w:instrText>
        </w:r>
        <w:r>
          <w:rPr>
            <w:noProof/>
            <w:webHidden/>
          </w:rPr>
        </w:r>
        <w:r>
          <w:rPr>
            <w:noProof/>
            <w:webHidden/>
          </w:rPr>
          <w:fldChar w:fldCharType="separate"/>
        </w:r>
        <w:r>
          <w:rPr>
            <w:noProof/>
            <w:webHidden/>
          </w:rPr>
          <w:t>7</w:t>
        </w:r>
        <w:r>
          <w:rPr>
            <w:noProof/>
            <w:webHidden/>
          </w:rPr>
          <w:fldChar w:fldCharType="end"/>
        </w:r>
      </w:hyperlink>
    </w:p>
    <w:p w14:paraId="368BB23B"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09" w:history="1">
        <w:r w:rsidRPr="006C17C3">
          <w:rPr>
            <w:rStyle w:val="Lienhypertexte"/>
            <w:noProof/>
          </w:rPr>
          <w:t>3.6</w:t>
        </w:r>
        <w:r>
          <w:rPr>
            <w:rFonts w:eastAsiaTheme="minorEastAsia" w:cstheme="minorBidi"/>
            <w:noProof/>
            <w:lang w:eastAsia="fr-CH" w:bidi="ar-SA"/>
          </w:rPr>
          <w:tab/>
        </w:r>
        <w:r w:rsidRPr="006C17C3">
          <w:rPr>
            <w:rStyle w:val="Lienhypertexte"/>
            <w:noProof/>
          </w:rPr>
          <w:t>Plans d'action et projets</w:t>
        </w:r>
        <w:r>
          <w:rPr>
            <w:noProof/>
            <w:webHidden/>
          </w:rPr>
          <w:tab/>
        </w:r>
        <w:r>
          <w:rPr>
            <w:noProof/>
            <w:webHidden/>
          </w:rPr>
          <w:fldChar w:fldCharType="begin"/>
        </w:r>
        <w:r>
          <w:rPr>
            <w:noProof/>
            <w:webHidden/>
          </w:rPr>
          <w:instrText xml:space="preserve"> PAGEREF _Toc453486409 \h </w:instrText>
        </w:r>
        <w:r>
          <w:rPr>
            <w:noProof/>
            <w:webHidden/>
          </w:rPr>
        </w:r>
        <w:r>
          <w:rPr>
            <w:noProof/>
            <w:webHidden/>
          </w:rPr>
          <w:fldChar w:fldCharType="separate"/>
        </w:r>
        <w:r>
          <w:rPr>
            <w:noProof/>
            <w:webHidden/>
          </w:rPr>
          <w:t>7</w:t>
        </w:r>
        <w:r>
          <w:rPr>
            <w:noProof/>
            <w:webHidden/>
          </w:rPr>
          <w:fldChar w:fldCharType="end"/>
        </w:r>
      </w:hyperlink>
    </w:p>
    <w:p w14:paraId="284142D9" w14:textId="77777777" w:rsidR="00135862" w:rsidRDefault="00135862">
      <w:pPr>
        <w:pStyle w:val="TM1"/>
        <w:tabs>
          <w:tab w:val="left" w:pos="440"/>
          <w:tab w:val="right" w:leader="dot" w:pos="9736"/>
        </w:tabs>
        <w:rPr>
          <w:rFonts w:eastAsiaTheme="minorEastAsia" w:cstheme="minorBidi"/>
          <w:noProof/>
          <w:lang w:eastAsia="fr-CH" w:bidi="ar-SA"/>
        </w:rPr>
      </w:pPr>
      <w:hyperlink w:anchor="_Toc453486410" w:history="1">
        <w:r w:rsidRPr="006C17C3">
          <w:rPr>
            <w:rStyle w:val="Lienhypertexte"/>
            <w:noProof/>
          </w:rPr>
          <w:t>4.</w:t>
        </w:r>
        <w:r>
          <w:rPr>
            <w:rFonts w:eastAsiaTheme="minorEastAsia" w:cstheme="minorBidi"/>
            <w:noProof/>
            <w:lang w:eastAsia="fr-CH" w:bidi="ar-SA"/>
          </w:rPr>
          <w:tab/>
        </w:r>
        <w:r w:rsidRPr="006C17C3">
          <w:rPr>
            <w:rStyle w:val="Lienhypertexte"/>
            <w:noProof/>
          </w:rPr>
          <w:t>Finances</w:t>
        </w:r>
        <w:r>
          <w:rPr>
            <w:noProof/>
            <w:webHidden/>
          </w:rPr>
          <w:tab/>
        </w:r>
        <w:r>
          <w:rPr>
            <w:noProof/>
            <w:webHidden/>
          </w:rPr>
          <w:fldChar w:fldCharType="begin"/>
        </w:r>
        <w:r>
          <w:rPr>
            <w:noProof/>
            <w:webHidden/>
          </w:rPr>
          <w:instrText xml:space="preserve"> PAGEREF _Toc453486410 \h </w:instrText>
        </w:r>
        <w:r>
          <w:rPr>
            <w:noProof/>
            <w:webHidden/>
          </w:rPr>
        </w:r>
        <w:r>
          <w:rPr>
            <w:noProof/>
            <w:webHidden/>
          </w:rPr>
          <w:fldChar w:fldCharType="separate"/>
        </w:r>
        <w:r>
          <w:rPr>
            <w:noProof/>
            <w:webHidden/>
          </w:rPr>
          <w:t>7</w:t>
        </w:r>
        <w:r>
          <w:rPr>
            <w:noProof/>
            <w:webHidden/>
          </w:rPr>
          <w:fldChar w:fldCharType="end"/>
        </w:r>
      </w:hyperlink>
    </w:p>
    <w:p w14:paraId="6AAE4842"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11" w:history="1">
        <w:r w:rsidRPr="006C17C3">
          <w:rPr>
            <w:rStyle w:val="Lienhypertexte"/>
            <w:noProof/>
          </w:rPr>
          <w:t>4.1</w:t>
        </w:r>
        <w:r>
          <w:rPr>
            <w:rFonts w:eastAsiaTheme="minorEastAsia" w:cstheme="minorBidi"/>
            <w:noProof/>
            <w:lang w:eastAsia="fr-CH" w:bidi="ar-SA"/>
          </w:rPr>
          <w:tab/>
        </w:r>
        <w:r w:rsidRPr="006C17C3">
          <w:rPr>
            <w:rStyle w:val="Lienhypertexte"/>
            <w:noProof/>
          </w:rPr>
          <w:t>Hypothèses et scénarios retenus</w:t>
        </w:r>
        <w:r>
          <w:rPr>
            <w:noProof/>
            <w:webHidden/>
          </w:rPr>
          <w:tab/>
        </w:r>
        <w:r>
          <w:rPr>
            <w:noProof/>
            <w:webHidden/>
          </w:rPr>
          <w:fldChar w:fldCharType="begin"/>
        </w:r>
        <w:r>
          <w:rPr>
            <w:noProof/>
            <w:webHidden/>
          </w:rPr>
          <w:instrText xml:space="preserve"> PAGEREF _Toc453486411 \h </w:instrText>
        </w:r>
        <w:r>
          <w:rPr>
            <w:noProof/>
            <w:webHidden/>
          </w:rPr>
        </w:r>
        <w:r>
          <w:rPr>
            <w:noProof/>
            <w:webHidden/>
          </w:rPr>
          <w:fldChar w:fldCharType="separate"/>
        </w:r>
        <w:r>
          <w:rPr>
            <w:noProof/>
            <w:webHidden/>
          </w:rPr>
          <w:t>7</w:t>
        </w:r>
        <w:r>
          <w:rPr>
            <w:noProof/>
            <w:webHidden/>
          </w:rPr>
          <w:fldChar w:fldCharType="end"/>
        </w:r>
      </w:hyperlink>
    </w:p>
    <w:p w14:paraId="3B170C7B" w14:textId="77777777" w:rsidR="00135862" w:rsidRDefault="00135862">
      <w:pPr>
        <w:pStyle w:val="TM2"/>
        <w:tabs>
          <w:tab w:val="left" w:pos="880"/>
          <w:tab w:val="right" w:leader="dot" w:pos="9736"/>
        </w:tabs>
        <w:rPr>
          <w:rFonts w:eastAsiaTheme="minorEastAsia" w:cstheme="minorBidi"/>
          <w:noProof/>
          <w:lang w:eastAsia="fr-CH" w:bidi="ar-SA"/>
        </w:rPr>
      </w:pPr>
      <w:hyperlink w:anchor="_Toc453486412" w:history="1">
        <w:r w:rsidRPr="006C17C3">
          <w:rPr>
            <w:rStyle w:val="Lienhypertexte"/>
            <w:noProof/>
          </w:rPr>
          <w:t>4.2</w:t>
        </w:r>
        <w:r>
          <w:rPr>
            <w:rFonts w:eastAsiaTheme="minorEastAsia" w:cstheme="minorBidi"/>
            <w:noProof/>
            <w:lang w:eastAsia="fr-CH" w:bidi="ar-SA"/>
          </w:rPr>
          <w:tab/>
        </w:r>
        <w:r w:rsidRPr="006C17C3">
          <w:rPr>
            <w:rStyle w:val="Lienhypertexte"/>
            <w:noProof/>
          </w:rPr>
          <w:t>Chiffres clés</w:t>
        </w:r>
        <w:r>
          <w:rPr>
            <w:noProof/>
            <w:webHidden/>
          </w:rPr>
          <w:tab/>
        </w:r>
        <w:r>
          <w:rPr>
            <w:noProof/>
            <w:webHidden/>
          </w:rPr>
          <w:fldChar w:fldCharType="begin"/>
        </w:r>
        <w:r>
          <w:rPr>
            <w:noProof/>
            <w:webHidden/>
          </w:rPr>
          <w:instrText xml:space="preserve"> PAGEREF _Toc453486412 \h </w:instrText>
        </w:r>
        <w:r>
          <w:rPr>
            <w:noProof/>
            <w:webHidden/>
          </w:rPr>
        </w:r>
        <w:r>
          <w:rPr>
            <w:noProof/>
            <w:webHidden/>
          </w:rPr>
          <w:fldChar w:fldCharType="separate"/>
        </w:r>
        <w:r>
          <w:rPr>
            <w:noProof/>
            <w:webHidden/>
          </w:rPr>
          <w:t>7</w:t>
        </w:r>
        <w:r>
          <w:rPr>
            <w:noProof/>
            <w:webHidden/>
          </w:rPr>
          <w:fldChar w:fldCharType="end"/>
        </w:r>
      </w:hyperlink>
    </w:p>
    <w:p w14:paraId="7E4691DD" w14:textId="77777777" w:rsidR="00135862" w:rsidRDefault="00135862">
      <w:pPr>
        <w:pStyle w:val="TM1"/>
        <w:tabs>
          <w:tab w:val="left" w:pos="440"/>
          <w:tab w:val="right" w:leader="dot" w:pos="9736"/>
        </w:tabs>
        <w:rPr>
          <w:rFonts w:eastAsiaTheme="minorEastAsia" w:cstheme="minorBidi"/>
          <w:noProof/>
          <w:lang w:eastAsia="fr-CH" w:bidi="ar-SA"/>
        </w:rPr>
      </w:pPr>
      <w:hyperlink w:anchor="_Toc453486413" w:history="1">
        <w:r w:rsidRPr="006C17C3">
          <w:rPr>
            <w:rStyle w:val="Lienhypertexte"/>
            <w:noProof/>
          </w:rPr>
          <w:t>5.</w:t>
        </w:r>
        <w:r>
          <w:rPr>
            <w:rFonts w:eastAsiaTheme="minorEastAsia" w:cstheme="minorBidi"/>
            <w:noProof/>
            <w:lang w:eastAsia="fr-CH" w:bidi="ar-SA"/>
          </w:rPr>
          <w:tab/>
        </w:r>
        <w:r w:rsidRPr="006C17C3">
          <w:rPr>
            <w:rStyle w:val="Lienhypertexte"/>
            <w:noProof/>
          </w:rPr>
          <w:t>Portrait de l'entreprise</w:t>
        </w:r>
        <w:r>
          <w:rPr>
            <w:noProof/>
            <w:webHidden/>
          </w:rPr>
          <w:tab/>
        </w:r>
        <w:r>
          <w:rPr>
            <w:noProof/>
            <w:webHidden/>
          </w:rPr>
          <w:fldChar w:fldCharType="begin"/>
        </w:r>
        <w:r>
          <w:rPr>
            <w:noProof/>
            <w:webHidden/>
          </w:rPr>
          <w:instrText xml:space="preserve"> PAGEREF _Toc453486413 \h </w:instrText>
        </w:r>
        <w:r>
          <w:rPr>
            <w:noProof/>
            <w:webHidden/>
          </w:rPr>
        </w:r>
        <w:r>
          <w:rPr>
            <w:noProof/>
            <w:webHidden/>
          </w:rPr>
          <w:fldChar w:fldCharType="separate"/>
        </w:r>
        <w:r>
          <w:rPr>
            <w:noProof/>
            <w:webHidden/>
          </w:rPr>
          <w:t>8</w:t>
        </w:r>
        <w:r>
          <w:rPr>
            <w:noProof/>
            <w:webHidden/>
          </w:rPr>
          <w:fldChar w:fldCharType="end"/>
        </w:r>
      </w:hyperlink>
    </w:p>
    <w:p w14:paraId="7456BA8D" w14:textId="77777777" w:rsidR="00135862" w:rsidRDefault="00135862">
      <w:pPr>
        <w:pStyle w:val="TM1"/>
        <w:tabs>
          <w:tab w:val="left" w:pos="440"/>
          <w:tab w:val="right" w:leader="dot" w:pos="9736"/>
        </w:tabs>
        <w:rPr>
          <w:rFonts w:eastAsiaTheme="minorEastAsia" w:cstheme="minorBidi"/>
          <w:noProof/>
          <w:lang w:eastAsia="fr-CH" w:bidi="ar-SA"/>
        </w:rPr>
      </w:pPr>
      <w:hyperlink w:anchor="_Toc453486414" w:history="1">
        <w:r w:rsidRPr="006C17C3">
          <w:rPr>
            <w:rStyle w:val="Lienhypertexte"/>
            <w:noProof/>
          </w:rPr>
          <w:t>6.</w:t>
        </w:r>
        <w:r>
          <w:rPr>
            <w:rFonts w:eastAsiaTheme="minorEastAsia" w:cstheme="minorBidi"/>
            <w:noProof/>
            <w:lang w:eastAsia="fr-CH" w:bidi="ar-SA"/>
          </w:rPr>
          <w:tab/>
        </w:r>
        <w:r w:rsidRPr="006C17C3">
          <w:rPr>
            <w:rStyle w:val="Lienhypertexte"/>
            <w:noProof/>
          </w:rPr>
          <w:t>Nos besoins</w:t>
        </w:r>
        <w:r>
          <w:rPr>
            <w:noProof/>
            <w:webHidden/>
          </w:rPr>
          <w:tab/>
        </w:r>
        <w:r>
          <w:rPr>
            <w:noProof/>
            <w:webHidden/>
          </w:rPr>
          <w:fldChar w:fldCharType="begin"/>
        </w:r>
        <w:r>
          <w:rPr>
            <w:noProof/>
            <w:webHidden/>
          </w:rPr>
          <w:instrText xml:space="preserve"> PAGEREF _Toc453486414 \h </w:instrText>
        </w:r>
        <w:r>
          <w:rPr>
            <w:noProof/>
            <w:webHidden/>
          </w:rPr>
        </w:r>
        <w:r>
          <w:rPr>
            <w:noProof/>
            <w:webHidden/>
          </w:rPr>
          <w:fldChar w:fldCharType="separate"/>
        </w:r>
        <w:r>
          <w:rPr>
            <w:noProof/>
            <w:webHidden/>
          </w:rPr>
          <w:t>8</w:t>
        </w:r>
        <w:r>
          <w:rPr>
            <w:noProof/>
            <w:webHidden/>
          </w:rPr>
          <w:fldChar w:fldCharType="end"/>
        </w:r>
      </w:hyperlink>
    </w:p>
    <w:p w14:paraId="3E3FA963" w14:textId="77777777" w:rsidR="00135862" w:rsidRDefault="00135862">
      <w:pPr>
        <w:pStyle w:val="TM1"/>
        <w:tabs>
          <w:tab w:val="left" w:pos="440"/>
          <w:tab w:val="right" w:leader="dot" w:pos="9736"/>
        </w:tabs>
        <w:rPr>
          <w:rFonts w:eastAsiaTheme="minorEastAsia" w:cstheme="minorBidi"/>
          <w:noProof/>
          <w:lang w:eastAsia="fr-CH" w:bidi="ar-SA"/>
        </w:rPr>
      </w:pPr>
      <w:hyperlink w:anchor="_Toc453486415" w:history="1">
        <w:r w:rsidRPr="006C17C3">
          <w:rPr>
            <w:rStyle w:val="Lienhypertexte"/>
            <w:noProof/>
          </w:rPr>
          <w:t>7.</w:t>
        </w:r>
        <w:r>
          <w:rPr>
            <w:rFonts w:eastAsiaTheme="minorEastAsia" w:cstheme="minorBidi"/>
            <w:noProof/>
            <w:lang w:eastAsia="fr-CH" w:bidi="ar-SA"/>
          </w:rPr>
          <w:tab/>
        </w:r>
        <w:r w:rsidRPr="006C17C3">
          <w:rPr>
            <w:rStyle w:val="Lienhypertexte"/>
            <w:noProof/>
          </w:rPr>
          <w:t>Annexes</w:t>
        </w:r>
        <w:r>
          <w:rPr>
            <w:noProof/>
            <w:webHidden/>
          </w:rPr>
          <w:tab/>
        </w:r>
        <w:r>
          <w:rPr>
            <w:noProof/>
            <w:webHidden/>
          </w:rPr>
          <w:fldChar w:fldCharType="begin"/>
        </w:r>
        <w:r>
          <w:rPr>
            <w:noProof/>
            <w:webHidden/>
          </w:rPr>
          <w:instrText xml:space="preserve"> PAGEREF _Toc453486415 \h </w:instrText>
        </w:r>
        <w:r>
          <w:rPr>
            <w:noProof/>
            <w:webHidden/>
          </w:rPr>
        </w:r>
        <w:r>
          <w:rPr>
            <w:noProof/>
            <w:webHidden/>
          </w:rPr>
          <w:fldChar w:fldCharType="separate"/>
        </w:r>
        <w:r>
          <w:rPr>
            <w:noProof/>
            <w:webHidden/>
          </w:rPr>
          <w:t>8</w:t>
        </w:r>
        <w:r>
          <w:rPr>
            <w:noProof/>
            <w:webHidden/>
          </w:rPr>
          <w:fldChar w:fldCharType="end"/>
        </w:r>
      </w:hyperlink>
    </w:p>
    <w:p w14:paraId="2B51FFAD" w14:textId="77777777" w:rsidR="00257EF6" w:rsidRDefault="006F7941" w:rsidP="00257EF6">
      <w:r>
        <w:fldChar w:fldCharType="end"/>
      </w:r>
    </w:p>
    <w:p w14:paraId="03CA58FB" w14:textId="77777777" w:rsidR="00257EF6" w:rsidRDefault="00D320A8" w:rsidP="00257EF6">
      <w:r>
        <w:rPr>
          <w:noProof/>
          <w:lang w:eastAsia="fr-CH" w:bidi="ar-SA"/>
        </w:rPr>
        <w:drawing>
          <wp:anchor distT="0" distB="0" distL="114300" distR="114300" simplePos="0" relativeHeight="251680768" behindDoc="0" locked="0" layoutInCell="1" allowOverlap="1" wp14:anchorId="15E9451E" wp14:editId="310D3B82">
            <wp:simplePos x="0" y="0"/>
            <wp:positionH relativeFrom="column">
              <wp:posOffset>3801110</wp:posOffset>
            </wp:positionH>
            <wp:positionV relativeFrom="paragraph">
              <wp:posOffset>201295</wp:posOffset>
            </wp:positionV>
            <wp:extent cx="2721610" cy="1860550"/>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1" cstate="print"/>
                    <a:stretch>
                      <a:fillRect/>
                    </a:stretch>
                  </pic:blipFill>
                  <pic:spPr>
                    <a:xfrm>
                      <a:off x="0" y="0"/>
                      <a:ext cx="2721610" cy="1860550"/>
                    </a:xfrm>
                    <a:prstGeom prst="rect">
                      <a:avLst/>
                    </a:prstGeom>
                  </pic:spPr>
                </pic:pic>
              </a:graphicData>
            </a:graphic>
          </wp:anchor>
        </w:drawing>
      </w:r>
    </w:p>
    <w:p w14:paraId="04C45374" w14:textId="77777777" w:rsidR="00257EF6" w:rsidRDefault="00257EF6">
      <w:pPr>
        <w:spacing w:after="0"/>
        <w:jc w:val="left"/>
      </w:pPr>
      <w:r>
        <w:br w:type="page"/>
      </w:r>
    </w:p>
    <w:p w14:paraId="7AC23A71" w14:textId="77777777" w:rsidR="00257EF6" w:rsidRPr="00AF621F" w:rsidRDefault="00257EF6" w:rsidP="00AF621F">
      <w:pPr>
        <w:pStyle w:val="Titre1"/>
      </w:pPr>
      <w:bookmarkStart w:id="3" w:name="_Toc453486392"/>
      <w:commentRangeStart w:id="4"/>
      <w:r w:rsidRPr="00AF621F">
        <w:t>Résumé exécutif</w:t>
      </w:r>
      <w:commentRangeEnd w:id="4"/>
      <w:r w:rsidR="002909A4" w:rsidRPr="00AF621F">
        <w:rPr>
          <w:rStyle w:val="Marquedecommentaire"/>
          <w:rFonts w:eastAsia="Calibri"/>
          <w:sz w:val="24"/>
          <w:szCs w:val="24"/>
        </w:rPr>
        <w:commentReference w:id="4"/>
      </w:r>
      <w:bookmarkEnd w:id="3"/>
    </w:p>
    <w:p w14:paraId="0848EED3" w14:textId="77777777" w:rsidR="003E4F27" w:rsidRDefault="003E4F27" w:rsidP="00460A55">
      <w:pPr>
        <w:pStyle w:val="Paragraphedeliste"/>
      </w:pPr>
    </w:p>
    <w:p w14:paraId="70FECC2C" w14:textId="77777777" w:rsidR="003E4F27" w:rsidRDefault="003E4F27" w:rsidP="00460A55">
      <w:pPr>
        <w:pStyle w:val="Paragraphedeliste"/>
      </w:pPr>
    </w:p>
    <w:p w14:paraId="79EBA4AC" w14:textId="77777777" w:rsidR="003E4F27" w:rsidRDefault="003E4F27" w:rsidP="00460A55">
      <w:pPr>
        <w:pStyle w:val="Paragraphedeliste"/>
      </w:pPr>
    </w:p>
    <w:p w14:paraId="601961E1" w14:textId="77777777" w:rsidR="003E4F27" w:rsidRDefault="003E4F27" w:rsidP="00460A55">
      <w:pPr>
        <w:pStyle w:val="Paragraphedeliste"/>
      </w:pPr>
    </w:p>
    <w:p w14:paraId="48CCD745" w14:textId="77777777" w:rsidR="00953AA1" w:rsidRPr="00460A55" w:rsidRDefault="00953AA1" w:rsidP="00460A55">
      <w:pPr>
        <w:pStyle w:val="Paragraphedeliste"/>
      </w:pPr>
    </w:p>
    <w:p w14:paraId="756B466F" w14:textId="77777777" w:rsidR="00953AA1" w:rsidRDefault="00953AA1" w:rsidP="00460A55">
      <w:pPr>
        <w:pStyle w:val="Paragraphedeliste"/>
      </w:pPr>
    </w:p>
    <w:p w14:paraId="2F79FE65" w14:textId="77777777" w:rsidR="003E4F27" w:rsidRDefault="003E4F27" w:rsidP="00460A55">
      <w:pPr>
        <w:pStyle w:val="Paragraphedeliste"/>
      </w:pPr>
    </w:p>
    <w:p w14:paraId="76213C15" w14:textId="77777777" w:rsidR="003E4F27" w:rsidRDefault="003E4F27" w:rsidP="00460A55">
      <w:pPr>
        <w:pStyle w:val="Paragraphedeliste"/>
      </w:pPr>
    </w:p>
    <w:p w14:paraId="740AF832" w14:textId="77777777" w:rsidR="00257EF6" w:rsidRDefault="00257EF6" w:rsidP="00AF621F">
      <w:pPr>
        <w:pStyle w:val="Titre1"/>
      </w:pPr>
      <w:bookmarkStart w:id="5" w:name="_Toc453486393"/>
      <w:r>
        <w:t>Modèle d'affaires</w:t>
      </w:r>
      <w:bookmarkEnd w:id="5"/>
    </w:p>
    <w:p w14:paraId="63E09F0E" w14:textId="77777777" w:rsidR="00257EF6" w:rsidRPr="00AF621F" w:rsidRDefault="00460A55" w:rsidP="00AF621F">
      <w:pPr>
        <w:pStyle w:val="Titre2"/>
      </w:pPr>
      <w:bookmarkStart w:id="6" w:name="_Toc453486394"/>
      <w:commentRangeStart w:id="7"/>
      <w:r w:rsidRPr="00AF621F">
        <w:t>Contexte</w:t>
      </w:r>
      <w:commentRangeEnd w:id="7"/>
      <w:r w:rsidR="002909A4" w:rsidRPr="00AF621F">
        <w:rPr>
          <w:rStyle w:val="Marquedecommentaire"/>
          <w:rFonts w:eastAsia="Calibri"/>
          <w:sz w:val="22"/>
          <w:szCs w:val="22"/>
        </w:rPr>
        <w:commentReference w:id="7"/>
      </w:r>
      <w:bookmarkEnd w:id="6"/>
    </w:p>
    <w:p w14:paraId="3B42D6E5" w14:textId="77777777" w:rsidR="003E4F27" w:rsidRDefault="003E4F27" w:rsidP="003E4F27">
      <w:pPr>
        <w:pStyle w:val="Paragraphedeliste"/>
      </w:pPr>
    </w:p>
    <w:p w14:paraId="0E3ADDDF" w14:textId="77777777" w:rsidR="003E4F27" w:rsidRDefault="003E4F27" w:rsidP="003E4F27">
      <w:pPr>
        <w:pStyle w:val="Paragraphedeliste"/>
      </w:pPr>
    </w:p>
    <w:p w14:paraId="035E5CDA" w14:textId="77777777" w:rsidR="003E4F27" w:rsidRDefault="003E4F27" w:rsidP="003E4F27">
      <w:pPr>
        <w:pStyle w:val="Paragraphedeliste"/>
      </w:pPr>
    </w:p>
    <w:p w14:paraId="561CCA72" w14:textId="77777777" w:rsidR="003E4F27" w:rsidRDefault="003E4F27" w:rsidP="003E4F27">
      <w:pPr>
        <w:pStyle w:val="Paragraphedeliste"/>
      </w:pPr>
    </w:p>
    <w:p w14:paraId="298F5A8C" w14:textId="77777777" w:rsidR="003E4F27" w:rsidRPr="00460A55" w:rsidRDefault="003E4F27" w:rsidP="003E4F27">
      <w:pPr>
        <w:pStyle w:val="Paragraphedeliste"/>
      </w:pPr>
    </w:p>
    <w:p w14:paraId="7B916C3F" w14:textId="77777777" w:rsidR="003E4F27" w:rsidRDefault="003E4F27" w:rsidP="003E4F27">
      <w:pPr>
        <w:pStyle w:val="Paragraphedeliste"/>
      </w:pPr>
    </w:p>
    <w:p w14:paraId="14F2A05B" w14:textId="77777777" w:rsidR="003E4F27" w:rsidRDefault="003E4F27" w:rsidP="003E4F27">
      <w:pPr>
        <w:pStyle w:val="Paragraphedeliste"/>
      </w:pPr>
    </w:p>
    <w:p w14:paraId="3AFE7317" w14:textId="77777777" w:rsidR="003E4F27" w:rsidRDefault="003E4F27" w:rsidP="003E4F27">
      <w:pPr>
        <w:pStyle w:val="Paragraphedeliste"/>
      </w:pPr>
    </w:p>
    <w:p w14:paraId="4E91FD64" w14:textId="77777777" w:rsidR="00460A55" w:rsidRDefault="00460A55" w:rsidP="00AF621F">
      <w:pPr>
        <w:pStyle w:val="Titre2"/>
      </w:pPr>
      <w:bookmarkStart w:id="8" w:name="_Toc453486395"/>
      <w:commentRangeStart w:id="9"/>
      <w:r>
        <w:t>Opportunité et publics cibles</w:t>
      </w:r>
      <w:commentRangeEnd w:id="9"/>
      <w:r w:rsidR="002909A4">
        <w:rPr>
          <w:rStyle w:val="Marquedecommentaire"/>
          <w:rFonts w:eastAsia="Calibri"/>
          <w:b/>
          <w:color w:val="auto"/>
        </w:rPr>
        <w:commentReference w:id="9"/>
      </w:r>
      <w:bookmarkEnd w:id="8"/>
    </w:p>
    <w:p w14:paraId="51B2BC78" w14:textId="77777777" w:rsidR="003E4F27" w:rsidRDefault="003E4F27" w:rsidP="003E4F27">
      <w:pPr>
        <w:pStyle w:val="Paragraphedeliste"/>
      </w:pPr>
    </w:p>
    <w:p w14:paraId="50F52AF3" w14:textId="77777777" w:rsidR="003E4F27" w:rsidRDefault="003E4F27" w:rsidP="003E4F27">
      <w:pPr>
        <w:pStyle w:val="Paragraphedeliste"/>
      </w:pPr>
    </w:p>
    <w:p w14:paraId="687D8092" w14:textId="77777777" w:rsidR="003E4F27" w:rsidRDefault="003E4F27" w:rsidP="003E4F27">
      <w:pPr>
        <w:pStyle w:val="Paragraphedeliste"/>
      </w:pPr>
    </w:p>
    <w:p w14:paraId="31BA4824" w14:textId="77777777" w:rsidR="003E4F27" w:rsidRDefault="003E4F27" w:rsidP="003E4F27">
      <w:pPr>
        <w:pStyle w:val="Paragraphedeliste"/>
      </w:pPr>
    </w:p>
    <w:p w14:paraId="526E6485" w14:textId="77777777" w:rsidR="003E4F27" w:rsidRPr="00460A55" w:rsidRDefault="003E4F27" w:rsidP="003E4F27">
      <w:pPr>
        <w:pStyle w:val="Paragraphedeliste"/>
      </w:pPr>
    </w:p>
    <w:p w14:paraId="70131B2E" w14:textId="77777777" w:rsidR="003E4F27" w:rsidRDefault="003E4F27" w:rsidP="003E4F27">
      <w:pPr>
        <w:pStyle w:val="Paragraphedeliste"/>
      </w:pPr>
    </w:p>
    <w:p w14:paraId="28069DE3" w14:textId="77777777" w:rsidR="003E4F27" w:rsidRDefault="003E4F27" w:rsidP="003E4F27">
      <w:pPr>
        <w:pStyle w:val="Paragraphedeliste"/>
      </w:pPr>
    </w:p>
    <w:p w14:paraId="20E3CFC7" w14:textId="77777777" w:rsidR="003E4F27" w:rsidRDefault="003E4F27" w:rsidP="003E4F27">
      <w:pPr>
        <w:pStyle w:val="Paragraphedeliste"/>
      </w:pPr>
    </w:p>
    <w:p w14:paraId="5EA6D59D" w14:textId="77777777" w:rsidR="00460A55" w:rsidRDefault="00460A55" w:rsidP="00AF621F">
      <w:pPr>
        <w:pStyle w:val="Titre2"/>
      </w:pPr>
      <w:bookmarkStart w:id="10" w:name="_Toc453486396"/>
      <w:commentRangeStart w:id="11"/>
      <w:r>
        <w:t>Marché et segmentation</w:t>
      </w:r>
      <w:commentRangeEnd w:id="11"/>
      <w:r w:rsidR="002909A4">
        <w:rPr>
          <w:rStyle w:val="Marquedecommentaire"/>
          <w:rFonts w:eastAsia="Calibri"/>
          <w:b/>
          <w:color w:val="auto"/>
        </w:rPr>
        <w:commentReference w:id="11"/>
      </w:r>
      <w:bookmarkEnd w:id="10"/>
    </w:p>
    <w:p w14:paraId="415DDD73" w14:textId="77777777" w:rsidR="003E4F27" w:rsidRDefault="003E4F27" w:rsidP="003E4F27">
      <w:pPr>
        <w:pStyle w:val="Paragraphedeliste"/>
      </w:pPr>
    </w:p>
    <w:p w14:paraId="49055074" w14:textId="77777777" w:rsidR="003E4F27" w:rsidRDefault="003E4F27" w:rsidP="003E4F27">
      <w:pPr>
        <w:pStyle w:val="Paragraphedeliste"/>
      </w:pPr>
    </w:p>
    <w:p w14:paraId="6BEC5D83" w14:textId="77777777" w:rsidR="003E4F27" w:rsidRDefault="003E4F27" w:rsidP="003E4F27">
      <w:pPr>
        <w:pStyle w:val="Paragraphedeliste"/>
      </w:pPr>
    </w:p>
    <w:p w14:paraId="65CC4F97" w14:textId="77777777" w:rsidR="003E4F27" w:rsidRDefault="003E4F27" w:rsidP="003E4F27">
      <w:pPr>
        <w:pStyle w:val="Paragraphedeliste"/>
      </w:pPr>
    </w:p>
    <w:p w14:paraId="6A164E5C" w14:textId="77777777" w:rsidR="003E4F27" w:rsidRPr="00460A55" w:rsidRDefault="003E4F27" w:rsidP="003E4F27">
      <w:pPr>
        <w:pStyle w:val="Paragraphedeliste"/>
      </w:pPr>
    </w:p>
    <w:p w14:paraId="74C91EF2" w14:textId="77777777" w:rsidR="003E4F27" w:rsidRDefault="003E4F27" w:rsidP="003E4F27">
      <w:pPr>
        <w:pStyle w:val="Paragraphedeliste"/>
      </w:pPr>
    </w:p>
    <w:p w14:paraId="62B52FF6" w14:textId="77777777" w:rsidR="003E4F27" w:rsidRDefault="003E4F27" w:rsidP="003E4F27">
      <w:pPr>
        <w:pStyle w:val="Paragraphedeliste"/>
      </w:pPr>
    </w:p>
    <w:p w14:paraId="5BFDC88E" w14:textId="77777777" w:rsidR="003E4F27" w:rsidRDefault="003E4F27" w:rsidP="003E4F27">
      <w:pPr>
        <w:pStyle w:val="Paragraphedeliste"/>
      </w:pPr>
    </w:p>
    <w:p w14:paraId="3203E7C6" w14:textId="77777777" w:rsidR="00460A55" w:rsidRDefault="004479F3" w:rsidP="00AF621F">
      <w:pPr>
        <w:pStyle w:val="Titre2"/>
      </w:pPr>
      <w:bookmarkStart w:id="12" w:name="_Toc453486397"/>
      <w:commentRangeStart w:id="13"/>
      <w:r>
        <w:t>Facteurs clés de succès</w:t>
      </w:r>
      <w:commentRangeEnd w:id="13"/>
      <w:r w:rsidR="002909A4">
        <w:rPr>
          <w:rStyle w:val="Marquedecommentaire"/>
          <w:rFonts w:eastAsia="Calibri"/>
          <w:b/>
          <w:color w:val="auto"/>
        </w:rPr>
        <w:commentReference w:id="13"/>
      </w:r>
      <w:bookmarkEnd w:id="12"/>
    </w:p>
    <w:p w14:paraId="5ADF57E4" w14:textId="77777777" w:rsidR="003E4F27" w:rsidRDefault="003E4F27" w:rsidP="003E4F27">
      <w:pPr>
        <w:pStyle w:val="Paragraphedeliste"/>
      </w:pPr>
    </w:p>
    <w:p w14:paraId="453BB22D" w14:textId="77777777" w:rsidR="003E4F27" w:rsidRDefault="003E4F27" w:rsidP="003E4F27">
      <w:pPr>
        <w:pStyle w:val="Paragraphedeliste"/>
      </w:pPr>
    </w:p>
    <w:p w14:paraId="1E2F34DA" w14:textId="77777777" w:rsidR="003E4F27" w:rsidRDefault="003E4F27" w:rsidP="003E4F27">
      <w:pPr>
        <w:pStyle w:val="Paragraphedeliste"/>
      </w:pPr>
    </w:p>
    <w:p w14:paraId="140B5422" w14:textId="77777777" w:rsidR="003E4F27" w:rsidRDefault="003E4F27" w:rsidP="003E4F27">
      <w:pPr>
        <w:pStyle w:val="Paragraphedeliste"/>
      </w:pPr>
    </w:p>
    <w:p w14:paraId="11A75407" w14:textId="77777777" w:rsidR="003E4F27" w:rsidRPr="00460A55" w:rsidRDefault="003E4F27" w:rsidP="003E4F27">
      <w:pPr>
        <w:pStyle w:val="Paragraphedeliste"/>
      </w:pPr>
    </w:p>
    <w:p w14:paraId="5B4F4272" w14:textId="77777777" w:rsidR="003E4F27" w:rsidRDefault="003E4F27" w:rsidP="003E4F27">
      <w:pPr>
        <w:pStyle w:val="Paragraphedeliste"/>
      </w:pPr>
    </w:p>
    <w:p w14:paraId="0AB4E835" w14:textId="77777777" w:rsidR="003E4F27" w:rsidRDefault="003E4F27" w:rsidP="003E4F27">
      <w:pPr>
        <w:pStyle w:val="Paragraphedeliste"/>
      </w:pPr>
    </w:p>
    <w:p w14:paraId="593CF618" w14:textId="77777777" w:rsidR="003E4F27" w:rsidRDefault="003E4F27" w:rsidP="003E4F27">
      <w:pPr>
        <w:pStyle w:val="Paragraphedeliste"/>
      </w:pPr>
    </w:p>
    <w:p w14:paraId="12B9E371" w14:textId="77777777" w:rsidR="00135862" w:rsidRDefault="00135862" w:rsidP="00135862">
      <w:pPr>
        <w:pStyle w:val="Titre2"/>
      </w:pPr>
      <w:bookmarkStart w:id="14" w:name="_Toc453486398"/>
      <w:commentRangeStart w:id="15"/>
      <w:r>
        <w:t>Offre de prestations</w:t>
      </w:r>
      <w:commentRangeEnd w:id="15"/>
      <w:r>
        <w:rPr>
          <w:rStyle w:val="Marquedecommentaire"/>
          <w:rFonts w:eastAsia="Calibri"/>
          <w:b/>
          <w:color w:val="auto"/>
        </w:rPr>
        <w:commentReference w:id="15"/>
      </w:r>
      <w:bookmarkEnd w:id="14"/>
    </w:p>
    <w:p w14:paraId="00572F09" w14:textId="77777777" w:rsidR="00135862" w:rsidRDefault="00135862" w:rsidP="00135862">
      <w:pPr>
        <w:pStyle w:val="Paragraphedeliste"/>
      </w:pPr>
    </w:p>
    <w:p w14:paraId="2BB41C9A" w14:textId="77777777" w:rsidR="00135862" w:rsidRDefault="00135862" w:rsidP="00135862">
      <w:pPr>
        <w:pStyle w:val="Paragraphedeliste"/>
      </w:pPr>
    </w:p>
    <w:p w14:paraId="37B9F97E" w14:textId="77777777" w:rsidR="00135862" w:rsidRDefault="00135862" w:rsidP="00135862">
      <w:pPr>
        <w:pStyle w:val="Paragraphedeliste"/>
      </w:pPr>
    </w:p>
    <w:p w14:paraId="74A52BD0" w14:textId="77777777" w:rsidR="00135862" w:rsidRDefault="00135862" w:rsidP="00135862">
      <w:pPr>
        <w:pStyle w:val="Paragraphedeliste"/>
      </w:pPr>
    </w:p>
    <w:p w14:paraId="7F8ED0FB" w14:textId="77777777" w:rsidR="00135862" w:rsidRPr="00460A55" w:rsidRDefault="00135862" w:rsidP="00135862">
      <w:pPr>
        <w:pStyle w:val="Paragraphedeliste"/>
      </w:pPr>
    </w:p>
    <w:p w14:paraId="24F4284B" w14:textId="77777777" w:rsidR="00135862" w:rsidRDefault="00135862" w:rsidP="00135862">
      <w:pPr>
        <w:pStyle w:val="Paragraphedeliste"/>
      </w:pPr>
    </w:p>
    <w:p w14:paraId="45BA8981" w14:textId="77777777" w:rsidR="00135862" w:rsidRDefault="00135862" w:rsidP="00135862">
      <w:pPr>
        <w:pStyle w:val="Paragraphedeliste"/>
      </w:pPr>
    </w:p>
    <w:p w14:paraId="203A05EA" w14:textId="77777777" w:rsidR="00135862" w:rsidRDefault="00135862" w:rsidP="00135862">
      <w:pPr>
        <w:pStyle w:val="Paragraphedeliste"/>
      </w:pPr>
    </w:p>
    <w:p w14:paraId="6D0192A2" w14:textId="77777777" w:rsidR="004479F3" w:rsidRDefault="004479F3" w:rsidP="00AF621F">
      <w:pPr>
        <w:pStyle w:val="Titre2"/>
      </w:pPr>
      <w:bookmarkStart w:id="16" w:name="_Toc453486399"/>
      <w:commentRangeStart w:id="17"/>
      <w:r>
        <w:t>Concurrence</w:t>
      </w:r>
      <w:commentRangeEnd w:id="17"/>
      <w:r w:rsidR="002909A4">
        <w:rPr>
          <w:rStyle w:val="Marquedecommentaire"/>
          <w:rFonts w:eastAsia="Calibri"/>
          <w:b/>
          <w:color w:val="auto"/>
        </w:rPr>
        <w:commentReference w:id="17"/>
      </w:r>
      <w:bookmarkEnd w:id="16"/>
    </w:p>
    <w:p w14:paraId="70634CA1" w14:textId="77777777" w:rsidR="003E4F27" w:rsidRDefault="003E4F27" w:rsidP="003E4F27">
      <w:pPr>
        <w:pStyle w:val="Paragraphedeliste"/>
      </w:pPr>
    </w:p>
    <w:p w14:paraId="2C7FBF64" w14:textId="77777777" w:rsidR="003E4F27" w:rsidRDefault="003E4F27" w:rsidP="003E4F27">
      <w:pPr>
        <w:pStyle w:val="Paragraphedeliste"/>
      </w:pPr>
    </w:p>
    <w:p w14:paraId="3BDE1F64" w14:textId="77777777" w:rsidR="003E4F27" w:rsidRDefault="003E4F27" w:rsidP="003E4F27">
      <w:pPr>
        <w:pStyle w:val="Paragraphedeliste"/>
      </w:pPr>
    </w:p>
    <w:p w14:paraId="536724C8" w14:textId="77777777" w:rsidR="003E4F27" w:rsidRDefault="003E4F27" w:rsidP="003E4F27">
      <w:pPr>
        <w:pStyle w:val="Paragraphedeliste"/>
      </w:pPr>
    </w:p>
    <w:p w14:paraId="36FAE440" w14:textId="77777777" w:rsidR="003E4F27" w:rsidRPr="00460A55" w:rsidRDefault="003E4F27" w:rsidP="003E4F27">
      <w:pPr>
        <w:pStyle w:val="Paragraphedeliste"/>
      </w:pPr>
    </w:p>
    <w:p w14:paraId="52132BB0" w14:textId="77777777" w:rsidR="003E4F27" w:rsidRDefault="003E4F27" w:rsidP="003E4F27">
      <w:pPr>
        <w:pStyle w:val="Paragraphedeliste"/>
      </w:pPr>
    </w:p>
    <w:p w14:paraId="447FE0DE" w14:textId="77777777" w:rsidR="003E4F27" w:rsidRDefault="003E4F27" w:rsidP="003E4F27">
      <w:pPr>
        <w:pStyle w:val="Paragraphedeliste"/>
      </w:pPr>
    </w:p>
    <w:p w14:paraId="78E28DFF" w14:textId="77777777" w:rsidR="003E4F27" w:rsidRDefault="003E4F27" w:rsidP="003E4F27">
      <w:pPr>
        <w:pStyle w:val="Paragraphedeliste"/>
      </w:pPr>
    </w:p>
    <w:p w14:paraId="266E5850" w14:textId="77777777" w:rsidR="004479F3" w:rsidRDefault="004479F3" w:rsidP="00AF621F">
      <w:pPr>
        <w:pStyle w:val="Titre2"/>
      </w:pPr>
      <w:bookmarkStart w:id="18" w:name="_Toc453486400"/>
      <w:commentRangeStart w:id="19"/>
      <w:r>
        <w:t>Moyens de production</w:t>
      </w:r>
      <w:commentRangeEnd w:id="19"/>
      <w:r w:rsidR="000204B2">
        <w:rPr>
          <w:rStyle w:val="Marquedecommentaire"/>
          <w:rFonts w:eastAsia="Calibri"/>
          <w:b/>
          <w:color w:val="auto"/>
        </w:rPr>
        <w:commentReference w:id="19"/>
      </w:r>
      <w:bookmarkEnd w:id="18"/>
    </w:p>
    <w:p w14:paraId="723EC575" w14:textId="77777777" w:rsidR="00AF621F" w:rsidRDefault="00AF621F" w:rsidP="00AF621F">
      <w:pPr>
        <w:pStyle w:val="Paragraphedeliste"/>
      </w:pPr>
    </w:p>
    <w:p w14:paraId="6D2A15E2" w14:textId="77777777" w:rsidR="00AF621F" w:rsidRDefault="00AF621F" w:rsidP="00AF621F">
      <w:pPr>
        <w:pStyle w:val="Paragraphedeliste"/>
      </w:pPr>
    </w:p>
    <w:p w14:paraId="02966D07" w14:textId="77777777" w:rsidR="00AF621F" w:rsidRDefault="00AF621F" w:rsidP="00AF621F">
      <w:pPr>
        <w:pStyle w:val="Paragraphedeliste"/>
      </w:pPr>
    </w:p>
    <w:p w14:paraId="5FE144A3" w14:textId="77777777" w:rsidR="00AF621F" w:rsidRDefault="00AF621F" w:rsidP="00AF621F">
      <w:pPr>
        <w:pStyle w:val="Paragraphedeliste"/>
      </w:pPr>
    </w:p>
    <w:p w14:paraId="601309AA" w14:textId="77777777" w:rsidR="00AF621F" w:rsidRPr="00460A55" w:rsidRDefault="00AF621F" w:rsidP="00AF621F">
      <w:pPr>
        <w:pStyle w:val="Paragraphedeliste"/>
      </w:pPr>
    </w:p>
    <w:p w14:paraId="5566B78B" w14:textId="77777777" w:rsidR="00AF621F" w:rsidRDefault="00AF621F" w:rsidP="00AF621F">
      <w:pPr>
        <w:pStyle w:val="Paragraphedeliste"/>
      </w:pPr>
    </w:p>
    <w:p w14:paraId="609C21D7" w14:textId="77777777" w:rsidR="00AF621F" w:rsidRDefault="00AF621F" w:rsidP="00AF621F">
      <w:pPr>
        <w:pStyle w:val="Paragraphedeliste"/>
      </w:pPr>
    </w:p>
    <w:p w14:paraId="60CB26D8" w14:textId="77777777" w:rsidR="00AF621F" w:rsidRDefault="00AF621F" w:rsidP="00AF621F">
      <w:pPr>
        <w:pStyle w:val="Paragraphedeliste"/>
      </w:pPr>
    </w:p>
    <w:p w14:paraId="6C9E2254" w14:textId="77777777" w:rsidR="004479F3" w:rsidRDefault="004479F3" w:rsidP="00AF621F">
      <w:pPr>
        <w:pStyle w:val="Titre2"/>
      </w:pPr>
      <w:bookmarkStart w:id="20" w:name="_Toc453486401"/>
      <w:commentRangeStart w:id="21"/>
      <w:r>
        <w:t>Distribution</w:t>
      </w:r>
      <w:commentRangeEnd w:id="21"/>
      <w:r w:rsidR="000204B2">
        <w:rPr>
          <w:rStyle w:val="Marquedecommentaire"/>
          <w:rFonts w:eastAsia="Calibri"/>
          <w:b/>
          <w:color w:val="auto"/>
        </w:rPr>
        <w:commentReference w:id="21"/>
      </w:r>
      <w:bookmarkEnd w:id="20"/>
    </w:p>
    <w:p w14:paraId="0997E602" w14:textId="77777777" w:rsidR="00AF621F" w:rsidRDefault="00AF621F" w:rsidP="00AF621F">
      <w:pPr>
        <w:pStyle w:val="Paragraphedeliste"/>
      </w:pPr>
    </w:p>
    <w:p w14:paraId="235F8703" w14:textId="77777777" w:rsidR="00AF621F" w:rsidRDefault="00AF621F" w:rsidP="00AF621F">
      <w:pPr>
        <w:pStyle w:val="Paragraphedeliste"/>
      </w:pPr>
    </w:p>
    <w:p w14:paraId="22CB3EFB" w14:textId="77777777" w:rsidR="00AF621F" w:rsidRDefault="00AF621F" w:rsidP="00AF621F">
      <w:pPr>
        <w:pStyle w:val="Paragraphedeliste"/>
      </w:pPr>
    </w:p>
    <w:p w14:paraId="6A3BE232" w14:textId="77777777" w:rsidR="00AF621F" w:rsidRDefault="00AF621F" w:rsidP="00AF621F">
      <w:pPr>
        <w:pStyle w:val="Paragraphedeliste"/>
      </w:pPr>
    </w:p>
    <w:p w14:paraId="16618F27" w14:textId="77777777" w:rsidR="00AF621F" w:rsidRPr="00460A55" w:rsidRDefault="00AF621F" w:rsidP="00AF621F">
      <w:pPr>
        <w:pStyle w:val="Paragraphedeliste"/>
      </w:pPr>
    </w:p>
    <w:p w14:paraId="37BD8FBA" w14:textId="77777777" w:rsidR="00AF621F" w:rsidRDefault="00AF621F" w:rsidP="00AF621F">
      <w:pPr>
        <w:pStyle w:val="Paragraphedeliste"/>
      </w:pPr>
    </w:p>
    <w:p w14:paraId="7E3FB420" w14:textId="77777777" w:rsidR="00AF621F" w:rsidRDefault="00AF621F" w:rsidP="00AF621F">
      <w:pPr>
        <w:pStyle w:val="Paragraphedeliste"/>
      </w:pPr>
    </w:p>
    <w:p w14:paraId="6CEE1C7E" w14:textId="77777777" w:rsidR="00AF621F" w:rsidRDefault="00AF621F" w:rsidP="00AF621F">
      <w:pPr>
        <w:pStyle w:val="Paragraphedeliste"/>
      </w:pPr>
    </w:p>
    <w:p w14:paraId="05C80B22" w14:textId="77777777" w:rsidR="004479F3" w:rsidRDefault="00B400C9" w:rsidP="00AF621F">
      <w:pPr>
        <w:pStyle w:val="Titre2"/>
      </w:pPr>
      <w:bookmarkStart w:id="22" w:name="_Toc453486402"/>
      <w:commentRangeStart w:id="23"/>
      <w:r>
        <w:t>Marketing, c</w:t>
      </w:r>
      <w:r w:rsidR="004479F3">
        <w:t>omm</w:t>
      </w:r>
      <w:r>
        <w:t>unication,</w:t>
      </w:r>
      <w:r w:rsidR="004479F3">
        <w:t xml:space="preserve"> promotion</w:t>
      </w:r>
      <w:r>
        <w:t xml:space="preserve"> et vente</w:t>
      </w:r>
      <w:commentRangeEnd w:id="23"/>
      <w:r w:rsidR="000204B2">
        <w:rPr>
          <w:rStyle w:val="Marquedecommentaire"/>
          <w:rFonts w:eastAsia="Calibri"/>
          <w:b/>
          <w:color w:val="auto"/>
        </w:rPr>
        <w:commentReference w:id="23"/>
      </w:r>
      <w:bookmarkEnd w:id="22"/>
    </w:p>
    <w:p w14:paraId="665FC67B" w14:textId="77777777" w:rsidR="00AF621F" w:rsidRDefault="00AF621F" w:rsidP="00AF621F">
      <w:pPr>
        <w:pStyle w:val="Paragraphedeliste"/>
      </w:pPr>
    </w:p>
    <w:p w14:paraId="034E4031" w14:textId="77777777" w:rsidR="00AF621F" w:rsidRDefault="00AF621F" w:rsidP="00AF621F">
      <w:pPr>
        <w:pStyle w:val="Paragraphedeliste"/>
      </w:pPr>
    </w:p>
    <w:p w14:paraId="6C0153AB" w14:textId="77777777" w:rsidR="00AF621F" w:rsidRDefault="00AF621F" w:rsidP="00AF621F">
      <w:pPr>
        <w:pStyle w:val="Paragraphedeliste"/>
      </w:pPr>
    </w:p>
    <w:p w14:paraId="09F3A5FC" w14:textId="77777777" w:rsidR="00AF621F" w:rsidRDefault="00AF621F" w:rsidP="00AF621F">
      <w:pPr>
        <w:pStyle w:val="Paragraphedeliste"/>
      </w:pPr>
    </w:p>
    <w:p w14:paraId="63337D73" w14:textId="77777777" w:rsidR="00AF621F" w:rsidRPr="00460A55" w:rsidRDefault="00AF621F" w:rsidP="00AF621F">
      <w:pPr>
        <w:pStyle w:val="Paragraphedeliste"/>
      </w:pPr>
    </w:p>
    <w:p w14:paraId="49609ADD" w14:textId="77777777" w:rsidR="00AF621F" w:rsidRDefault="00AF621F" w:rsidP="00AF621F">
      <w:pPr>
        <w:pStyle w:val="Paragraphedeliste"/>
      </w:pPr>
    </w:p>
    <w:p w14:paraId="1A21F451" w14:textId="77777777" w:rsidR="00AF621F" w:rsidRDefault="00AF621F" w:rsidP="00AF621F">
      <w:pPr>
        <w:pStyle w:val="Paragraphedeliste"/>
      </w:pPr>
    </w:p>
    <w:p w14:paraId="23A68DB6" w14:textId="77777777" w:rsidR="00AF621F" w:rsidRDefault="00AF621F" w:rsidP="00AF621F">
      <w:pPr>
        <w:pStyle w:val="Paragraphedeliste"/>
      </w:pPr>
    </w:p>
    <w:p w14:paraId="47974121" w14:textId="77777777" w:rsidR="00AF621F" w:rsidRDefault="00AF621F">
      <w:pPr>
        <w:spacing w:after="0"/>
        <w:jc w:val="left"/>
        <w:rPr>
          <w:rFonts w:eastAsia="Times New Roman"/>
          <w:b/>
          <w:bCs/>
          <w:color w:val="006600"/>
          <w:sz w:val="24"/>
          <w:szCs w:val="24"/>
        </w:rPr>
      </w:pPr>
      <w:r>
        <w:br w:type="page"/>
      </w:r>
    </w:p>
    <w:p w14:paraId="10AA69CE" w14:textId="77777777" w:rsidR="00257EF6" w:rsidRDefault="00257EF6" w:rsidP="00AF621F">
      <w:pPr>
        <w:pStyle w:val="Titre1"/>
      </w:pPr>
      <w:bookmarkStart w:id="24" w:name="_Toc453486403"/>
      <w:r>
        <w:t>Stratégie</w:t>
      </w:r>
      <w:bookmarkEnd w:id="24"/>
    </w:p>
    <w:p w14:paraId="74A9BD01" w14:textId="77777777" w:rsidR="004479F3" w:rsidRDefault="0022437E" w:rsidP="00AF621F">
      <w:pPr>
        <w:pStyle w:val="Titre2"/>
      </w:pPr>
      <w:bookmarkStart w:id="25" w:name="_Toc453486404"/>
      <w:commentRangeStart w:id="26"/>
      <w:r>
        <w:t>Etat des lieux</w:t>
      </w:r>
      <w:commentRangeEnd w:id="26"/>
      <w:r w:rsidR="000204B2">
        <w:rPr>
          <w:rStyle w:val="Marquedecommentaire"/>
          <w:rFonts w:eastAsia="Calibri"/>
          <w:b/>
          <w:color w:val="auto"/>
        </w:rPr>
        <w:commentReference w:id="26"/>
      </w:r>
      <w:bookmarkEnd w:id="25"/>
    </w:p>
    <w:p w14:paraId="2EC4BFE8" w14:textId="77777777" w:rsidR="00AF621F" w:rsidRDefault="00AF621F" w:rsidP="00AF621F">
      <w:pPr>
        <w:pStyle w:val="Paragraphedeliste"/>
      </w:pPr>
    </w:p>
    <w:p w14:paraId="4D02FA87" w14:textId="77777777" w:rsidR="00AF621F" w:rsidRDefault="00AF621F" w:rsidP="00AF621F">
      <w:pPr>
        <w:pStyle w:val="Paragraphedeliste"/>
      </w:pPr>
    </w:p>
    <w:p w14:paraId="0651DF51" w14:textId="77777777" w:rsidR="00AF621F" w:rsidRDefault="00AF621F" w:rsidP="00AF621F">
      <w:pPr>
        <w:pStyle w:val="Paragraphedeliste"/>
      </w:pPr>
    </w:p>
    <w:p w14:paraId="0DF0EAD7" w14:textId="77777777" w:rsidR="00AF621F" w:rsidRDefault="00AF621F" w:rsidP="00AF621F">
      <w:pPr>
        <w:pStyle w:val="Paragraphedeliste"/>
      </w:pPr>
    </w:p>
    <w:p w14:paraId="6E6DE75C" w14:textId="77777777" w:rsidR="00AF621F" w:rsidRPr="00460A55" w:rsidRDefault="00AF621F" w:rsidP="00AF621F">
      <w:pPr>
        <w:pStyle w:val="Paragraphedeliste"/>
      </w:pPr>
    </w:p>
    <w:p w14:paraId="0951A98A" w14:textId="77777777" w:rsidR="00AF621F" w:rsidRDefault="00AF621F" w:rsidP="00AF621F">
      <w:pPr>
        <w:pStyle w:val="Paragraphedeliste"/>
      </w:pPr>
    </w:p>
    <w:p w14:paraId="1CE1C304" w14:textId="77777777" w:rsidR="00AF621F" w:rsidRDefault="00AF621F" w:rsidP="00AF621F">
      <w:pPr>
        <w:pStyle w:val="Paragraphedeliste"/>
      </w:pPr>
    </w:p>
    <w:p w14:paraId="1C03268E" w14:textId="77777777" w:rsidR="00AF621F" w:rsidRDefault="00AF621F" w:rsidP="00AF621F">
      <w:pPr>
        <w:pStyle w:val="Paragraphedeliste"/>
      </w:pPr>
    </w:p>
    <w:p w14:paraId="3FEACE9B" w14:textId="77777777" w:rsidR="0022437E" w:rsidRDefault="0022437E" w:rsidP="00AF621F">
      <w:pPr>
        <w:pStyle w:val="Titre2"/>
      </w:pPr>
      <w:bookmarkStart w:id="27" w:name="_Toc453486405"/>
      <w:commentRangeStart w:id="28"/>
      <w:r>
        <w:t>Tendances</w:t>
      </w:r>
      <w:commentRangeEnd w:id="28"/>
      <w:r w:rsidR="000204B2">
        <w:rPr>
          <w:rStyle w:val="Marquedecommentaire"/>
          <w:rFonts w:eastAsia="Calibri"/>
          <w:b/>
          <w:color w:val="auto"/>
        </w:rPr>
        <w:commentReference w:id="28"/>
      </w:r>
      <w:bookmarkEnd w:id="27"/>
    </w:p>
    <w:p w14:paraId="2E04F2EA" w14:textId="77777777" w:rsidR="00AF621F" w:rsidRDefault="00AF621F" w:rsidP="00AF621F">
      <w:pPr>
        <w:pStyle w:val="Paragraphedeliste"/>
      </w:pPr>
    </w:p>
    <w:p w14:paraId="0EE7D659" w14:textId="77777777" w:rsidR="00AF621F" w:rsidRDefault="00AF621F" w:rsidP="00AF621F">
      <w:pPr>
        <w:pStyle w:val="Paragraphedeliste"/>
      </w:pPr>
    </w:p>
    <w:p w14:paraId="6F16D7EA" w14:textId="77777777" w:rsidR="00AF621F" w:rsidRDefault="00AF621F" w:rsidP="00AF621F">
      <w:pPr>
        <w:pStyle w:val="Paragraphedeliste"/>
      </w:pPr>
    </w:p>
    <w:p w14:paraId="5A662611" w14:textId="77777777" w:rsidR="00AF621F" w:rsidRDefault="00AF621F" w:rsidP="00AF621F">
      <w:pPr>
        <w:pStyle w:val="Paragraphedeliste"/>
      </w:pPr>
    </w:p>
    <w:p w14:paraId="1BCF2FF9" w14:textId="77777777" w:rsidR="00AF621F" w:rsidRPr="00460A55" w:rsidRDefault="00AF621F" w:rsidP="00AF621F">
      <w:pPr>
        <w:pStyle w:val="Paragraphedeliste"/>
      </w:pPr>
    </w:p>
    <w:p w14:paraId="7670161B" w14:textId="77777777" w:rsidR="00AF621F" w:rsidRDefault="00AF621F" w:rsidP="00AF621F">
      <w:pPr>
        <w:pStyle w:val="Paragraphedeliste"/>
      </w:pPr>
    </w:p>
    <w:p w14:paraId="450D01EB" w14:textId="77777777" w:rsidR="00AF621F" w:rsidRDefault="00AF621F" w:rsidP="00AF621F">
      <w:pPr>
        <w:pStyle w:val="Paragraphedeliste"/>
      </w:pPr>
    </w:p>
    <w:p w14:paraId="1F0F74CE" w14:textId="77777777" w:rsidR="00AF621F" w:rsidRDefault="00AF621F" w:rsidP="00AF621F">
      <w:pPr>
        <w:pStyle w:val="Paragraphedeliste"/>
      </w:pPr>
    </w:p>
    <w:p w14:paraId="2F00D3E9" w14:textId="77777777" w:rsidR="00135862" w:rsidRDefault="00135862" w:rsidP="00135862">
      <w:pPr>
        <w:pStyle w:val="Titre2"/>
      </w:pPr>
      <w:bookmarkStart w:id="29" w:name="_Toc453486406"/>
      <w:commentRangeStart w:id="30"/>
      <w:r>
        <w:t>Analyse des risques</w:t>
      </w:r>
      <w:commentRangeEnd w:id="30"/>
      <w:r>
        <w:rPr>
          <w:rStyle w:val="Marquedecommentaire"/>
          <w:rFonts w:eastAsia="Calibri"/>
          <w:b/>
          <w:color w:val="auto"/>
        </w:rPr>
        <w:commentReference w:id="30"/>
      </w:r>
      <w:bookmarkEnd w:id="29"/>
    </w:p>
    <w:p w14:paraId="4DCE59A6" w14:textId="77777777" w:rsidR="00135862" w:rsidRDefault="00135862" w:rsidP="00135862">
      <w:pPr>
        <w:pStyle w:val="Paragraphedeliste"/>
      </w:pPr>
    </w:p>
    <w:p w14:paraId="00522481" w14:textId="77777777" w:rsidR="00135862" w:rsidRDefault="00135862" w:rsidP="00135862">
      <w:pPr>
        <w:pStyle w:val="Paragraphedeliste"/>
      </w:pPr>
    </w:p>
    <w:p w14:paraId="6A4F0B41" w14:textId="77777777" w:rsidR="00135862" w:rsidRDefault="00135862" w:rsidP="00135862">
      <w:pPr>
        <w:pStyle w:val="Paragraphedeliste"/>
      </w:pPr>
    </w:p>
    <w:p w14:paraId="756FA4C3" w14:textId="77777777" w:rsidR="00135862" w:rsidRDefault="00135862" w:rsidP="00135862">
      <w:pPr>
        <w:pStyle w:val="Paragraphedeliste"/>
      </w:pPr>
    </w:p>
    <w:p w14:paraId="5710C77F" w14:textId="77777777" w:rsidR="00135862" w:rsidRPr="00460A55" w:rsidRDefault="00135862" w:rsidP="00135862">
      <w:pPr>
        <w:pStyle w:val="Paragraphedeliste"/>
      </w:pPr>
    </w:p>
    <w:p w14:paraId="39C23A50" w14:textId="77777777" w:rsidR="00135862" w:rsidRDefault="00135862" w:rsidP="00135862">
      <w:pPr>
        <w:pStyle w:val="Paragraphedeliste"/>
      </w:pPr>
    </w:p>
    <w:p w14:paraId="6B43ED78" w14:textId="77777777" w:rsidR="00135862" w:rsidRDefault="00135862" w:rsidP="00135862">
      <w:pPr>
        <w:pStyle w:val="Paragraphedeliste"/>
      </w:pPr>
    </w:p>
    <w:p w14:paraId="27FA0FB4" w14:textId="77777777" w:rsidR="00135862" w:rsidRDefault="00135862" w:rsidP="00135862">
      <w:pPr>
        <w:pStyle w:val="Paragraphedeliste"/>
      </w:pPr>
    </w:p>
    <w:p w14:paraId="3F3930A7" w14:textId="77777777" w:rsidR="0022437E" w:rsidRDefault="0022437E" w:rsidP="00AF621F">
      <w:pPr>
        <w:pStyle w:val="Titre2"/>
      </w:pPr>
      <w:bookmarkStart w:id="31" w:name="_Toc453486407"/>
      <w:commentRangeStart w:id="32"/>
      <w:r>
        <w:t xml:space="preserve">Analyse </w:t>
      </w:r>
      <w:r>
        <w:rPr>
          <w:noProof/>
        </w:rPr>
        <w:t>SWOT</w:t>
      </w:r>
      <w:commentRangeEnd w:id="32"/>
      <w:r w:rsidR="000204B2">
        <w:rPr>
          <w:rStyle w:val="Marquedecommentaire"/>
          <w:rFonts w:eastAsia="Calibri"/>
          <w:b/>
          <w:noProof/>
          <w:color w:val="auto"/>
        </w:rPr>
        <w:commentReference w:id="32"/>
      </w:r>
      <w:bookmarkEnd w:id="31"/>
    </w:p>
    <w:p w14:paraId="100C3C5B" w14:textId="77777777" w:rsidR="00AF621F" w:rsidRDefault="00AF621F" w:rsidP="00AF621F">
      <w:pPr>
        <w:pStyle w:val="Paragraphedeliste"/>
      </w:pPr>
    </w:p>
    <w:p w14:paraId="40741FB0" w14:textId="77777777" w:rsidR="00AF621F" w:rsidRDefault="00AF621F" w:rsidP="00AF621F">
      <w:pPr>
        <w:pStyle w:val="Paragraphedeliste"/>
      </w:pPr>
    </w:p>
    <w:p w14:paraId="41F0785B" w14:textId="77777777" w:rsidR="00AF621F" w:rsidRDefault="00AF621F" w:rsidP="00AF621F">
      <w:pPr>
        <w:pStyle w:val="Paragraphedeliste"/>
      </w:pPr>
    </w:p>
    <w:p w14:paraId="41461798" w14:textId="77777777" w:rsidR="00AF621F" w:rsidRDefault="00AF621F" w:rsidP="00AF621F">
      <w:pPr>
        <w:pStyle w:val="Paragraphedeliste"/>
      </w:pPr>
    </w:p>
    <w:p w14:paraId="39040892" w14:textId="77777777" w:rsidR="00AF621F" w:rsidRPr="00460A55" w:rsidRDefault="00AF621F" w:rsidP="00AF621F">
      <w:pPr>
        <w:pStyle w:val="Paragraphedeliste"/>
      </w:pPr>
    </w:p>
    <w:p w14:paraId="6AC9A785" w14:textId="77777777" w:rsidR="00AF621F" w:rsidRDefault="00AF621F" w:rsidP="00AF621F">
      <w:pPr>
        <w:pStyle w:val="Paragraphedeliste"/>
      </w:pPr>
    </w:p>
    <w:p w14:paraId="552C9B64" w14:textId="77777777" w:rsidR="00AF621F" w:rsidRDefault="00AF621F" w:rsidP="00AF621F">
      <w:pPr>
        <w:pStyle w:val="Paragraphedeliste"/>
      </w:pPr>
    </w:p>
    <w:p w14:paraId="2B5231C2" w14:textId="77777777" w:rsidR="00AF621F" w:rsidRDefault="00AF621F" w:rsidP="00AF621F">
      <w:pPr>
        <w:pStyle w:val="Paragraphedeliste"/>
      </w:pPr>
    </w:p>
    <w:p w14:paraId="0B4B9E92" w14:textId="77777777" w:rsidR="0022437E" w:rsidRDefault="0022437E" w:rsidP="00AF621F">
      <w:pPr>
        <w:pStyle w:val="Titre2"/>
      </w:pPr>
      <w:bookmarkStart w:id="33" w:name="_Toc453486408"/>
      <w:commentRangeStart w:id="34"/>
      <w:r>
        <w:t>Vision du futur et stratégie</w:t>
      </w:r>
      <w:commentRangeEnd w:id="34"/>
      <w:r w:rsidR="000204B2">
        <w:rPr>
          <w:rStyle w:val="Marquedecommentaire"/>
          <w:rFonts w:eastAsia="Calibri"/>
          <w:b/>
          <w:color w:val="auto"/>
        </w:rPr>
        <w:commentReference w:id="34"/>
      </w:r>
      <w:bookmarkEnd w:id="33"/>
    </w:p>
    <w:p w14:paraId="6F0EF844" w14:textId="77777777" w:rsidR="00AF621F" w:rsidRDefault="00AF621F" w:rsidP="00AF621F">
      <w:pPr>
        <w:pStyle w:val="Paragraphedeliste"/>
      </w:pPr>
    </w:p>
    <w:p w14:paraId="2C572F82" w14:textId="77777777" w:rsidR="00AF621F" w:rsidRDefault="00AF621F" w:rsidP="00AF621F">
      <w:pPr>
        <w:pStyle w:val="Paragraphedeliste"/>
      </w:pPr>
    </w:p>
    <w:p w14:paraId="27C649CC" w14:textId="77777777" w:rsidR="00AF621F" w:rsidRDefault="00AF621F" w:rsidP="00AF621F">
      <w:pPr>
        <w:pStyle w:val="Paragraphedeliste"/>
      </w:pPr>
    </w:p>
    <w:p w14:paraId="7D09DA18" w14:textId="77777777" w:rsidR="00AF621F" w:rsidRDefault="00AF621F" w:rsidP="00AF621F">
      <w:pPr>
        <w:pStyle w:val="Paragraphedeliste"/>
      </w:pPr>
    </w:p>
    <w:p w14:paraId="7E00B364" w14:textId="77777777" w:rsidR="00AF621F" w:rsidRPr="00460A55" w:rsidRDefault="00AF621F" w:rsidP="00AF621F">
      <w:pPr>
        <w:pStyle w:val="Paragraphedeliste"/>
      </w:pPr>
    </w:p>
    <w:p w14:paraId="7BEEFA16" w14:textId="77777777" w:rsidR="00AF621F" w:rsidRDefault="00AF621F" w:rsidP="00AF621F">
      <w:pPr>
        <w:pStyle w:val="Paragraphedeliste"/>
      </w:pPr>
    </w:p>
    <w:p w14:paraId="19FD1A73" w14:textId="77777777" w:rsidR="00AF621F" w:rsidRDefault="00AF621F" w:rsidP="00AF621F">
      <w:pPr>
        <w:pStyle w:val="Paragraphedeliste"/>
      </w:pPr>
    </w:p>
    <w:p w14:paraId="1DEC7C61" w14:textId="77777777" w:rsidR="00AF621F" w:rsidRDefault="00AF621F" w:rsidP="00AF621F">
      <w:pPr>
        <w:pStyle w:val="Paragraphedeliste"/>
      </w:pPr>
    </w:p>
    <w:p w14:paraId="146C5D79" w14:textId="77777777" w:rsidR="0022437E" w:rsidRDefault="0022437E" w:rsidP="00AF621F">
      <w:pPr>
        <w:pStyle w:val="Titre2"/>
      </w:pPr>
      <w:bookmarkStart w:id="35" w:name="_Toc453486409"/>
      <w:commentRangeStart w:id="36"/>
      <w:r>
        <w:t>Plans d'action et projets</w:t>
      </w:r>
      <w:commentRangeEnd w:id="36"/>
      <w:r w:rsidR="000204B2">
        <w:rPr>
          <w:rStyle w:val="Marquedecommentaire"/>
          <w:rFonts w:eastAsia="Calibri"/>
          <w:b/>
          <w:color w:val="auto"/>
        </w:rPr>
        <w:commentReference w:id="36"/>
      </w:r>
      <w:bookmarkEnd w:id="35"/>
    </w:p>
    <w:p w14:paraId="1C4AA255" w14:textId="77777777" w:rsidR="00AF621F" w:rsidRDefault="00AF621F" w:rsidP="00AF621F">
      <w:pPr>
        <w:pStyle w:val="Paragraphedeliste"/>
      </w:pPr>
    </w:p>
    <w:p w14:paraId="76425345" w14:textId="77777777" w:rsidR="00AF621F" w:rsidRDefault="00AF621F" w:rsidP="00AF621F">
      <w:pPr>
        <w:pStyle w:val="Paragraphedeliste"/>
      </w:pPr>
    </w:p>
    <w:p w14:paraId="69816757" w14:textId="77777777" w:rsidR="00AF621F" w:rsidRDefault="00AF621F" w:rsidP="00AF621F">
      <w:pPr>
        <w:pStyle w:val="Paragraphedeliste"/>
      </w:pPr>
    </w:p>
    <w:p w14:paraId="24665664" w14:textId="77777777" w:rsidR="00AF621F" w:rsidRDefault="00AF621F" w:rsidP="00AF621F">
      <w:pPr>
        <w:pStyle w:val="Paragraphedeliste"/>
      </w:pPr>
    </w:p>
    <w:p w14:paraId="050CEF62" w14:textId="77777777" w:rsidR="00AF621F" w:rsidRPr="00460A55" w:rsidRDefault="00AF621F" w:rsidP="00AF621F">
      <w:pPr>
        <w:pStyle w:val="Paragraphedeliste"/>
      </w:pPr>
    </w:p>
    <w:p w14:paraId="5C4826CA" w14:textId="77777777" w:rsidR="00AF621F" w:rsidRDefault="00AF621F" w:rsidP="00AF621F">
      <w:pPr>
        <w:pStyle w:val="Paragraphedeliste"/>
      </w:pPr>
    </w:p>
    <w:p w14:paraId="57050952" w14:textId="77777777" w:rsidR="00AF621F" w:rsidRDefault="00AF621F" w:rsidP="00AF621F">
      <w:pPr>
        <w:pStyle w:val="Paragraphedeliste"/>
      </w:pPr>
    </w:p>
    <w:p w14:paraId="774364E1" w14:textId="77777777" w:rsidR="00AF621F" w:rsidRDefault="00AF621F" w:rsidP="00AF621F">
      <w:pPr>
        <w:pStyle w:val="Paragraphedeliste"/>
      </w:pPr>
    </w:p>
    <w:p w14:paraId="6F8200A0" w14:textId="77777777" w:rsidR="00257EF6" w:rsidRDefault="00257EF6" w:rsidP="00AF621F">
      <w:pPr>
        <w:pStyle w:val="Titre1"/>
      </w:pPr>
      <w:bookmarkStart w:id="37" w:name="_Toc453486410"/>
      <w:commentRangeStart w:id="38"/>
      <w:r>
        <w:t>Finances</w:t>
      </w:r>
      <w:commentRangeEnd w:id="38"/>
      <w:r w:rsidR="003E4F27">
        <w:rPr>
          <w:rStyle w:val="Marquedecommentaire"/>
          <w:rFonts w:eastAsia="Calibri"/>
          <w:b/>
          <w:bCs w:val="0"/>
          <w:color w:val="auto"/>
        </w:rPr>
        <w:commentReference w:id="38"/>
      </w:r>
      <w:bookmarkEnd w:id="37"/>
    </w:p>
    <w:p w14:paraId="695EE1C0" w14:textId="77777777" w:rsidR="00257EF6" w:rsidRDefault="00345C05" w:rsidP="00AF621F">
      <w:pPr>
        <w:pStyle w:val="Titre2"/>
      </w:pPr>
      <w:bookmarkStart w:id="39" w:name="_Toc453486411"/>
      <w:r>
        <w:t>Hypothèses et scénarios retenus</w:t>
      </w:r>
      <w:bookmarkEnd w:id="39"/>
    </w:p>
    <w:p w14:paraId="780764AE" w14:textId="77777777" w:rsidR="00AF621F" w:rsidRDefault="00AF621F" w:rsidP="00AF621F">
      <w:pPr>
        <w:pStyle w:val="Paragraphedeliste"/>
      </w:pPr>
    </w:p>
    <w:p w14:paraId="4EAE508F" w14:textId="77777777" w:rsidR="00AF621F" w:rsidRDefault="00AF621F" w:rsidP="00AF621F">
      <w:pPr>
        <w:pStyle w:val="Paragraphedeliste"/>
      </w:pPr>
    </w:p>
    <w:p w14:paraId="105566C7" w14:textId="77777777" w:rsidR="00AF621F" w:rsidRDefault="00AF621F" w:rsidP="00AF621F">
      <w:pPr>
        <w:pStyle w:val="Paragraphedeliste"/>
      </w:pPr>
    </w:p>
    <w:p w14:paraId="37549831" w14:textId="77777777" w:rsidR="00AF621F" w:rsidRDefault="00AF621F" w:rsidP="00AF621F">
      <w:pPr>
        <w:pStyle w:val="Paragraphedeliste"/>
      </w:pPr>
    </w:p>
    <w:p w14:paraId="435F569C" w14:textId="77777777" w:rsidR="00AF621F" w:rsidRPr="00460A55" w:rsidRDefault="00AF621F" w:rsidP="00AF621F">
      <w:pPr>
        <w:pStyle w:val="Paragraphedeliste"/>
      </w:pPr>
    </w:p>
    <w:p w14:paraId="3B8A6B19" w14:textId="77777777" w:rsidR="00AF621F" w:rsidRDefault="00AF621F" w:rsidP="00AF621F">
      <w:pPr>
        <w:pStyle w:val="Paragraphedeliste"/>
      </w:pPr>
    </w:p>
    <w:p w14:paraId="483B8269" w14:textId="77777777" w:rsidR="00AF621F" w:rsidRDefault="00AF621F" w:rsidP="00AF621F">
      <w:pPr>
        <w:pStyle w:val="Paragraphedeliste"/>
      </w:pPr>
    </w:p>
    <w:p w14:paraId="2E06D84D" w14:textId="77777777" w:rsidR="00AF621F" w:rsidRDefault="00AF621F" w:rsidP="00AF621F">
      <w:pPr>
        <w:pStyle w:val="Paragraphedeliste"/>
      </w:pPr>
    </w:p>
    <w:p w14:paraId="57A4D9DD" w14:textId="77777777" w:rsidR="00345C05" w:rsidRDefault="00720210" w:rsidP="00AF621F">
      <w:pPr>
        <w:pStyle w:val="Titre2"/>
      </w:pPr>
      <w:bookmarkStart w:id="40" w:name="_Toc453486412"/>
      <w:r>
        <w:t>Chiffres clés</w:t>
      </w:r>
      <w:bookmarkEnd w:id="40"/>
    </w:p>
    <w:p w14:paraId="6A46CF98" w14:textId="77777777" w:rsidR="00345C05" w:rsidRPr="00345C05" w:rsidRDefault="00345C05" w:rsidP="00345C05">
      <w:pPr>
        <w:pStyle w:val="Paragraphedeliste"/>
      </w:pPr>
    </w:p>
    <w:p w14:paraId="3996F208" w14:textId="77777777" w:rsidR="00345C05" w:rsidRDefault="00345C05">
      <w:pPr>
        <w:spacing w:after="0"/>
        <w:jc w:val="left"/>
        <w:rPr>
          <w:rFonts w:eastAsia="Times New Roman"/>
          <w:b/>
          <w:bCs/>
          <w:color w:val="006600"/>
          <w:sz w:val="24"/>
          <w:szCs w:val="24"/>
        </w:rPr>
      </w:pPr>
      <w:r>
        <w:br w:type="page"/>
      </w:r>
    </w:p>
    <w:p w14:paraId="6ECFE163" w14:textId="77777777" w:rsidR="00257EF6" w:rsidRDefault="00257EF6" w:rsidP="00AF621F">
      <w:pPr>
        <w:pStyle w:val="Titre1"/>
      </w:pPr>
      <w:bookmarkStart w:id="41" w:name="_Toc453486413"/>
      <w:commentRangeStart w:id="42"/>
      <w:r>
        <w:t>Portrait de l'entreprise</w:t>
      </w:r>
      <w:commentRangeEnd w:id="42"/>
      <w:r w:rsidR="003E4F27">
        <w:rPr>
          <w:rStyle w:val="Marquedecommentaire"/>
          <w:rFonts w:eastAsia="Calibri"/>
          <w:b/>
          <w:bCs w:val="0"/>
          <w:color w:val="auto"/>
        </w:rPr>
        <w:commentReference w:id="42"/>
      </w:r>
      <w:bookmarkEnd w:id="41"/>
    </w:p>
    <w:p w14:paraId="380693EB" w14:textId="77777777" w:rsidR="00AF621F" w:rsidRDefault="00AF621F" w:rsidP="00AF621F">
      <w:pPr>
        <w:pStyle w:val="Paragraphedeliste"/>
      </w:pPr>
    </w:p>
    <w:p w14:paraId="6F656912" w14:textId="77777777" w:rsidR="00AF621F" w:rsidRDefault="00AF621F" w:rsidP="00AF621F">
      <w:pPr>
        <w:pStyle w:val="Paragraphedeliste"/>
      </w:pPr>
    </w:p>
    <w:p w14:paraId="207CDB6A" w14:textId="77777777" w:rsidR="00AF621F" w:rsidRDefault="00AF621F" w:rsidP="00AF621F">
      <w:pPr>
        <w:pStyle w:val="Paragraphedeliste"/>
      </w:pPr>
    </w:p>
    <w:p w14:paraId="70FA3F5B" w14:textId="77777777" w:rsidR="00AF621F" w:rsidRDefault="00AF621F" w:rsidP="00AF621F">
      <w:pPr>
        <w:pStyle w:val="Paragraphedeliste"/>
      </w:pPr>
    </w:p>
    <w:p w14:paraId="4B5D7BB2" w14:textId="77777777" w:rsidR="00AF621F" w:rsidRPr="00460A55" w:rsidRDefault="00AF621F" w:rsidP="00AF621F">
      <w:pPr>
        <w:pStyle w:val="Paragraphedeliste"/>
      </w:pPr>
    </w:p>
    <w:p w14:paraId="5C5F3C65" w14:textId="77777777" w:rsidR="00AF621F" w:rsidRDefault="00AF621F" w:rsidP="00AF621F">
      <w:pPr>
        <w:pStyle w:val="Paragraphedeliste"/>
      </w:pPr>
    </w:p>
    <w:p w14:paraId="4C9CDBA3" w14:textId="77777777" w:rsidR="00AF621F" w:rsidRDefault="00AF621F" w:rsidP="00AF621F">
      <w:pPr>
        <w:pStyle w:val="Paragraphedeliste"/>
      </w:pPr>
    </w:p>
    <w:p w14:paraId="38A2DA1A" w14:textId="77777777" w:rsidR="00AF621F" w:rsidRDefault="00AF621F" w:rsidP="00AF621F">
      <w:pPr>
        <w:pStyle w:val="Paragraphedeliste"/>
      </w:pPr>
    </w:p>
    <w:p w14:paraId="5A95E1C6" w14:textId="77777777" w:rsidR="00257EF6" w:rsidRDefault="00257EF6" w:rsidP="00AF621F">
      <w:pPr>
        <w:pStyle w:val="Titre1"/>
      </w:pPr>
      <w:bookmarkStart w:id="43" w:name="_Toc453486414"/>
      <w:commentRangeStart w:id="44"/>
      <w:r>
        <w:t>Nos besoins</w:t>
      </w:r>
      <w:commentRangeEnd w:id="44"/>
      <w:r w:rsidR="003E4F27">
        <w:rPr>
          <w:rStyle w:val="Marquedecommentaire"/>
          <w:rFonts w:eastAsia="Calibri"/>
          <w:b/>
          <w:bCs w:val="0"/>
          <w:color w:val="auto"/>
        </w:rPr>
        <w:commentReference w:id="44"/>
      </w:r>
      <w:bookmarkEnd w:id="43"/>
    </w:p>
    <w:p w14:paraId="430349F6" w14:textId="77777777" w:rsidR="00AF621F" w:rsidRDefault="00AF621F" w:rsidP="00AF621F">
      <w:pPr>
        <w:pStyle w:val="Paragraphedeliste"/>
      </w:pPr>
    </w:p>
    <w:p w14:paraId="703944D2" w14:textId="77777777" w:rsidR="00AF621F" w:rsidRDefault="00AF621F" w:rsidP="00AF621F">
      <w:pPr>
        <w:pStyle w:val="Paragraphedeliste"/>
      </w:pPr>
    </w:p>
    <w:p w14:paraId="6012200D" w14:textId="77777777" w:rsidR="00AF621F" w:rsidRDefault="00AF621F" w:rsidP="00AF621F">
      <w:pPr>
        <w:pStyle w:val="Paragraphedeliste"/>
      </w:pPr>
    </w:p>
    <w:p w14:paraId="326484FD" w14:textId="77777777" w:rsidR="00AF621F" w:rsidRDefault="00AF621F" w:rsidP="00AF621F">
      <w:pPr>
        <w:pStyle w:val="Paragraphedeliste"/>
      </w:pPr>
    </w:p>
    <w:p w14:paraId="554EB7D3" w14:textId="77777777" w:rsidR="00AF621F" w:rsidRPr="00460A55" w:rsidRDefault="00AF621F" w:rsidP="00AF621F">
      <w:pPr>
        <w:pStyle w:val="Paragraphedeliste"/>
      </w:pPr>
    </w:p>
    <w:p w14:paraId="47EEF24B" w14:textId="77777777" w:rsidR="00AF621F" w:rsidRDefault="00AF621F" w:rsidP="00AF621F">
      <w:pPr>
        <w:pStyle w:val="Paragraphedeliste"/>
      </w:pPr>
    </w:p>
    <w:p w14:paraId="34D1FC84" w14:textId="77777777" w:rsidR="00AF621F" w:rsidRDefault="00AF621F" w:rsidP="00AF621F">
      <w:pPr>
        <w:pStyle w:val="Paragraphedeliste"/>
      </w:pPr>
    </w:p>
    <w:p w14:paraId="76D1228D" w14:textId="77777777" w:rsidR="00AF621F" w:rsidRDefault="00AF621F" w:rsidP="00AF621F">
      <w:pPr>
        <w:pStyle w:val="Paragraphedeliste"/>
      </w:pPr>
    </w:p>
    <w:p w14:paraId="502769D1" w14:textId="77777777" w:rsidR="00257EF6" w:rsidRDefault="00953AA1" w:rsidP="00AF621F">
      <w:pPr>
        <w:pStyle w:val="Titre1"/>
      </w:pPr>
      <w:bookmarkStart w:id="45" w:name="_Toc453486415"/>
      <w:commentRangeStart w:id="46"/>
      <w:r>
        <w:t>Annexes</w:t>
      </w:r>
      <w:commentRangeEnd w:id="46"/>
      <w:r w:rsidR="003E4F27">
        <w:rPr>
          <w:rStyle w:val="Marquedecommentaire"/>
          <w:rFonts w:eastAsia="Calibri"/>
          <w:b/>
          <w:bCs w:val="0"/>
          <w:color w:val="auto"/>
        </w:rPr>
        <w:commentReference w:id="46"/>
      </w:r>
      <w:bookmarkEnd w:id="45"/>
    </w:p>
    <w:p w14:paraId="131354AA" w14:textId="77777777" w:rsidR="00257EF6" w:rsidRPr="00257EF6" w:rsidRDefault="00257EF6" w:rsidP="00460A55">
      <w:pPr>
        <w:pStyle w:val="Paragraphedeliste"/>
      </w:pPr>
    </w:p>
    <w:p w14:paraId="67A3BA26" w14:textId="77777777" w:rsidR="00257EF6" w:rsidRPr="00257EF6" w:rsidRDefault="00257EF6" w:rsidP="00460A55">
      <w:pPr>
        <w:pStyle w:val="Paragraphedeliste"/>
      </w:pPr>
    </w:p>
    <w:sectPr w:rsidR="00257EF6" w:rsidRPr="00257EF6" w:rsidSect="00E95DFA">
      <w:headerReference w:type="default" r:id="rId12"/>
      <w:footerReference w:type="default" r:id="rId13"/>
      <w:headerReference w:type="first" r:id="rId14"/>
      <w:pgSz w:w="11906" w:h="16838"/>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aude Michaud" w:date="2016-06-12T08:28:00Z" w:initials="CM">
    <w:p w14:paraId="4DA8E0C6" w14:textId="77777777" w:rsidR="00D32E02" w:rsidRDefault="00D32E02" w:rsidP="00D32E02">
      <w:pPr>
        <w:jc w:val="left"/>
        <w:rPr>
          <w:b/>
          <w:sz w:val="20"/>
          <w:szCs w:val="20"/>
        </w:rPr>
      </w:pPr>
      <w:r>
        <w:rPr>
          <w:rStyle w:val="Marquedecommentaire"/>
        </w:rPr>
        <w:annotationRef/>
      </w:r>
    </w:p>
    <w:p w14:paraId="62C3FB59" w14:textId="77777777" w:rsidR="00D32E02" w:rsidRDefault="00D32E02" w:rsidP="00D32E02">
      <w:pPr>
        <w:jc w:val="left"/>
        <w:rPr>
          <w:i/>
          <w:sz w:val="20"/>
          <w:szCs w:val="20"/>
        </w:rPr>
      </w:pPr>
      <w:r w:rsidRPr="004479F3">
        <w:rPr>
          <w:b/>
          <w:sz w:val="20"/>
          <w:szCs w:val="20"/>
        </w:rPr>
        <w:t>Instructions</w:t>
      </w:r>
      <w:r>
        <w:rPr>
          <w:b/>
          <w:sz w:val="20"/>
          <w:szCs w:val="20"/>
        </w:rPr>
        <w:t xml:space="preserve"> pour la page de garde </w:t>
      </w:r>
      <w:r>
        <w:rPr>
          <w:i/>
          <w:sz w:val="20"/>
          <w:szCs w:val="20"/>
        </w:rPr>
        <w:t>:</w:t>
      </w:r>
    </w:p>
    <w:p w14:paraId="138E62FF" w14:textId="77777777" w:rsidR="00D32E02" w:rsidRDefault="00D32E02" w:rsidP="00D32E02">
      <w:pPr>
        <w:jc w:val="left"/>
        <w:rPr>
          <w:i/>
          <w:sz w:val="20"/>
          <w:szCs w:val="20"/>
        </w:rPr>
      </w:pPr>
    </w:p>
    <w:p w14:paraId="5878860F" w14:textId="77777777" w:rsidR="00D32E02" w:rsidRDefault="00D32E02" w:rsidP="00D32E02">
      <w:pPr>
        <w:pStyle w:val="ParagraphePuces"/>
        <w:ind w:left="426" w:hanging="219"/>
        <w:jc w:val="left"/>
        <w:rPr>
          <w:i/>
        </w:rPr>
      </w:pPr>
      <w:r>
        <w:rPr>
          <w:i/>
        </w:rPr>
        <w:t xml:space="preserve"> Ajustez le logotype sur l'entête de la page</w:t>
      </w:r>
    </w:p>
    <w:p w14:paraId="22BBDAD9" w14:textId="77777777" w:rsidR="00D32E02" w:rsidRDefault="00D32E02" w:rsidP="00D32E02">
      <w:pPr>
        <w:pStyle w:val="ParagraphePuces"/>
        <w:ind w:left="426" w:hanging="219"/>
        <w:jc w:val="left"/>
        <w:rPr>
          <w:i/>
        </w:rPr>
      </w:pPr>
      <w:r>
        <w:rPr>
          <w:i/>
        </w:rPr>
        <w:t xml:space="preserve"> Ajustez ou complétez le pied de page</w:t>
      </w:r>
      <w:r>
        <w:rPr>
          <w:i/>
        </w:rPr>
        <w:br/>
        <w:t xml:space="preserve">   (le défaut est le nom du fichier)</w:t>
      </w:r>
    </w:p>
    <w:p w14:paraId="1BC771CE" w14:textId="77777777" w:rsidR="00D32E02" w:rsidRPr="00135862" w:rsidRDefault="00D32E02" w:rsidP="00D32E02">
      <w:pPr>
        <w:pStyle w:val="ParagraphePuces"/>
        <w:ind w:left="426" w:hanging="219"/>
        <w:jc w:val="left"/>
      </w:pPr>
      <w:r>
        <w:rPr>
          <w:i/>
        </w:rPr>
        <w:t xml:space="preserve"> </w:t>
      </w:r>
      <w:r w:rsidRPr="00135862">
        <w:rPr>
          <w:i/>
        </w:rPr>
        <w:t>Informez le nom de votre entreprise</w:t>
      </w:r>
    </w:p>
    <w:p w14:paraId="4D659D70" w14:textId="77777777" w:rsidR="00D32E02" w:rsidRDefault="00D32E02" w:rsidP="00D32E02">
      <w:pPr>
        <w:pStyle w:val="ParagraphePuces"/>
        <w:ind w:left="426" w:hanging="219"/>
        <w:jc w:val="left"/>
      </w:pPr>
      <w:r>
        <w:rPr>
          <w:i/>
        </w:rPr>
        <w:t xml:space="preserve"> </w:t>
      </w:r>
      <w:r w:rsidRPr="00135862">
        <w:rPr>
          <w:i/>
        </w:rPr>
        <w:t>Informez la date</w:t>
      </w:r>
    </w:p>
  </w:comment>
  <w:comment w:id="2" w:author="Claude Michaud" w:date="2016-06-12T09:03:00Z" w:initials="CM">
    <w:p w14:paraId="1DC87C7D" w14:textId="77777777" w:rsidR="00135862" w:rsidRDefault="00135862">
      <w:pPr>
        <w:pStyle w:val="Commentaire"/>
        <w:rPr>
          <w:b/>
        </w:rPr>
      </w:pPr>
      <w:r>
        <w:rPr>
          <w:rStyle w:val="Marquedecommentaire"/>
        </w:rPr>
        <w:annotationRef/>
      </w:r>
    </w:p>
    <w:p w14:paraId="2F5C9004" w14:textId="77777777" w:rsidR="00135862" w:rsidRDefault="00135862">
      <w:pPr>
        <w:pStyle w:val="Commentaire"/>
        <w:rPr>
          <w:b/>
        </w:rPr>
      </w:pPr>
      <w:r>
        <w:rPr>
          <w:b/>
        </w:rPr>
        <w:t>Instructions :</w:t>
      </w:r>
    </w:p>
    <w:p w14:paraId="0D0DC3AC" w14:textId="77777777" w:rsidR="00135862" w:rsidRPr="00AF621F" w:rsidRDefault="00135862">
      <w:pPr>
        <w:pStyle w:val="Commentaire"/>
      </w:pPr>
    </w:p>
    <w:p w14:paraId="64184545" w14:textId="77777777" w:rsidR="00135862" w:rsidRDefault="00135862">
      <w:pPr>
        <w:pStyle w:val="Commentaire"/>
      </w:pPr>
      <w:r>
        <w:t>Actualisez la table des matières après avoir écrit tout votre texte et inséré tableaux et images.</w:t>
      </w:r>
    </w:p>
    <w:p w14:paraId="12265338" w14:textId="77777777" w:rsidR="00135862" w:rsidRDefault="00135862">
      <w:pPr>
        <w:pStyle w:val="Commentaire"/>
      </w:pPr>
      <w:r>
        <w:t>Supprimez ensuite tous les commentaires du document.</w:t>
      </w:r>
    </w:p>
    <w:p w14:paraId="63533514" w14:textId="77777777" w:rsidR="00663473" w:rsidRDefault="00663473">
      <w:pPr>
        <w:pStyle w:val="Commentaire"/>
      </w:pPr>
      <w:r>
        <w:t>Ajustez les entêtes et bas de page à votre guise.</w:t>
      </w:r>
    </w:p>
    <w:p w14:paraId="0A2820C7" w14:textId="77777777" w:rsidR="00135862" w:rsidRDefault="00135862">
      <w:pPr>
        <w:pStyle w:val="Commentaire"/>
      </w:pPr>
    </w:p>
    <w:p w14:paraId="407E23F9" w14:textId="77777777" w:rsidR="00135862" w:rsidRDefault="00135862">
      <w:pPr>
        <w:pStyle w:val="Commentaire"/>
        <w:rPr>
          <w:b/>
        </w:rPr>
      </w:pPr>
      <w:r w:rsidRPr="00AF621F">
        <w:rPr>
          <w:b/>
        </w:rPr>
        <w:t>Astuces :</w:t>
      </w:r>
    </w:p>
    <w:p w14:paraId="4236CB58" w14:textId="77777777" w:rsidR="00135862" w:rsidRPr="00AF621F" w:rsidRDefault="00135862">
      <w:pPr>
        <w:pStyle w:val="Commentaire"/>
        <w:rPr>
          <w:b/>
        </w:rPr>
      </w:pPr>
    </w:p>
    <w:p w14:paraId="4B23B82C" w14:textId="77777777" w:rsidR="00135862" w:rsidRDefault="00135862">
      <w:pPr>
        <w:pStyle w:val="Commentaire"/>
      </w:pPr>
      <w:r>
        <w:t>Pour faciliter la mise en page et la table des matières, ce document est sections, sous-sections et contenus, utilisant les styles de formatage :</w:t>
      </w:r>
    </w:p>
    <w:p w14:paraId="345D5B95" w14:textId="77777777" w:rsidR="00135862" w:rsidRDefault="00135862" w:rsidP="00135862">
      <w:pPr>
        <w:pStyle w:val="Commentaire"/>
        <w:numPr>
          <w:ilvl w:val="0"/>
          <w:numId w:val="13"/>
        </w:numPr>
      </w:pPr>
      <w:r>
        <w:t xml:space="preserve"> Titre de section : style Titre 1</w:t>
      </w:r>
    </w:p>
    <w:p w14:paraId="7C8F36AC" w14:textId="77777777" w:rsidR="00135862" w:rsidRDefault="00135862" w:rsidP="00135862">
      <w:pPr>
        <w:pStyle w:val="Commentaire"/>
        <w:numPr>
          <w:ilvl w:val="0"/>
          <w:numId w:val="13"/>
        </w:numPr>
      </w:pPr>
      <w:r>
        <w:t xml:space="preserve"> Titre de sous-section : style Titre 2</w:t>
      </w:r>
    </w:p>
    <w:p w14:paraId="1D3152A2" w14:textId="77777777" w:rsidR="00135862" w:rsidRDefault="00135862" w:rsidP="00135862">
      <w:pPr>
        <w:pStyle w:val="Commentaire"/>
        <w:numPr>
          <w:ilvl w:val="0"/>
          <w:numId w:val="13"/>
        </w:numPr>
      </w:pPr>
      <w:r>
        <w:t xml:space="preserve"> Contenu : style Paragraphe</w:t>
      </w:r>
    </w:p>
  </w:comment>
  <w:comment w:id="4" w:author="Claude Michaud" w:date="2016-06-12T08:30:00Z" w:initials="CM">
    <w:p w14:paraId="083BC4EE" w14:textId="77777777" w:rsidR="00135862" w:rsidRDefault="00135862" w:rsidP="002909A4">
      <w:pPr>
        <w:jc w:val="left"/>
        <w:rPr>
          <w:b/>
          <w:sz w:val="20"/>
          <w:szCs w:val="20"/>
        </w:rPr>
      </w:pPr>
      <w:r>
        <w:rPr>
          <w:rStyle w:val="Marquedecommentaire"/>
        </w:rPr>
        <w:annotationRef/>
      </w:r>
    </w:p>
    <w:p w14:paraId="77FE9B26" w14:textId="77777777" w:rsidR="00135862" w:rsidRDefault="00135862" w:rsidP="002909A4">
      <w:pPr>
        <w:jc w:val="left"/>
        <w:rPr>
          <w:i/>
          <w:sz w:val="20"/>
          <w:szCs w:val="20"/>
        </w:rPr>
      </w:pPr>
      <w:r w:rsidRPr="004479F3">
        <w:rPr>
          <w:b/>
          <w:sz w:val="20"/>
          <w:szCs w:val="20"/>
        </w:rPr>
        <w:t>Instructions</w:t>
      </w:r>
      <w:r>
        <w:rPr>
          <w:b/>
          <w:sz w:val="20"/>
          <w:szCs w:val="20"/>
        </w:rPr>
        <w:t xml:space="preserve"> pour le résumé exécutif </w:t>
      </w:r>
      <w:r>
        <w:rPr>
          <w:i/>
          <w:sz w:val="20"/>
          <w:szCs w:val="20"/>
        </w:rPr>
        <w:t>:</w:t>
      </w:r>
    </w:p>
    <w:p w14:paraId="7D9305F3" w14:textId="77777777" w:rsidR="00135862" w:rsidRDefault="00135862" w:rsidP="002909A4">
      <w:pPr>
        <w:jc w:val="left"/>
        <w:rPr>
          <w:i/>
          <w:sz w:val="20"/>
          <w:szCs w:val="20"/>
        </w:rPr>
      </w:pPr>
    </w:p>
    <w:p w14:paraId="0C5832F1" w14:textId="77777777" w:rsidR="00135862" w:rsidRDefault="00135862" w:rsidP="002909A4">
      <w:pPr>
        <w:jc w:val="left"/>
        <w:rPr>
          <w:i/>
          <w:sz w:val="20"/>
          <w:szCs w:val="20"/>
        </w:rPr>
      </w:pPr>
      <w:r>
        <w:rPr>
          <w:i/>
          <w:sz w:val="20"/>
          <w:szCs w:val="20"/>
        </w:rPr>
        <w:t xml:space="preserve">Basez-vous sur la structure d'un </w:t>
      </w:r>
      <w:r w:rsidRPr="002909A4">
        <w:rPr>
          <w:i/>
          <w:sz w:val="20"/>
          <w:szCs w:val="20"/>
          <w:lang w:val="en-US"/>
        </w:rPr>
        <w:t>pitch</w:t>
      </w:r>
      <w:r>
        <w:rPr>
          <w:i/>
          <w:sz w:val="20"/>
          <w:szCs w:val="20"/>
          <w:lang w:val="en-US"/>
        </w:rPr>
        <w:t xml:space="preserve"> </w:t>
      </w:r>
      <w:r>
        <w:rPr>
          <w:i/>
          <w:sz w:val="20"/>
          <w:szCs w:val="20"/>
        </w:rPr>
        <w:t>:</w:t>
      </w:r>
    </w:p>
    <w:p w14:paraId="2EA6FE2D" w14:textId="77777777" w:rsidR="00135862" w:rsidRPr="00953AA1" w:rsidRDefault="00135862" w:rsidP="002909A4">
      <w:pPr>
        <w:pStyle w:val="ParagraphePuces"/>
        <w:ind w:left="567"/>
        <w:rPr>
          <w:i/>
        </w:rPr>
      </w:pPr>
      <w:r>
        <w:rPr>
          <w:i/>
        </w:rPr>
        <w:t xml:space="preserve"> </w:t>
      </w:r>
      <w:r w:rsidRPr="00953AA1">
        <w:rPr>
          <w:i/>
        </w:rPr>
        <w:t>Accroche</w:t>
      </w:r>
      <w:r>
        <w:rPr>
          <w:i/>
        </w:rPr>
        <w:t>-introduction</w:t>
      </w:r>
    </w:p>
    <w:p w14:paraId="5771C7C8" w14:textId="77777777" w:rsidR="00135862" w:rsidRDefault="00135862" w:rsidP="002909A4">
      <w:pPr>
        <w:pStyle w:val="ParagraphePuces"/>
        <w:ind w:left="567"/>
        <w:rPr>
          <w:i/>
        </w:rPr>
      </w:pPr>
      <w:r>
        <w:rPr>
          <w:i/>
        </w:rPr>
        <w:t xml:space="preserve"> Opportunités ou problématiques des publics cibles</w:t>
      </w:r>
    </w:p>
    <w:p w14:paraId="430A2FC7" w14:textId="77777777" w:rsidR="00135862" w:rsidRDefault="00135862" w:rsidP="002909A4">
      <w:pPr>
        <w:pStyle w:val="ParagraphePuces"/>
        <w:ind w:left="567"/>
        <w:rPr>
          <w:i/>
        </w:rPr>
      </w:pPr>
      <w:r>
        <w:rPr>
          <w:i/>
        </w:rPr>
        <w:t xml:space="preserve"> Solutions existantes et concurrentes sur le marché</w:t>
      </w:r>
    </w:p>
    <w:p w14:paraId="78D7C340" w14:textId="77777777" w:rsidR="00135862" w:rsidRDefault="00135862" w:rsidP="002909A4">
      <w:pPr>
        <w:pStyle w:val="ParagraphePuces"/>
        <w:ind w:left="567"/>
        <w:rPr>
          <w:i/>
        </w:rPr>
      </w:pPr>
      <w:r>
        <w:rPr>
          <w:i/>
        </w:rPr>
        <w:t xml:space="preserve"> Votre offre de solution</w:t>
      </w:r>
    </w:p>
    <w:p w14:paraId="086A65EA" w14:textId="77777777" w:rsidR="00135862" w:rsidRDefault="00135862" w:rsidP="002909A4">
      <w:pPr>
        <w:pStyle w:val="ParagraphePuces"/>
        <w:ind w:left="567"/>
        <w:rPr>
          <w:i/>
        </w:rPr>
      </w:pPr>
      <w:r>
        <w:rPr>
          <w:i/>
        </w:rPr>
        <w:t xml:space="preserve"> Ses avantages</w:t>
      </w:r>
    </w:p>
    <w:p w14:paraId="74D478A1" w14:textId="77777777" w:rsidR="00135862" w:rsidRDefault="00135862" w:rsidP="00135862">
      <w:pPr>
        <w:pStyle w:val="ParagraphePuces"/>
        <w:ind w:left="567"/>
      </w:pPr>
      <w:r>
        <w:rPr>
          <w:i/>
        </w:rPr>
        <w:t xml:space="preserve"> </w:t>
      </w:r>
      <w:r w:rsidRPr="002909A4">
        <w:rPr>
          <w:i/>
        </w:rPr>
        <w:t>Vos besoins</w:t>
      </w:r>
    </w:p>
  </w:comment>
  <w:comment w:id="7" w:author="Claude Michaud" w:date="2016-06-12T08:32:00Z" w:initials="CM">
    <w:p w14:paraId="1624A24A" w14:textId="77777777" w:rsidR="00135862" w:rsidRDefault="00135862" w:rsidP="002909A4">
      <w:pPr>
        <w:jc w:val="left"/>
        <w:rPr>
          <w:b/>
          <w:sz w:val="20"/>
          <w:szCs w:val="20"/>
        </w:rPr>
      </w:pPr>
      <w:r>
        <w:rPr>
          <w:rStyle w:val="Marquedecommentaire"/>
        </w:rPr>
        <w:annotationRef/>
      </w:r>
    </w:p>
    <w:p w14:paraId="1672B6A5" w14:textId="77777777" w:rsidR="00135862" w:rsidRDefault="00135862" w:rsidP="002909A4">
      <w:pPr>
        <w:jc w:val="left"/>
        <w:rPr>
          <w:i/>
          <w:sz w:val="20"/>
          <w:szCs w:val="20"/>
        </w:rPr>
      </w:pPr>
      <w:r w:rsidRPr="004479F3">
        <w:rPr>
          <w:b/>
          <w:sz w:val="20"/>
          <w:szCs w:val="20"/>
        </w:rPr>
        <w:t>Instructions</w:t>
      </w:r>
      <w:r>
        <w:rPr>
          <w:b/>
          <w:sz w:val="20"/>
          <w:szCs w:val="20"/>
        </w:rPr>
        <w:t xml:space="preserve"> pour le contexte </w:t>
      </w:r>
      <w:r>
        <w:rPr>
          <w:i/>
          <w:sz w:val="20"/>
          <w:szCs w:val="20"/>
        </w:rPr>
        <w:t>:</w:t>
      </w:r>
    </w:p>
    <w:p w14:paraId="49D58F8A" w14:textId="77777777" w:rsidR="00135862" w:rsidRDefault="00135862" w:rsidP="002909A4">
      <w:pPr>
        <w:jc w:val="left"/>
        <w:rPr>
          <w:i/>
          <w:sz w:val="20"/>
          <w:szCs w:val="20"/>
        </w:rPr>
      </w:pPr>
    </w:p>
    <w:p w14:paraId="20F0726F" w14:textId="77777777" w:rsidR="00135862" w:rsidRDefault="00135862" w:rsidP="002909A4">
      <w:pPr>
        <w:pStyle w:val="Commentaire"/>
      </w:pPr>
      <w:r>
        <w:rPr>
          <w:i/>
        </w:rPr>
        <w:t>Clarifiez dans quel contexte votre entreprise ou projet d'entreprise se situe, non seulement sa localisation géographique, mais aussi en termes de tendances qui peuvent vous influencer positivement ou négativement. C'est en quelque sorte la description de votre "terrain de jeu".</w:t>
      </w:r>
    </w:p>
  </w:comment>
  <w:comment w:id="9" w:author="Claude Michaud" w:date="2016-06-12T08:33:00Z" w:initials="CM">
    <w:p w14:paraId="4362C2DF" w14:textId="77777777" w:rsidR="00135862" w:rsidRDefault="00135862" w:rsidP="002909A4">
      <w:pPr>
        <w:jc w:val="left"/>
        <w:rPr>
          <w:b/>
          <w:sz w:val="24"/>
          <w:szCs w:val="24"/>
        </w:rPr>
      </w:pPr>
      <w:r>
        <w:rPr>
          <w:rStyle w:val="Marquedecommentaire"/>
        </w:rPr>
        <w:annotationRef/>
      </w:r>
    </w:p>
    <w:p w14:paraId="3EDAC7D8" w14:textId="77777777" w:rsidR="00135862" w:rsidRDefault="00135862" w:rsidP="002909A4">
      <w:pPr>
        <w:jc w:val="left"/>
        <w:rPr>
          <w:i/>
          <w:sz w:val="24"/>
          <w:szCs w:val="24"/>
        </w:rPr>
      </w:pPr>
      <w:r w:rsidRPr="002909A4">
        <w:rPr>
          <w:b/>
          <w:sz w:val="24"/>
          <w:szCs w:val="24"/>
        </w:rPr>
        <w:t xml:space="preserve">Instructions pour les opportunités et publics cibles </w:t>
      </w:r>
      <w:r w:rsidRPr="002909A4">
        <w:rPr>
          <w:i/>
          <w:sz w:val="24"/>
          <w:szCs w:val="24"/>
        </w:rPr>
        <w:t>:</w:t>
      </w:r>
    </w:p>
    <w:p w14:paraId="6A317359" w14:textId="77777777" w:rsidR="00135862" w:rsidRPr="002909A4" w:rsidRDefault="00135862" w:rsidP="002909A4">
      <w:pPr>
        <w:jc w:val="left"/>
        <w:rPr>
          <w:i/>
          <w:sz w:val="24"/>
          <w:szCs w:val="24"/>
        </w:rPr>
      </w:pPr>
    </w:p>
    <w:p w14:paraId="0622FAEC" w14:textId="77777777" w:rsidR="00135862" w:rsidRPr="002909A4" w:rsidRDefault="00135862" w:rsidP="002909A4">
      <w:pPr>
        <w:rPr>
          <w:i/>
          <w:sz w:val="24"/>
          <w:szCs w:val="24"/>
        </w:rPr>
      </w:pPr>
      <w:r w:rsidRPr="002909A4">
        <w:rPr>
          <w:i/>
          <w:sz w:val="24"/>
          <w:szCs w:val="24"/>
        </w:rPr>
        <w:t>Décrivez les opportunités que vous avez observées dans le contexte de votre (future) entreprise, les caractéristiques des publics cibles concernés et leurs besoins de résolution de problèmes ou d'amélioration de situation.</w:t>
      </w:r>
    </w:p>
    <w:p w14:paraId="0700DE32" w14:textId="77777777" w:rsidR="00135862" w:rsidRPr="002909A4" w:rsidRDefault="00135862" w:rsidP="002909A4">
      <w:pPr>
        <w:rPr>
          <w:i/>
        </w:rPr>
      </w:pPr>
      <w:r w:rsidRPr="002909A4">
        <w:rPr>
          <w:i/>
          <w:sz w:val="24"/>
          <w:szCs w:val="24"/>
        </w:rPr>
        <w:t>Expliquez ce que vos publics cibles peuvent faire ou être si ces besoins sont satisfaits.</w:t>
      </w:r>
    </w:p>
  </w:comment>
  <w:comment w:id="11" w:author="Claude Michaud" w:date="2016-06-12T08:35:00Z" w:initials="CM">
    <w:p w14:paraId="4758C8F4" w14:textId="77777777" w:rsidR="00135862" w:rsidRDefault="00135862" w:rsidP="002909A4">
      <w:pPr>
        <w:jc w:val="left"/>
        <w:rPr>
          <w:b/>
          <w:sz w:val="20"/>
          <w:szCs w:val="20"/>
        </w:rPr>
      </w:pPr>
      <w:r>
        <w:rPr>
          <w:rStyle w:val="Marquedecommentaire"/>
        </w:rPr>
        <w:annotationRef/>
      </w:r>
    </w:p>
    <w:p w14:paraId="34221999" w14:textId="77777777" w:rsidR="00135862" w:rsidRDefault="00135862" w:rsidP="002909A4">
      <w:pPr>
        <w:jc w:val="left"/>
        <w:rPr>
          <w:i/>
          <w:sz w:val="20"/>
          <w:szCs w:val="20"/>
        </w:rPr>
      </w:pPr>
      <w:r w:rsidRPr="004479F3">
        <w:rPr>
          <w:b/>
          <w:sz w:val="20"/>
          <w:szCs w:val="20"/>
        </w:rPr>
        <w:t>Instructions</w:t>
      </w:r>
      <w:r>
        <w:rPr>
          <w:b/>
          <w:sz w:val="20"/>
          <w:szCs w:val="20"/>
        </w:rPr>
        <w:t xml:space="preserve"> pour le marché et la segmentation </w:t>
      </w:r>
      <w:r>
        <w:rPr>
          <w:i/>
          <w:sz w:val="20"/>
          <w:szCs w:val="20"/>
        </w:rPr>
        <w:t>:</w:t>
      </w:r>
    </w:p>
    <w:p w14:paraId="1B3CDE12" w14:textId="77777777" w:rsidR="00135862" w:rsidRDefault="00135862" w:rsidP="002909A4">
      <w:pPr>
        <w:jc w:val="left"/>
        <w:rPr>
          <w:i/>
          <w:sz w:val="20"/>
          <w:szCs w:val="20"/>
        </w:rPr>
      </w:pPr>
    </w:p>
    <w:p w14:paraId="09202A11" w14:textId="77777777" w:rsidR="00135862" w:rsidRDefault="00135862" w:rsidP="002909A4">
      <w:pPr>
        <w:rPr>
          <w:i/>
        </w:rPr>
      </w:pPr>
      <w:r>
        <w:rPr>
          <w:i/>
        </w:rPr>
        <w:t>Informez quel est le marché, toujours dans le contexte de votre (future) entreprise, avec ses caractéristiques et comment vous pensez le segmenter en fonction de ses besoins et des solutions que vous proposerez pour y répondre.</w:t>
      </w:r>
    </w:p>
    <w:p w14:paraId="31FA7344" w14:textId="77777777" w:rsidR="00135862" w:rsidRPr="002909A4" w:rsidRDefault="00135862" w:rsidP="002909A4">
      <w:pPr>
        <w:rPr>
          <w:i/>
        </w:rPr>
      </w:pPr>
      <w:r>
        <w:rPr>
          <w:i/>
        </w:rPr>
        <w:t xml:space="preserve">Parmi les caractéristiques, vous pourrez considérer la taille, les habitudes de consommation, la classe sociale, les aspects démographiques, etc. qui peuvent influencer votre modèle d'affaires. </w:t>
      </w:r>
    </w:p>
  </w:comment>
  <w:comment w:id="13" w:author="Claude Michaud" w:date="2016-06-12T08:36:00Z" w:initials="CM">
    <w:p w14:paraId="7024CE2B" w14:textId="77777777" w:rsidR="00135862" w:rsidRDefault="00135862" w:rsidP="002909A4">
      <w:pPr>
        <w:jc w:val="left"/>
        <w:rPr>
          <w:b/>
          <w:sz w:val="20"/>
          <w:szCs w:val="20"/>
        </w:rPr>
      </w:pPr>
      <w:r>
        <w:rPr>
          <w:rStyle w:val="Marquedecommentaire"/>
        </w:rPr>
        <w:annotationRef/>
      </w:r>
    </w:p>
    <w:p w14:paraId="4F0638FD" w14:textId="77777777" w:rsidR="00135862" w:rsidRDefault="00135862" w:rsidP="002909A4">
      <w:pPr>
        <w:jc w:val="left"/>
        <w:rPr>
          <w:i/>
          <w:sz w:val="20"/>
          <w:szCs w:val="20"/>
        </w:rPr>
      </w:pPr>
      <w:r w:rsidRPr="004479F3">
        <w:rPr>
          <w:b/>
          <w:sz w:val="20"/>
          <w:szCs w:val="20"/>
        </w:rPr>
        <w:t>Instructions</w:t>
      </w:r>
      <w:r>
        <w:rPr>
          <w:b/>
          <w:sz w:val="20"/>
          <w:szCs w:val="20"/>
        </w:rPr>
        <w:t xml:space="preserve"> pour les facteurs clés de succès </w:t>
      </w:r>
      <w:r>
        <w:rPr>
          <w:i/>
          <w:sz w:val="20"/>
          <w:szCs w:val="20"/>
        </w:rPr>
        <w:t>:</w:t>
      </w:r>
    </w:p>
    <w:p w14:paraId="3CC51502" w14:textId="77777777" w:rsidR="00135862" w:rsidRDefault="00135862" w:rsidP="002909A4">
      <w:pPr>
        <w:jc w:val="left"/>
        <w:rPr>
          <w:i/>
          <w:sz w:val="20"/>
          <w:szCs w:val="20"/>
        </w:rPr>
      </w:pPr>
    </w:p>
    <w:p w14:paraId="6FC3B20F" w14:textId="77777777" w:rsidR="00135862" w:rsidRPr="002909A4" w:rsidRDefault="00135862" w:rsidP="002909A4">
      <w:pPr>
        <w:rPr>
          <w:i/>
        </w:rPr>
      </w:pPr>
      <w:r>
        <w:rPr>
          <w:i/>
        </w:rPr>
        <w:t>Citez et décrivez succinctement les 5 à 10 facteurs de succès de toute entreprise dans votre domaine d'activités, bien entendu du point de vue des publics cibles que vous visez. Pour les établir, vous pouvez aussi vous orienter vers les 4P du marketing mix (produit, prix, place, promotion).</w:t>
      </w:r>
    </w:p>
  </w:comment>
  <w:comment w:id="15" w:author="Claude Michaud" w:date="2016-06-12T08:38:00Z" w:initials="CM">
    <w:p w14:paraId="4192DC77" w14:textId="77777777" w:rsidR="00135862" w:rsidRDefault="00135862" w:rsidP="00135862">
      <w:pPr>
        <w:jc w:val="left"/>
        <w:rPr>
          <w:b/>
          <w:sz w:val="20"/>
          <w:szCs w:val="20"/>
        </w:rPr>
      </w:pPr>
      <w:r>
        <w:rPr>
          <w:rStyle w:val="Marquedecommentaire"/>
        </w:rPr>
        <w:annotationRef/>
      </w:r>
    </w:p>
    <w:p w14:paraId="3A20942D" w14:textId="77777777" w:rsidR="00135862" w:rsidRDefault="00135862" w:rsidP="00135862">
      <w:pPr>
        <w:jc w:val="left"/>
        <w:rPr>
          <w:i/>
          <w:sz w:val="20"/>
          <w:szCs w:val="20"/>
        </w:rPr>
      </w:pPr>
      <w:r w:rsidRPr="004479F3">
        <w:rPr>
          <w:b/>
          <w:sz w:val="20"/>
          <w:szCs w:val="20"/>
        </w:rPr>
        <w:t>Instructions</w:t>
      </w:r>
      <w:r>
        <w:rPr>
          <w:b/>
          <w:sz w:val="20"/>
          <w:szCs w:val="20"/>
        </w:rPr>
        <w:t xml:space="preserve"> pour l'offre de prestations </w:t>
      </w:r>
      <w:r>
        <w:rPr>
          <w:i/>
          <w:sz w:val="20"/>
          <w:szCs w:val="20"/>
        </w:rPr>
        <w:t>:</w:t>
      </w:r>
    </w:p>
    <w:p w14:paraId="0EE15F1D" w14:textId="77777777" w:rsidR="00135862" w:rsidRDefault="00135862" w:rsidP="00135862">
      <w:pPr>
        <w:jc w:val="left"/>
        <w:rPr>
          <w:i/>
          <w:sz w:val="20"/>
          <w:szCs w:val="20"/>
        </w:rPr>
      </w:pPr>
    </w:p>
    <w:p w14:paraId="770A8A10" w14:textId="77777777" w:rsidR="00135862" w:rsidRDefault="00135862" w:rsidP="00135862">
      <w:pPr>
        <w:rPr>
          <w:i/>
        </w:rPr>
      </w:pPr>
      <w:r>
        <w:rPr>
          <w:i/>
        </w:rPr>
        <w:t>Définissez votre offre de produits et services pour répondre aux besoins de vos publics cibles, comment elles y répondront (proposition de valeur), leurs caractéristiques innovantes et leurs avantages concurrentiels.</w:t>
      </w:r>
    </w:p>
    <w:p w14:paraId="6A5F804C" w14:textId="77777777" w:rsidR="00135862" w:rsidRPr="000204B2" w:rsidRDefault="00135862" w:rsidP="00135862">
      <w:pPr>
        <w:rPr>
          <w:i/>
        </w:rPr>
      </w:pPr>
      <w:r>
        <w:rPr>
          <w:i/>
        </w:rPr>
        <w:t>Profitez-en pour définir leur positionnement, ainsi que celui de votre entreprise, en relation aux divers facteurs clés de succès vis-à-vis de vos publics cibles.</w:t>
      </w:r>
    </w:p>
  </w:comment>
  <w:comment w:id="17" w:author="Claude Michaud" w:date="2016-06-12T08:37:00Z" w:initials="CM">
    <w:p w14:paraId="6CC9C071" w14:textId="77777777" w:rsidR="00135862" w:rsidRDefault="00135862" w:rsidP="002909A4">
      <w:pPr>
        <w:jc w:val="left"/>
        <w:rPr>
          <w:b/>
          <w:sz w:val="20"/>
          <w:szCs w:val="20"/>
        </w:rPr>
      </w:pPr>
      <w:r>
        <w:rPr>
          <w:rStyle w:val="Marquedecommentaire"/>
        </w:rPr>
        <w:annotationRef/>
      </w:r>
    </w:p>
    <w:p w14:paraId="12E8B147" w14:textId="77777777" w:rsidR="00135862" w:rsidRDefault="00135862" w:rsidP="002909A4">
      <w:pPr>
        <w:jc w:val="left"/>
        <w:rPr>
          <w:i/>
          <w:sz w:val="20"/>
          <w:szCs w:val="20"/>
        </w:rPr>
      </w:pPr>
      <w:r w:rsidRPr="004479F3">
        <w:rPr>
          <w:b/>
          <w:sz w:val="20"/>
          <w:szCs w:val="20"/>
        </w:rPr>
        <w:t>Instructions</w:t>
      </w:r>
      <w:r>
        <w:rPr>
          <w:b/>
          <w:sz w:val="20"/>
          <w:szCs w:val="20"/>
        </w:rPr>
        <w:t xml:space="preserve"> pour la concurrence </w:t>
      </w:r>
      <w:r>
        <w:rPr>
          <w:i/>
          <w:sz w:val="20"/>
          <w:szCs w:val="20"/>
        </w:rPr>
        <w:t>:</w:t>
      </w:r>
    </w:p>
    <w:p w14:paraId="03E5BEF2" w14:textId="77777777" w:rsidR="00135862" w:rsidRDefault="00135862" w:rsidP="002909A4">
      <w:pPr>
        <w:jc w:val="left"/>
        <w:rPr>
          <w:i/>
          <w:sz w:val="20"/>
          <w:szCs w:val="20"/>
        </w:rPr>
      </w:pPr>
    </w:p>
    <w:p w14:paraId="1FDB0EB3" w14:textId="77777777" w:rsidR="00135862" w:rsidRDefault="00135862" w:rsidP="002909A4">
      <w:pPr>
        <w:rPr>
          <w:i/>
        </w:rPr>
      </w:pPr>
      <w:r>
        <w:rPr>
          <w:i/>
        </w:rPr>
        <w:t>Listez les principales prestations qui peuvent entrer en concurrence directe ou indirecte (substitution) avec les vôtres. Donnez leurs caractéristiques principales, ainsi que celles des entreprises qui les produisent et les distribuent.</w:t>
      </w:r>
    </w:p>
    <w:p w14:paraId="31CFB920" w14:textId="77777777" w:rsidR="00135862" w:rsidRDefault="00135862" w:rsidP="000204B2">
      <w:r>
        <w:rPr>
          <w:i/>
        </w:rPr>
        <w:t>Positionnez vos principaux concurrents et leurs prestations en relation aux facteurs clés de succès.</w:t>
      </w:r>
    </w:p>
  </w:comment>
  <w:comment w:id="19" w:author="Claude Michaud" w:date="2016-06-12T08:39:00Z" w:initials="CM">
    <w:p w14:paraId="08FDE123" w14:textId="77777777" w:rsidR="00135862" w:rsidRDefault="00135862" w:rsidP="000204B2">
      <w:pPr>
        <w:jc w:val="left"/>
        <w:rPr>
          <w:b/>
          <w:sz w:val="20"/>
          <w:szCs w:val="20"/>
        </w:rPr>
      </w:pPr>
      <w:r>
        <w:rPr>
          <w:rStyle w:val="Marquedecommentaire"/>
        </w:rPr>
        <w:annotationRef/>
      </w:r>
    </w:p>
    <w:p w14:paraId="0EB2AD65" w14:textId="77777777" w:rsidR="00135862" w:rsidRDefault="00135862" w:rsidP="000204B2">
      <w:pPr>
        <w:jc w:val="left"/>
        <w:rPr>
          <w:i/>
          <w:sz w:val="20"/>
          <w:szCs w:val="20"/>
        </w:rPr>
      </w:pPr>
      <w:r w:rsidRPr="004479F3">
        <w:rPr>
          <w:b/>
          <w:sz w:val="20"/>
          <w:szCs w:val="20"/>
        </w:rPr>
        <w:t>Instructions</w:t>
      </w:r>
      <w:r>
        <w:rPr>
          <w:b/>
          <w:sz w:val="20"/>
          <w:szCs w:val="20"/>
        </w:rPr>
        <w:t xml:space="preserve"> pour les moyens de production </w:t>
      </w:r>
      <w:r>
        <w:rPr>
          <w:i/>
          <w:sz w:val="20"/>
          <w:szCs w:val="20"/>
        </w:rPr>
        <w:t>:</w:t>
      </w:r>
    </w:p>
    <w:p w14:paraId="77B2BF93" w14:textId="77777777" w:rsidR="00135862" w:rsidRDefault="00135862" w:rsidP="000204B2">
      <w:pPr>
        <w:jc w:val="left"/>
        <w:rPr>
          <w:i/>
          <w:sz w:val="20"/>
          <w:szCs w:val="20"/>
        </w:rPr>
      </w:pPr>
    </w:p>
    <w:p w14:paraId="1F6C59F9" w14:textId="77777777" w:rsidR="00135862" w:rsidRDefault="00135862" w:rsidP="000204B2">
      <w:pPr>
        <w:rPr>
          <w:i/>
        </w:rPr>
      </w:pPr>
      <w:r>
        <w:rPr>
          <w:i/>
        </w:rPr>
        <w:t>Expliquez comment vous allez produire vos prestations, où et avec quelles ressources :</w:t>
      </w:r>
    </w:p>
    <w:p w14:paraId="1AC46AC5" w14:textId="77777777" w:rsidR="00135862" w:rsidRDefault="00135862" w:rsidP="000204B2">
      <w:pPr>
        <w:pStyle w:val="ParagraphePuces"/>
        <w:ind w:left="567"/>
        <w:rPr>
          <w:i/>
        </w:rPr>
      </w:pPr>
      <w:r>
        <w:rPr>
          <w:i/>
        </w:rPr>
        <w:t xml:space="preserve"> Processus de production et de support, activités-clés</w:t>
      </w:r>
    </w:p>
    <w:p w14:paraId="7C40BBB7" w14:textId="77777777" w:rsidR="00135862" w:rsidRDefault="00135862" w:rsidP="000204B2">
      <w:pPr>
        <w:pStyle w:val="ParagraphePuces"/>
        <w:ind w:left="567"/>
        <w:rPr>
          <w:i/>
        </w:rPr>
      </w:pPr>
      <w:r>
        <w:rPr>
          <w:i/>
        </w:rPr>
        <w:t xml:space="preserve"> Infrastructure, locaux, équipements</w:t>
      </w:r>
    </w:p>
    <w:p w14:paraId="5A6E4581" w14:textId="77777777" w:rsidR="00135862" w:rsidRDefault="00135862" w:rsidP="000204B2">
      <w:pPr>
        <w:pStyle w:val="ParagraphePuces"/>
        <w:ind w:left="567"/>
        <w:rPr>
          <w:i/>
        </w:rPr>
      </w:pPr>
      <w:r>
        <w:rPr>
          <w:i/>
        </w:rPr>
        <w:t xml:space="preserve"> Matière première, consommables, services de tiers</w:t>
      </w:r>
    </w:p>
    <w:p w14:paraId="536D409A" w14:textId="77777777" w:rsidR="00135862" w:rsidRDefault="00135862" w:rsidP="000204B2">
      <w:pPr>
        <w:pStyle w:val="ParagraphePuces"/>
        <w:ind w:left="567"/>
        <w:rPr>
          <w:i/>
        </w:rPr>
      </w:pPr>
      <w:r>
        <w:rPr>
          <w:i/>
        </w:rPr>
        <w:t xml:space="preserve"> Ressources humaines, compétences-clés</w:t>
      </w:r>
    </w:p>
    <w:p w14:paraId="21542C83" w14:textId="77777777" w:rsidR="00135862" w:rsidRDefault="00135862" w:rsidP="000204B2">
      <w:pPr>
        <w:pStyle w:val="ParagraphePuces"/>
        <w:ind w:left="567"/>
        <w:rPr>
          <w:i/>
        </w:rPr>
      </w:pPr>
      <w:r>
        <w:rPr>
          <w:i/>
        </w:rPr>
        <w:t xml:space="preserve"> Logistique interne, approvisionnement, stockage</w:t>
      </w:r>
    </w:p>
    <w:p w14:paraId="353C6BE4" w14:textId="77777777" w:rsidR="00135862" w:rsidRDefault="00135862" w:rsidP="000204B2">
      <w:pPr>
        <w:pStyle w:val="ParagraphePuces"/>
        <w:ind w:left="567"/>
        <w:rPr>
          <w:i/>
        </w:rPr>
      </w:pPr>
      <w:r>
        <w:rPr>
          <w:i/>
        </w:rPr>
        <w:t xml:space="preserve"> Flux des revenus et structure des coûts</w:t>
      </w:r>
    </w:p>
    <w:p w14:paraId="6A03DC8C" w14:textId="77777777" w:rsidR="00135862" w:rsidRPr="002702E1" w:rsidRDefault="00135862" w:rsidP="000204B2">
      <w:pPr>
        <w:pStyle w:val="ParagraphePuces"/>
        <w:ind w:left="567"/>
        <w:rPr>
          <w:i/>
        </w:rPr>
      </w:pPr>
      <w:r>
        <w:rPr>
          <w:i/>
        </w:rPr>
        <w:t xml:space="preserve"> </w:t>
      </w:r>
      <w:r w:rsidRPr="002702E1">
        <w:rPr>
          <w:i/>
        </w:rPr>
        <w:t>Partenaires, fournisseurs, financeurs...</w:t>
      </w:r>
    </w:p>
    <w:p w14:paraId="3130D515" w14:textId="77777777" w:rsidR="00135862" w:rsidRDefault="00135862">
      <w:pPr>
        <w:pStyle w:val="Commentaire"/>
      </w:pPr>
    </w:p>
  </w:comment>
  <w:comment w:id="21" w:author="Claude Michaud" w:date="2016-06-12T08:39:00Z" w:initials="CM">
    <w:p w14:paraId="396B4186" w14:textId="77777777" w:rsidR="00135862" w:rsidRDefault="00135862" w:rsidP="000204B2">
      <w:pPr>
        <w:jc w:val="left"/>
        <w:rPr>
          <w:b/>
          <w:sz w:val="20"/>
          <w:szCs w:val="20"/>
        </w:rPr>
      </w:pPr>
      <w:r>
        <w:rPr>
          <w:rStyle w:val="Marquedecommentaire"/>
        </w:rPr>
        <w:annotationRef/>
      </w:r>
    </w:p>
    <w:p w14:paraId="62BD82AD" w14:textId="77777777" w:rsidR="00135862" w:rsidRDefault="00135862" w:rsidP="000204B2">
      <w:pPr>
        <w:jc w:val="left"/>
        <w:rPr>
          <w:i/>
          <w:sz w:val="20"/>
          <w:szCs w:val="20"/>
        </w:rPr>
      </w:pPr>
      <w:r w:rsidRPr="004479F3">
        <w:rPr>
          <w:b/>
          <w:sz w:val="20"/>
          <w:szCs w:val="20"/>
        </w:rPr>
        <w:t>Instructions</w:t>
      </w:r>
      <w:r>
        <w:rPr>
          <w:b/>
          <w:sz w:val="20"/>
          <w:szCs w:val="20"/>
        </w:rPr>
        <w:t xml:space="preserve"> pour la distribution </w:t>
      </w:r>
      <w:r>
        <w:rPr>
          <w:i/>
          <w:sz w:val="20"/>
          <w:szCs w:val="20"/>
        </w:rPr>
        <w:t>:</w:t>
      </w:r>
    </w:p>
    <w:p w14:paraId="1B4B0E40" w14:textId="77777777" w:rsidR="00135862" w:rsidRDefault="00135862" w:rsidP="000204B2">
      <w:pPr>
        <w:jc w:val="left"/>
        <w:rPr>
          <w:i/>
          <w:sz w:val="20"/>
          <w:szCs w:val="20"/>
        </w:rPr>
      </w:pPr>
    </w:p>
    <w:p w14:paraId="296E7A34" w14:textId="77777777" w:rsidR="00135862" w:rsidRDefault="00135862" w:rsidP="000204B2">
      <w:pPr>
        <w:rPr>
          <w:i/>
        </w:rPr>
      </w:pPr>
      <w:r>
        <w:rPr>
          <w:i/>
        </w:rPr>
        <w:t>Citez vos modes et canaux de distribution de vos prestations pour leurs publics cibles (magasin, conciergerie, livraison à domicile...).</w:t>
      </w:r>
    </w:p>
    <w:p w14:paraId="0E52E546" w14:textId="77777777" w:rsidR="00135862" w:rsidRPr="004479F3" w:rsidRDefault="00135862" w:rsidP="000204B2">
      <w:pPr>
        <w:rPr>
          <w:i/>
        </w:rPr>
      </w:pPr>
      <w:r>
        <w:rPr>
          <w:i/>
        </w:rPr>
        <w:t>Dites aussi quel est le mode de relation que vous aurez avec vos publics cibles (personnalisé, self-service, e-commerce...).</w:t>
      </w:r>
    </w:p>
    <w:p w14:paraId="1D3273BE" w14:textId="77777777" w:rsidR="00135862" w:rsidRDefault="00135862">
      <w:pPr>
        <w:pStyle w:val="Commentaire"/>
      </w:pPr>
    </w:p>
  </w:comment>
  <w:comment w:id="23" w:author="Claude Michaud" w:date="2016-06-12T08:41:00Z" w:initials="CM">
    <w:p w14:paraId="338EF42D" w14:textId="77777777" w:rsidR="00135862" w:rsidRDefault="00135862">
      <w:pPr>
        <w:pStyle w:val="Commentaire"/>
      </w:pPr>
      <w:r>
        <w:rPr>
          <w:rStyle w:val="Marquedecommentaire"/>
        </w:rPr>
        <w:annotationRef/>
      </w:r>
    </w:p>
    <w:p w14:paraId="0E3A2603" w14:textId="77777777" w:rsidR="00135862" w:rsidRDefault="00135862" w:rsidP="000204B2">
      <w:pPr>
        <w:jc w:val="left"/>
        <w:rPr>
          <w:i/>
          <w:sz w:val="20"/>
          <w:szCs w:val="20"/>
        </w:rPr>
      </w:pPr>
      <w:r w:rsidRPr="004479F3">
        <w:rPr>
          <w:b/>
          <w:sz w:val="20"/>
          <w:szCs w:val="20"/>
        </w:rPr>
        <w:t>Instructions</w:t>
      </w:r>
      <w:r>
        <w:rPr>
          <w:b/>
          <w:sz w:val="20"/>
          <w:szCs w:val="20"/>
        </w:rPr>
        <w:t xml:space="preserve"> pour le m</w:t>
      </w:r>
      <w:r w:rsidRPr="00C7553C">
        <w:rPr>
          <w:b/>
          <w:sz w:val="20"/>
          <w:szCs w:val="20"/>
        </w:rPr>
        <w:t>arketing, communication, promotion et vente</w:t>
      </w:r>
      <w:r>
        <w:rPr>
          <w:b/>
          <w:sz w:val="20"/>
          <w:szCs w:val="20"/>
        </w:rPr>
        <w:t xml:space="preserve"> </w:t>
      </w:r>
      <w:r>
        <w:rPr>
          <w:i/>
          <w:sz w:val="20"/>
          <w:szCs w:val="20"/>
        </w:rPr>
        <w:t>:</w:t>
      </w:r>
    </w:p>
    <w:p w14:paraId="67D0F563" w14:textId="77777777" w:rsidR="00135862" w:rsidRDefault="00135862" w:rsidP="000204B2">
      <w:pPr>
        <w:jc w:val="left"/>
        <w:rPr>
          <w:i/>
          <w:sz w:val="20"/>
          <w:szCs w:val="20"/>
        </w:rPr>
      </w:pPr>
    </w:p>
    <w:p w14:paraId="5662CEED" w14:textId="77777777" w:rsidR="00135862" w:rsidRDefault="00135862" w:rsidP="000204B2">
      <w:pPr>
        <w:rPr>
          <w:i/>
        </w:rPr>
      </w:pPr>
      <w:r>
        <w:rPr>
          <w:i/>
        </w:rPr>
        <w:t>Décrivez comment vous abordez votre marché, réalisez son étude, communiquez institutionnellement ou avec vos publics cibles, par quels canaux et supports.</w:t>
      </w:r>
    </w:p>
    <w:p w14:paraId="27A92C85" w14:textId="77777777" w:rsidR="00135862" w:rsidRPr="000204B2" w:rsidRDefault="00135862" w:rsidP="000204B2">
      <w:pPr>
        <w:rPr>
          <w:i/>
        </w:rPr>
      </w:pPr>
      <w:r>
        <w:rPr>
          <w:i/>
        </w:rPr>
        <w:t>Mentionnez aussi comment vous établissez votre stratégie de prix, faites la promotion de vos prestations et réalisez les ventes.</w:t>
      </w:r>
    </w:p>
  </w:comment>
  <w:comment w:id="26" w:author="Claude Michaud" w:date="2016-06-12T08:42:00Z" w:initials="CM">
    <w:p w14:paraId="201DBCAA" w14:textId="77777777" w:rsidR="00135862" w:rsidRDefault="00135862">
      <w:pPr>
        <w:pStyle w:val="Commentaire"/>
      </w:pPr>
      <w:r>
        <w:rPr>
          <w:rStyle w:val="Marquedecommentaire"/>
        </w:rPr>
        <w:annotationRef/>
      </w:r>
    </w:p>
    <w:p w14:paraId="2FDB9123" w14:textId="77777777" w:rsidR="00135862" w:rsidRDefault="00135862" w:rsidP="000204B2">
      <w:pPr>
        <w:jc w:val="left"/>
        <w:rPr>
          <w:i/>
          <w:sz w:val="20"/>
          <w:szCs w:val="20"/>
        </w:rPr>
      </w:pPr>
      <w:r w:rsidRPr="004479F3">
        <w:rPr>
          <w:b/>
          <w:sz w:val="20"/>
          <w:szCs w:val="20"/>
        </w:rPr>
        <w:t>Instructions</w:t>
      </w:r>
      <w:r>
        <w:rPr>
          <w:b/>
          <w:sz w:val="20"/>
          <w:szCs w:val="20"/>
        </w:rPr>
        <w:t xml:space="preserve"> pour l'état des lieux </w:t>
      </w:r>
      <w:r>
        <w:rPr>
          <w:i/>
          <w:sz w:val="20"/>
          <w:szCs w:val="20"/>
        </w:rPr>
        <w:t>:</w:t>
      </w:r>
    </w:p>
    <w:p w14:paraId="155BBB37" w14:textId="77777777" w:rsidR="00135862" w:rsidRDefault="00135862" w:rsidP="000204B2">
      <w:pPr>
        <w:jc w:val="left"/>
        <w:rPr>
          <w:i/>
          <w:sz w:val="20"/>
          <w:szCs w:val="20"/>
        </w:rPr>
      </w:pPr>
    </w:p>
    <w:p w14:paraId="7B29FC1A" w14:textId="77777777" w:rsidR="00135862" w:rsidRPr="000204B2" w:rsidRDefault="00135862" w:rsidP="000204B2">
      <w:pPr>
        <w:rPr>
          <w:i/>
        </w:rPr>
      </w:pPr>
      <w:r>
        <w:rPr>
          <w:i/>
        </w:rPr>
        <w:t>Décrivez votre situation en relation au contexte dans lequel se situe votre entreprise, la phase dans laquelle vous vous trouvez (étude, lancement, consolidation, perte de vitesse, redressement...).</w:t>
      </w:r>
    </w:p>
  </w:comment>
  <w:comment w:id="28" w:author="Claude Michaud" w:date="2016-06-12T08:43:00Z" w:initials="CM">
    <w:p w14:paraId="14B96A75" w14:textId="77777777" w:rsidR="00135862" w:rsidRDefault="00135862" w:rsidP="000204B2">
      <w:pPr>
        <w:jc w:val="left"/>
        <w:rPr>
          <w:b/>
          <w:sz w:val="20"/>
          <w:szCs w:val="20"/>
        </w:rPr>
      </w:pPr>
      <w:r>
        <w:rPr>
          <w:rStyle w:val="Marquedecommentaire"/>
        </w:rPr>
        <w:annotationRef/>
      </w:r>
    </w:p>
    <w:p w14:paraId="2835CB78" w14:textId="77777777" w:rsidR="00135862" w:rsidRDefault="00135862" w:rsidP="000204B2">
      <w:pPr>
        <w:jc w:val="left"/>
        <w:rPr>
          <w:i/>
          <w:sz w:val="20"/>
          <w:szCs w:val="20"/>
        </w:rPr>
      </w:pPr>
      <w:r w:rsidRPr="004479F3">
        <w:rPr>
          <w:b/>
          <w:sz w:val="20"/>
          <w:szCs w:val="20"/>
        </w:rPr>
        <w:t>Instructions</w:t>
      </w:r>
      <w:r>
        <w:rPr>
          <w:b/>
          <w:sz w:val="20"/>
          <w:szCs w:val="20"/>
        </w:rPr>
        <w:t xml:space="preserve"> pour les tendances </w:t>
      </w:r>
      <w:r>
        <w:rPr>
          <w:i/>
          <w:sz w:val="20"/>
          <w:szCs w:val="20"/>
        </w:rPr>
        <w:t>:</w:t>
      </w:r>
    </w:p>
    <w:p w14:paraId="32CB8094" w14:textId="77777777" w:rsidR="00135862" w:rsidRDefault="00135862" w:rsidP="000204B2">
      <w:pPr>
        <w:jc w:val="left"/>
        <w:rPr>
          <w:i/>
          <w:sz w:val="20"/>
          <w:szCs w:val="20"/>
        </w:rPr>
      </w:pPr>
    </w:p>
    <w:p w14:paraId="44107A44" w14:textId="77777777" w:rsidR="00135862" w:rsidRDefault="00135862" w:rsidP="000204B2">
      <w:pPr>
        <w:rPr>
          <w:i/>
        </w:rPr>
      </w:pPr>
      <w:r>
        <w:rPr>
          <w:i/>
        </w:rPr>
        <w:t>Complétez votre première analyse du contexte par celle de ses tendances d'évolution, que ce soit par votre propre perception ou en vous basant sur des études existantes.</w:t>
      </w:r>
    </w:p>
    <w:p w14:paraId="472F6E00" w14:textId="77777777" w:rsidR="00135862" w:rsidRPr="004479F3" w:rsidRDefault="00135862" w:rsidP="000204B2">
      <w:pPr>
        <w:rPr>
          <w:i/>
        </w:rPr>
      </w:pPr>
      <w:r>
        <w:rPr>
          <w:i/>
        </w:rPr>
        <w:t>Cette analyse des tendances est utile pour la construction de scénarios.</w:t>
      </w:r>
    </w:p>
    <w:p w14:paraId="019BD40A" w14:textId="77777777" w:rsidR="00135862" w:rsidRDefault="00135862">
      <w:pPr>
        <w:pStyle w:val="Commentaire"/>
      </w:pPr>
    </w:p>
  </w:comment>
  <w:comment w:id="30" w:author="Claude Michaud" w:date="2016-06-12T08:45:00Z" w:initials="CM">
    <w:p w14:paraId="52223589" w14:textId="77777777" w:rsidR="00135862" w:rsidRDefault="00135862" w:rsidP="00135862">
      <w:pPr>
        <w:pStyle w:val="Commentaire"/>
      </w:pPr>
      <w:r>
        <w:rPr>
          <w:rStyle w:val="Marquedecommentaire"/>
        </w:rPr>
        <w:annotationRef/>
      </w:r>
    </w:p>
    <w:p w14:paraId="056CA191" w14:textId="77777777" w:rsidR="00135862" w:rsidRDefault="00135862" w:rsidP="00135862">
      <w:pPr>
        <w:jc w:val="left"/>
        <w:rPr>
          <w:i/>
          <w:sz w:val="20"/>
          <w:szCs w:val="20"/>
        </w:rPr>
      </w:pPr>
      <w:r w:rsidRPr="004479F3">
        <w:rPr>
          <w:b/>
          <w:sz w:val="20"/>
          <w:szCs w:val="20"/>
        </w:rPr>
        <w:t>Instructions</w:t>
      </w:r>
      <w:r>
        <w:rPr>
          <w:b/>
          <w:sz w:val="20"/>
          <w:szCs w:val="20"/>
        </w:rPr>
        <w:t xml:space="preserve"> pour l'analyse des risques </w:t>
      </w:r>
      <w:r>
        <w:rPr>
          <w:i/>
          <w:sz w:val="20"/>
          <w:szCs w:val="20"/>
        </w:rPr>
        <w:t>:</w:t>
      </w:r>
    </w:p>
    <w:p w14:paraId="337ED99F" w14:textId="77777777" w:rsidR="00135862" w:rsidRDefault="00135862" w:rsidP="00135862">
      <w:pPr>
        <w:jc w:val="left"/>
        <w:rPr>
          <w:i/>
          <w:sz w:val="20"/>
          <w:szCs w:val="20"/>
        </w:rPr>
      </w:pPr>
    </w:p>
    <w:p w14:paraId="246F671B" w14:textId="77777777" w:rsidR="00135862" w:rsidRDefault="00135862" w:rsidP="00135862">
      <w:pPr>
        <w:rPr>
          <w:i/>
        </w:rPr>
      </w:pPr>
      <w:r>
        <w:rPr>
          <w:i/>
        </w:rPr>
        <w:t>Présentez votre gestion des risques avec :</w:t>
      </w:r>
    </w:p>
    <w:p w14:paraId="60D32F14" w14:textId="77777777" w:rsidR="00135862" w:rsidRDefault="00135862" w:rsidP="00135862">
      <w:pPr>
        <w:pStyle w:val="ParagraphePuces"/>
        <w:ind w:left="567"/>
        <w:rPr>
          <w:i/>
        </w:rPr>
      </w:pPr>
      <w:r>
        <w:rPr>
          <w:i/>
        </w:rPr>
        <w:t xml:space="preserve"> Identification des risques potentiels</w:t>
      </w:r>
    </w:p>
    <w:p w14:paraId="20C1FBEB" w14:textId="77777777" w:rsidR="00135862" w:rsidRDefault="00135862" w:rsidP="00135862">
      <w:pPr>
        <w:pStyle w:val="ParagraphePuces"/>
        <w:ind w:left="567"/>
        <w:rPr>
          <w:i/>
        </w:rPr>
      </w:pPr>
      <w:r>
        <w:rPr>
          <w:i/>
        </w:rPr>
        <w:t xml:space="preserve"> Analyse qualitative de probabilité et impact</w:t>
      </w:r>
    </w:p>
    <w:p w14:paraId="4CEA1E31" w14:textId="77777777" w:rsidR="00135862" w:rsidRDefault="00135862" w:rsidP="00135862">
      <w:pPr>
        <w:pStyle w:val="ParagraphePuces"/>
        <w:ind w:left="567"/>
        <w:rPr>
          <w:i/>
        </w:rPr>
      </w:pPr>
      <w:r>
        <w:rPr>
          <w:i/>
        </w:rPr>
        <w:t xml:space="preserve"> Réponses adoptées pour chacun des risques majeurs</w:t>
      </w:r>
    </w:p>
    <w:p w14:paraId="4C952401" w14:textId="77777777" w:rsidR="00135862" w:rsidRPr="004479F3" w:rsidRDefault="00135862" w:rsidP="00135862">
      <w:pPr>
        <w:pStyle w:val="ParagraphePuces"/>
        <w:ind w:left="567"/>
        <w:rPr>
          <w:i/>
        </w:rPr>
      </w:pPr>
      <w:r>
        <w:rPr>
          <w:i/>
        </w:rPr>
        <w:t xml:space="preserve"> Modèle adopté de gestion des risques</w:t>
      </w:r>
    </w:p>
    <w:p w14:paraId="10930AEA" w14:textId="77777777" w:rsidR="00135862" w:rsidRDefault="00135862" w:rsidP="00135862">
      <w:pPr>
        <w:pStyle w:val="Commentaire"/>
      </w:pPr>
    </w:p>
  </w:comment>
  <w:comment w:id="32" w:author="Claude Michaud" w:date="2016-06-12T08:44:00Z" w:initials="CM">
    <w:p w14:paraId="74167099" w14:textId="77777777" w:rsidR="00135862" w:rsidRDefault="00135862">
      <w:pPr>
        <w:pStyle w:val="Commentaire"/>
      </w:pPr>
      <w:r>
        <w:rPr>
          <w:rStyle w:val="Marquedecommentaire"/>
        </w:rPr>
        <w:annotationRef/>
      </w:r>
    </w:p>
    <w:p w14:paraId="1BEA8343" w14:textId="77777777" w:rsidR="00135862" w:rsidRDefault="00135862" w:rsidP="000204B2">
      <w:pPr>
        <w:jc w:val="left"/>
        <w:rPr>
          <w:i/>
          <w:sz w:val="20"/>
          <w:szCs w:val="20"/>
        </w:rPr>
      </w:pPr>
      <w:r w:rsidRPr="004479F3">
        <w:rPr>
          <w:b/>
          <w:sz w:val="20"/>
          <w:szCs w:val="20"/>
        </w:rPr>
        <w:t>Instructions</w:t>
      </w:r>
      <w:r>
        <w:rPr>
          <w:b/>
          <w:sz w:val="20"/>
          <w:szCs w:val="20"/>
        </w:rPr>
        <w:t xml:space="preserve"> pour l'analyse </w:t>
      </w:r>
      <w:r w:rsidRPr="000204B2">
        <w:rPr>
          <w:b/>
          <w:noProof/>
          <w:sz w:val="20"/>
          <w:szCs w:val="20"/>
          <w:lang w:val="en-US"/>
        </w:rPr>
        <w:t>SWOT</w:t>
      </w:r>
      <w:r>
        <w:rPr>
          <w:b/>
          <w:sz w:val="20"/>
          <w:szCs w:val="20"/>
        </w:rPr>
        <w:t xml:space="preserve"> </w:t>
      </w:r>
      <w:r>
        <w:rPr>
          <w:i/>
          <w:sz w:val="20"/>
          <w:szCs w:val="20"/>
        </w:rPr>
        <w:t>:</w:t>
      </w:r>
    </w:p>
    <w:p w14:paraId="0EBA678D" w14:textId="77777777" w:rsidR="00135862" w:rsidRDefault="00135862" w:rsidP="000204B2">
      <w:pPr>
        <w:jc w:val="left"/>
        <w:rPr>
          <w:i/>
          <w:sz w:val="20"/>
          <w:szCs w:val="20"/>
        </w:rPr>
      </w:pPr>
    </w:p>
    <w:p w14:paraId="20234745" w14:textId="77777777" w:rsidR="00135862" w:rsidRDefault="00135862" w:rsidP="000204B2">
      <w:pPr>
        <w:rPr>
          <w:i/>
        </w:rPr>
      </w:pPr>
      <w:r>
        <w:rPr>
          <w:i/>
        </w:rPr>
        <w:t xml:space="preserve">Construisez votre analyse </w:t>
      </w:r>
      <w:r>
        <w:rPr>
          <w:i/>
          <w:noProof/>
        </w:rPr>
        <w:t>SWOT</w:t>
      </w:r>
      <w:r>
        <w:rPr>
          <w:i/>
        </w:rPr>
        <w:t xml:space="preserve"> - forces, faiblesses, opportunités et menaces en l'argumentant par les analyses précédentes des facteurs clés de succès, de la concurrence, des tendances du contexte et des risques.</w:t>
      </w:r>
    </w:p>
    <w:p w14:paraId="0471DAA4" w14:textId="77777777" w:rsidR="00135862" w:rsidRPr="000204B2" w:rsidRDefault="00135862" w:rsidP="000204B2">
      <w:pPr>
        <w:rPr>
          <w:i/>
        </w:rPr>
      </w:pPr>
      <w:r>
        <w:rPr>
          <w:i/>
        </w:rPr>
        <w:t>Montrez comment vos forces peuvent vous aider à profiter des opportunités et comment vous pourrez contourner les menaces en améliorant vos faiblesses.</w:t>
      </w:r>
    </w:p>
  </w:comment>
  <w:comment w:id="34" w:author="Claude Michaud" w:date="2016-06-12T08:46:00Z" w:initials="CM">
    <w:p w14:paraId="1EDD7E60" w14:textId="77777777" w:rsidR="00135862" w:rsidRDefault="00135862">
      <w:pPr>
        <w:pStyle w:val="Commentaire"/>
      </w:pPr>
      <w:r>
        <w:rPr>
          <w:rStyle w:val="Marquedecommentaire"/>
        </w:rPr>
        <w:annotationRef/>
      </w:r>
    </w:p>
    <w:p w14:paraId="3245F694" w14:textId="77777777" w:rsidR="00135862" w:rsidRDefault="00135862" w:rsidP="000204B2">
      <w:pPr>
        <w:jc w:val="left"/>
        <w:rPr>
          <w:i/>
          <w:sz w:val="20"/>
          <w:szCs w:val="20"/>
        </w:rPr>
      </w:pPr>
      <w:r w:rsidRPr="004479F3">
        <w:rPr>
          <w:b/>
          <w:sz w:val="20"/>
          <w:szCs w:val="20"/>
        </w:rPr>
        <w:t>Instructions</w:t>
      </w:r>
      <w:r>
        <w:rPr>
          <w:b/>
          <w:sz w:val="20"/>
          <w:szCs w:val="20"/>
        </w:rPr>
        <w:t xml:space="preserve"> pour la vision du futur et la stratégie </w:t>
      </w:r>
      <w:r>
        <w:rPr>
          <w:i/>
          <w:sz w:val="20"/>
          <w:szCs w:val="20"/>
        </w:rPr>
        <w:t>:</w:t>
      </w:r>
    </w:p>
    <w:p w14:paraId="41114D1A" w14:textId="77777777" w:rsidR="00135862" w:rsidRDefault="00135862" w:rsidP="000204B2">
      <w:pPr>
        <w:jc w:val="left"/>
        <w:rPr>
          <w:i/>
          <w:sz w:val="20"/>
          <w:szCs w:val="20"/>
        </w:rPr>
      </w:pPr>
    </w:p>
    <w:p w14:paraId="4FC7C745" w14:textId="77777777" w:rsidR="00135862" w:rsidRDefault="00135862" w:rsidP="000204B2">
      <w:pPr>
        <w:rPr>
          <w:i/>
        </w:rPr>
      </w:pPr>
      <w:r>
        <w:rPr>
          <w:i/>
        </w:rPr>
        <w:t>Parlez de la vision que vous avez pour votre entreprise, dans son contexte, lui aussi projeté dans un futur relativement lointain (10 à 20 ans). Montrez autant la taille du défi, que la possibilité de l'atteindre.</w:t>
      </w:r>
    </w:p>
    <w:p w14:paraId="3E348054" w14:textId="77777777" w:rsidR="00135862" w:rsidRPr="004479F3" w:rsidRDefault="00135862" w:rsidP="000204B2">
      <w:pPr>
        <w:rPr>
          <w:i/>
        </w:rPr>
      </w:pPr>
      <w:r>
        <w:rPr>
          <w:i/>
        </w:rPr>
        <w:t>Déclinez ensuite cette vision en orientations stratégiques et objectifs à long, moyen et court terme.</w:t>
      </w:r>
    </w:p>
    <w:p w14:paraId="7F2BDD52" w14:textId="77777777" w:rsidR="00135862" w:rsidRDefault="00135862">
      <w:pPr>
        <w:pStyle w:val="Commentaire"/>
      </w:pPr>
    </w:p>
  </w:comment>
  <w:comment w:id="36" w:author="Claude Michaud" w:date="2016-06-12T08:47:00Z" w:initials="CM">
    <w:p w14:paraId="50D68594" w14:textId="77777777" w:rsidR="00135862" w:rsidRDefault="00135862">
      <w:pPr>
        <w:pStyle w:val="Commentaire"/>
      </w:pPr>
      <w:r>
        <w:rPr>
          <w:rStyle w:val="Marquedecommentaire"/>
        </w:rPr>
        <w:annotationRef/>
      </w:r>
    </w:p>
    <w:p w14:paraId="50CF6318" w14:textId="77777777" w:rsidR="00135862" w:rsidRDefault="00135862" w:rsidP="000204B2">
      <w:pPr>
        <w:jc w:val="left"/>
        <w:rPr>
          <w:i/>
          <w:sz w:val="20"/>
          <w:szCs w:val="20"/>
        </w:rPr>
      </w:pPr>
      <w:r w:rsidRPr="004479F3">
        <w:rPr>
          <w:b/>
          <w:sz w:val="20"/>
          <w:szCs w:val="20"/>
        </w:rPr>
        <w:t>Instructions</w:t>
      </w:r>
      <w:r>
        <w:rPr>
          <w:b/>
          <w:sz w:val="20"/>
          <w:szCs w:val="20"/>
        </w:rPr>
        <w:t xml:space="preserve"> pour les plans d'actions et projets </w:t>
      </w:r>
      <w:r>
        <w:rPr>
          <w:i/>
          <w:sz w:val="20"/>
          <w:szCs w:val="20"/>
        </w:rPr>
        <w:t>:</w:t>
      </w:r>
    </w:p>
    <w:p w14:paraId="3F1971E0" w14:textId="77777777" w:rsidR="00135862" w:rsidRDefault="00135862" w:rsidP="000204B2">
      <w:pPr>
        <w:jc w:val="left"/>
        <w:rPr>
          <w:i/>
          <w:sz w:val="20"/>
          <w:szCs w:val="20"/>
        </w:rPr>
      </w:pPr>
    </w:p>
    <w:p w14:paraId="4E327644" w14:textId="77777777" w:rsidR="00135862" w:rsidRDefault="00135862" w:rsidP="000204B2">
      <w:pPr>
        <w:rPr>
          <w:i/>
        </w:rPr>
      </w:pPr>
      <w:r>
        <w:rPr>
          <w:i/>
        </w:rPr>
        <w:t>Déclinez vos objectifs à court et moyen terme en plan intégré d'action pour les atteindre et en projets individuels. Dressez un tableau des projets avec au minimum pour chacun :</w:t>
      </w:r>
    </w:p>
    <w:p w14:paraId="00EFEB05" w14:textId="77777777" w:rsidR="00135862" w:rsidRDefault="00135862" w:rsidP="000204B2">
      <w:pPr>
        <w:pStyle w:val="ParagraphePuces"/>
        <w:ind w:left="567"/>
        <w:rPr>
          <w:i/>
        </w:rPr>
      </w:pPr>
      <w:r>
        <w:rPr>
          <w:i/>
        </w:rPr>
        <w:t xml:space="preserve"> L'objectif à atteindre</w:t>
      </w:r>
    </w:p>
    <w:p w14:paraId="0F17C9E7" w14:textId="77777777" w:rsidR="00135862" w:rsidRDefault="00135862" w:rsidP="000204B2">
      <w:pPr>
        <w:pStyle w:val="ParagraphePuces"/>
        <w:ind w:left="567"/>
        <w:rPr>
          <w:i/>
        </w:rPr>
      </w:pPr>
      <w:r>
        <w:rPr>
          <w:i/>
        </w:rPr>
        <w:t xml:space="preserve"> Le délai à respecter</w:t>
      </w:r>
    </w:p>
    <w:p w14:paraId="1EA96768" w14:textId="77777777" w:rsidR="00135862" w:rsidRDefault="00135862" w:rsidP="000204B2">
      <w:pPr>
        <w:pStyle w:val="ParagraphePuces"/>
        <w:ind w:left="567"/>
        <w:rPr>
          <w:i/>
        </w:rPr>
      </w:pPr>
      <w:r>
        <w:rPr>
          <w:i/>
        </w:rPr>
        <w:t xml:space="preserve"> Le budget à allouer</w:t>
      </w:r>
    </w:p>
    <w:p w14:paraId="63F0C082" w14:textId="77777777" w:rsidR="00135862" w:rsidRDefault="00135862" w:rsidP="000204B2">
      <w:pPr>
        <w:pStyle w:val="ParagraphePuces"/>
        <w:ind w:left="567"/>
        <w:rPr>
          <w:i/>
        </w:rPr>
      </w:pPr>
      <w:r>
        <w:rPr>
          <w:i/>
        </w:rPr>
        <w:t xml:space="preserve"> Les ressources humaines et matérielles</w:t>
      </w:r>
    </w:p>
    <w:p w14:paraId="26161481" w14:textId="77777777" w:rsidR="00135862" w:rsidRPr="000204B2" w:rsidRDefault="00135862" w:rsidP="000204B2">
      <w:pPr>
        <w:pStyle w:val="ParagraphePuces"/>
        <w:ind w:left="567"/>
        <w:rPr>
          <w:i/>
        </w:rPr>
      </w:pPr>
      <w:r>
        <w:rPr>
          <w:i/>
        </w:rPr>
        <w:t xml:space="preserve"> Le planning et le contrôle</w:t>
      </w:r>
    </w:p>
  </w:comment>
  <w:comment w:id="38" w:author="Claude Michaud" w:date="2016-06-12T08:48:00Z" w:initials="CM">
    <w:p w14:paraId="381D6FC8" w14:textId="77777777" w:rsidR="00135862" w:rsidRDefault="00135862">
      <w:pPr>
        <w:pStyle w:val="Commentaire"/>
      </w:pPr>
      <w:r>
        <w:rPr>
          <w:rStyle w:val="Marquedecommentaire"/>
        </w:rPr>
        <w:annotationRef/>
      </w:r>
    </w:p>
    <w:p w14:paraId="5C561A1B" w14:textId="77777777" w:rsidR="00135862" w:rsidRDefault="00135862" w:rsidP="003E4F27">
      <w:pPr>
        <w:jc w:val="left"/>
        <w:rPr>
          <w:i/>
          <w:sz w:val="20"/>
          <w:szCs w:val="20"/>
        </w:rPr>
      </w:pPr>
      <w:r w:rsidRPr="004479F3">
        <w:rPr>
          <w:b/>
          <w:sz w:val="20"/>
          <w:szCs w:val="20"/>
        </w:rPr>
        <w:t>Instructions</w:t>
      </w:r>
      <w:r>
        <w:rPr>
          <w:b/>
          <w:sz w:val="20"/>
          <w:szCs w:val="20"/>
        </w:rPr>
        <w:t xml:space="preserve"> pour les finances </w:t>
      </w:r>
      <w:r>
        <w:rPr>
          <w:i/>
          <w:sz w:val="20"/>
          <w:szCs w:val="20"/>
        </w:rPr>
        <w:t>:</w:t>
      </w:r>
    </w:p>
    <w:p w14:paraId="6E345E77" w14:textId="77777777" w:rsidR="00135862" w:rsidRDefault="00135862" w:rsidP="003E4F27">
      <w:pPr>
        <w:jc w:val="left"/>
        <w:rPr>
          <w:i/>
          <w:sz w:val="20"/>
          <w:szCs w:val="20"/>
        </w:rPr>
      </w:pPr>
    </w:p>
    <w:p w14:paraId="6A18E135" w14:textId="77777777" w:rsidR="00135862" w:rsidRDefault="00135862" w:rsidP="003E4F27">
      <w:pPr>
        <w:rPr>
          <w:i/>
        </w:rPr>
      </w:pPr>
      <w:r>
        <w:rPr>
          <w:i/>
        </w:rPr>
        <w:t>En cohérence avec les flux de revenus et la structure des coûts mentionnés auparavant, établissez les projections financières, de préférence pour les trois années à venir. Vous pouvez utiliser les scénarios résultant de votre analyse des tendances. Votre plan financier doit tenir compte et présenter :</w:t>
      </w:r>
    </w:p>
    <w:p w14:paraId="57849055" w14:textId="77777777" w:rsidR="00135862" w:rsidRPr="00345C05" w:rsidRDefault="00135862" w:rsidP="003E4F27">
      <w:pPr>
        <w:pStyle w:val="ParagraphePuces"/>
        <w:ind w:left="567"/>
        <w:rPr>
          <w:i/>
        </w:rPr>
      </w:pPr>
      <w:r>
        <w:rPr>
          <w:i/>
        </w:rPr>
        <w:t xml:space="preserve"> </w:t>
      </w:r>
      <w:r w:rsidRPr="00345C05">
        <w:rPr>
          <w:i/>
        </w:rPr>
        <w:t>L’évolution des ventes ;</w:t>
      </w:r>
    </w:p>
    <w:p w14:paraId="13A2042B" w14:textId="77777777" w:rsidR="00135862" w:rsidRPr="00345C05" w:rsidRDefault="00135862" w:rsidP="003E4F27">
      <w:pPr>
        <w:pStyle w:val="ParagraphePuces"/>
        <w:ind w:left="567"/>
        <w:rPr>
          <w:i/>
        </w:rPr>
      </w:pPr>
      <w:r>
        <w:rPr>
          <w:i/>
        </w:rPr>
        <w:t xml:space="preserve"> </w:t>
      </w:r>
      <w:r w:rsidRPr="00345C05">
        <w:rPr>
          <w:i/>
        </w:rPr>
        <w:t>L’évolution des recettes ;</w:t>
      </w:r>
    </w:p>
    <w:p w14:paraId="49869FB1" w14:textId="77777777" w:rsidR="00135862" w:rsidRPr="00345C05" w:rsidRDefault="00135862" w:rsidP="003E4F27">
      <w:pPr>
        <w:pStyle w:val="ParagraphePuces"/>
        <w:ind w:left="567"/>
        <w:rPr>
          <w:i/>
        </w:rPr>
      </w:pPr>
      <w:r>
        <w:rPr>
          <w:i/>
        </w:rPr>
        <w:t xml:space="preserve"> </w:t>
      </w:r>
      <w:r w:rsidRPr="00345C05">
        <w:rPr>
          <w:i/>
        </w:rPr>
        <w:t>L’évolution des charges directes ;</w:t>
      </w:r>
    </w:p>
    <w:p w14:paraId="4CA91A5F" w14:textId="77777777" w:rsidR="00135862" w:rsidRPr="00345C05" w:rsidRDefault="00135862" w:rsidP="003E4F27">
      <w:pPr>
        <w:pStyle w:val="ParagraphePuces"/>
        <w:ind w:left="567"/>
        <w:rPr>
          <w:i/>
        </w:rPr>
      </w:pPr>
      <w:r>
        <w:rPr>
          <w:i/>
        </w:rPr>
        <w:t xml:space="preserve"> </w:t>
      </w:r>
      <w:r w:rsidRPr="00345C05">
        <w:rPr>
          <w:i/>
        </w:rPr>
        <w:t>L’évolution des charges fixes ;</w:t>
      </w:r>
    </w:p>
    <w:p w14:paraId="0E659CE2" w14:textId="77777777" w:rsidR="00135862" w:rsidRPr="00345C05" w:rsidRDefault="00135862" w:rsidP="003E4F27">
      <w:pPr>
        <w:pStyle w:val="ParagraphePuces"/>
        <w:ind w:left="567"/>
        <w:rPr>
          <w:i/>
        </w:rPr>
      </w:pPr>
      <w:r>
        <w:rPr>
          <w:i/>
        </w:rPr>
        <w:t xml:space="preserve"> </w:t>
      </w:r>
      <w:r w:rsidRPr="00345C05">
        <w:rPr>
          <w:i/>
        </w:rPr>
        <w:t>Les investissements ;</w:t>
      </w:r>
    </w:p>
    <w:p w14:paraId="6B4052EE" w14:textId="77777777" w:rsidR="00135862" w:rsidRPr="00345C05" w:rsidRDefault="00135862" w:rsidP="003E4F27">
      <w:pPr>
        <w:pStyle w:val="ParagraphePuces"/>
        <w:ind w:left="567"/>
        <w:rPr>
          <w:i/>
        </w:rPr>
      </w:pPr>
      <w:r>
        <w:rPr>
          <w:i/>
        </w:rPr>
        <w:t xml:space="preserve"> </w:t>
      </w:r>
      <w:r w:rsidRPr="00345C05">
        <w:rPr>
          <w:i/>
        </w:rPr>
        <w:t>Les apports financiers nécessaires, leur remboursement et le paiement des intérêts ;</w:t>
      </w:r>
    </w:p>
    <w:p w14:paraId="1DBA6395" w14:textId="77777777" w:rsidR="00135862" w:rsidRDefault="00135862" w:rsidP="003E4F27">
      <w:pPr>
        <w:pStyle w:val="ParagraphePuces"/>
        <w:ind w:left="567"/>
        <w:rPr>
          <w:i/>
        </w:rPr>
      </w:pPr>
      <w:r>
        <w:rPr>
          <w:i/>
        </w:rPr>
        <w:t xml:space="preserve"> </w:t>
      </w:r>
      <w:r w:rsidRPr="00345C05">
        <w:rPr>
          <w:i/>
        </w:rPr>
        <w:t>La trésorerie.</w:t>
      </w:r>
    </w:p>
    <w:p w14:paraId="128B0CFE" w14:textId="77777777" w:rsidR="00135862" w:rsidRDefault="00135862" w:rsidP="00135862"/>
    <w:p w14:paraId="7B7E3926" w14:textId="77777777" w:rsidR="00135862" w:rsidRPr="004479F3" w:rsidRDefault="00135862" w:rsidP="00135862">
      <w:r>
        <w:t>Vous pouvez ne présenter ici que quelques-unes de vos hypothèses de scénarios et quelques chiffres clés, laissant les tableaux complets de bilan et prévisionnel de trésorerie dans les annexes.</w:t>
      </w:r>
    </w:p>
    <w:p w14:paraId="34634E95" w14:textId="77777777" w:rsidR="00135862" w:rsidRDefault="00135862">
      <w:pPr>
        <w:pStyle w:val="Commentaire"/>
      </w:pPr>
    </w:p>
  </w:comment>
  <w:comment w:id="42" w:author="Claude Michaud" w:date="2016-06-12T08:49:00Z" w:initials="CM">
    <w:p w14:paraId="60CA73A2" w14:textId="77777777" w:rsidR="00135862" w:rsidRDefault="00135862">
      <w:pPr>
        <w:pStyle w:val="Commentaire"/>
      </w:pPr>
      <w:r>
        <w:rPr>
          <w:rStyle w:val="Marquedecommentaire"/>
        </w:rPr>
        <w:annotationRef/>
      </w:r>
    </w:p>
    <w:p w14:paraId="51C2EEF5" w14:textId="77777777" w:rsidR="00135862" w:rsidRDefault="00135862" w:rsidP="003E4F27">
      <w:pPr>
        <w:jc w:val="left"/>
        <w:rPr>
          <w:i/>
          <w:sz w:val="20"/>
          <w:szCs w:val="20"/>
        </w:rPr>
      </w:pPr>
      <w:r w:rsidRPr="004479F3">
        <w:rPr>
          <w:b/>
          <w:sz w:val="20"/>
          <w:szCs w:val="20"/>
        </w:rPr>
        <w:t>Instruction</w:t>
      </w:r>
      <w:r>
        <w:rPr>
          <w:b/>
          <w:sz w:val="20"/>
          <w:szCs w:val="20"/>
        </w:rPr>
        <w:t xml:space="preserve"> pour le portrait de l'entreprise </w:t>
      </w:r>
      <w:r>
        <w:rPr>
          <w:i/>
          <w:sz w:val="20"/>
          <w:szCs w:val="20"/>
        </w:rPr>
        <w:t>:</w:t>
      </w:r>
    </w:p>
    <w:p w14:paraId="3E56166E" w14:textId="77777777" w:rsidR="00135862" w:rsidRDefault="00135862" w:rsidP="003E4F27">
      <w:pPr>
        <w:jc w:val="left"/>
        <w:rPr>
          <w:i/>
          <w:sz w:val="20"/>
          <w:szCs w:val="20"/>
        </w:rPr>
      </w:pPr>
    </w:p>
    <w:p w14:paraId="07A7433F" w14:textId="77777777" w:rsidR="00135862" w:rsidRDefault="00135862" w:rsidP="003E4F27">
      <w:pPr>
        <w:rPr>
          <w:i/>
        </w:rPr>
      </w:pPr>
      <w:r>
        <w:rPr>
          <w:i/>
        </w:rPr>
        <w:t>Présentez votre (future) entreprise, avec au minimum les informations suivantes :</w:t>
      </w:r>
    </w:p>
    <w:p w14:paraId="36CB6DBA" w14:textId="77777777" w:rsidR="00135862" w:rsidRDefault="00135862" w:rsidP="003E4F27">
      <w:pPr>
        <w:pStyle w:val="ParagraphePuces"/>
        <w:ind w:left="567"/>
        <w:rPr>
          <w:i/>
        </w:rPr>
      </w:pPr>
      <w:r>
        <w:rPr>
          <w:i/>
        </w:rPr>
        <w:t xml:space="preserve"> Ses fondateurs et associé, leurs motivations</w:t>
      </w:r>
    </w:p>
    <w:p w14:paraId="353D47FF" w14:textId="77777777" w:rsidR="00135862" w:rsidRPr="00720210" w:rsidRDefault="00135862" w:rsidP="003E4F27">
      <w:pPr>
        <w:pStyle w:val="ParagraphePuces"/>
        <w:ind w:left="567"/>
        <w:rPr>
          <w:i/>
        </w:rPr>
      </w:pPr>
      <w:r>
        <w:rPr>
          <w:i/>
        </w:rPr>
        <w:t xml:space="preserve"> Son équipe de travail </w:t>
      </w:r>
      <w:r w:rsidRPr="00720210">
        <w:rPr>
          <w:i/>
        </w:rPr>
        <w:t>ou man</w:t>
      </w:r>
      <w:r>
        <w:rPr>
          <w:i/>
        </w:rPr>
        <w:t>a</w:t>
      </w:r>
      <w:r w:rsidRPr="00720210">
        <w:rPr>
          <w:i/>
        </w:rPr>
        <w:t>gériale, ses valeurs et ses pa</w:t>
      </w:r>
      <w:r>
        <w:rPr>
          <w:i/>
        </w:rPr>
        <w:t>s</w:t>
      </w:r>
      <w:r w:rsidRPr="00720210">
        <w:rPr>
          <w:i/>
        </w:rPr>
        <w:t>sions ;</w:t>
      </w:r>
    </w:p>
    <w:p w14:paraId="0AFFC9CC" w14:textId="77777777" w:rsidR="00135862" w:rsidRPr="00720210" w:rsidRDefault="00135862" w:rsidP="003E4F27">
      <w:pPr>
        <w:pStyle w:val="ParagraphePuces"/>
        <w:ind w:left="567"/>
        <w:rPr>
          <w:i/>
        </w:rPr>
      </w:pPr>
      <w:r>
        <w:rPr>
          <w:i/>
        </w:rPr>
        <w:t xml:space="preserve"> </w:t>
      </w:r>
      <w:r w:rsidRPr="00720210">
        <w:rPr>
          <w:i/>
        </w:rPr>
        <w:t>Les compétences clés des collaborateurs de l’entreprise ;</w:t>
      </w:r>
    </w:p>
    <w:p w14:paraId="11ED4784" w14:textId="77777777" w:rsidR="00135862" w:rsidRPr="00720210" w:rsidRDefault="00135862" w:rsidP="003E4F27">
      <w:pPr>
        <w:pStyle w:val="ParagraphePuces"/>
        <w:ind w:left="567"/>
        <w:rPr>
          <w:i/>
        </w:rPr>
      </w:pPr>
      <w:r>
        <w:rPr>
          <w:i/>
        </w:rPr>
        <w:t xml:space="preserve"> </w:t>
      </w:r>
      <w:r w:rsidRPr="00720210">
        <w:rPr>
          <w:i/>
        </w:rPr>
        <w:t>Les ressources externes utilisées pour combler d’éventuelles lacunes (juridiques, comptables…) ;</w:t>
      </w:r>
    </w:p>
    <w:p w14:paraId="56DD5377" w14:textId="77777777" w:rsidR="00135862" w:rsidRPr="00720210" w:rsidRDefault="00135862" w:rsidP="003E4F27">
      <w:pPr>
        <w:pStyle w:val="ParagraphePuces"/>
        <w:ind w:left="567"/>
        <w:rPr>
          <w:i/>
        </w:rPr>
      </w:pPr>
      <w:r>
        <w:rPr>
          <w:i/>
        </w:rPr>
        <w:t xml:space="preserve"> </w:t>
      </w:r>
      <w:r w:rsidRPr="00720210">
        <w:rPr>
          <w:i/>
        </w:rPr>
        <w:t>Le mode de gestion, les politiques de rémunération et la structure de management ;</w:t>
      </w:r>
    </w:p>
    <w:p w14:paraId="03D7E522" w14:textId="77777777" w:rsidR="00135862" w:rsidRDefault="00135862" w:rsidP="003E4F27">
      <w:pPr>
        <w:pStyle w:val="ParagraphePuces"/>
        <w:ind w:left="567"/>
        <w:rPr>
          <w:i/>
        </w:rPr>
      </w:pPr>
      <w:r>
        <w:rPr>
          <w:i/>
        </w:rPr>
        <w:t xml:space="preserve"> </w:t>
      </w:r>
      <w:r w:rsidRPr="00720210">
        <w:rPr>
          <w:i/>
        </w:rPr>
        <w:t>La forme juridique existante ou envisagée</w:t>
      </w:r>
    </w:p>
    <w:p w14:paraId="0C7E0838" w14:textId="77777777" w:rsidR="00135862" w:rsidRPr="00720210" w:rsidRDefault="00135862" w:rsidP="003E4F27">
      <w:pPr>
        <w:pStyle w:val="ParagraphePuces"/>
        <w:ind w:left="567"/>
        <w:rPr>
          <w:i/>
        </w:rPr>
      </w:pPr>
      <w:r>
        <w:rPr>
          <w:i/>
        </w:rPr>
        <w:t xml:space="preserve"> La localisation</w:t>
      </w:r>
    </w:p>
    <w:p w14:paraId="5A0E0F07" w14:textId="77777777" w:rsidR="00135862" w:rsidRDefault="00135862">
      <w:pPr>
        <w:pStyle w:val="Commentaire"/>
      </w:pPr>
    </w:p>
  </w:comment>
  <w:comment w:id="44" w:author="Claude Michaud" w:date="2016-06-12T08:50:00Z" w:initials="CM">
    <w:p w14:paraId="686372B5" w14:textId="77777777" w:rsidR="00135862" w:rsidRDefault="00135862">
      <w:pPr>
        <w:pStyle w:val="Commentaire"/>
      </w:pPr>
      <w:r>
        <w:rPr>
          <w:rStyle w:val="Marquedecommentaire"/>
        </w:rPr>
        <w:annotationRef/>
      </w:r>
    </w:p>
    <w:p w14:paraId="4A346A90" w14:textId="77777777" w:rsidR="00135862" w:rsidRDefault="00135862" w:rsidP="003E4F27">
      <w:pPr>
        <w:jc w:val="left"/>
        <w:rPr>
          <w:i/>
          <w:sz w:val="20"/>
          <w:szCs w:val="20"/>
        </w:rPr>
      </w:pPr>
      <w:r w:rsidRPr="004479F3">
        <w:rPr>
          <w:b/>
          <w:sz w:val="20"/>
          <w:szCs w:val="20"/>
        </w:rPr>
        <w:t>Instructions</w:t>
      </w:r>
      <w:r>
        <w:rPr>
          <w:b/>
          <w:sz w:val="20"/>
          <w:szCs w:val="20"/>
        </w:rPr>
        <w:t xml:space="preserve"> pour vos besoins </w:t>
      </w:r>
      <w:r>
        <w:rPr>
          <w:i/>
          <w:sz w:val="20"/>
          <w:szCs w:val="20"/>
        </w:rPr>
        <w:t>:</w:t>
      </w:r>
    </w:p>
    <w:p w14:paraId="57E8E3DD" w14:textId="77777777" w:rsidR="00135862" w:rsidRDefault="00135862" w:rsidP="003E4F27">
      <w:pPr>
        <w:jc w:val="left"/>
        <w:rPr>
          <w:i/>
          <w:sz w:val="20"/>
          <w:szCs w:val="20"/>
        </w:rPr>
      </w:pPr>
    </w:p>
    <w:p w14:paraId="1C7A6F0D" w14:textId="77777777" w:rsidR="00135862" w:rsidRDefault="00135862" w:rsidP="003E4F27">
      <w:pPr>
        <w:rPr>
          <w:i/>
        </w:rPr>
      </w:pPr>
      <w:r>
        <w:rPr>
          <w:i/>
        </w:rPr>
        <w:t>Présentez vos besoins pour permettre à votre (future) entreprise de cheminer vers sa vision du futur.</w:t>
      </w:r>
    </w:p>
    <w:p w14:paraId="2003106E" w14:textId="77777777" w:rsidR="00135862" w:rsidRDefault="00135862" w:rsidP="003E4F27">
      <w:pPr>
        <w:rPr>
          <w:i/>
        </w:rPr>
      </w:pPr>
      <w:r>
        <w:rPr>
          <w:i/>
        </w:rPr>
        <w:t>Soyez clair et précis, tout en indiquant comment vous comptez "récompenser" votre interlocuteur de l'intérêt qu'il aura porté à votre présentation.</w:t>
      </w:r>
    </w:p>
    <w:p w14:paraId="309A031C" w14:textId="77777777" w:rsidR="00135862" w:rsidRDefault="00135862" w:rsidP="003E4F27">
      <w:pPr>
        <w:rPr>
          <w:i/>
        </w:rPr>
      </w:pPr>
      <w:r>
        <w:rPr>
          <w:i/>
        </w:rPr>
        <w:t>Ne demandez que ce qui est à la portée de votre interlocuteur et conforme à ses propres objectifs.</w:t>
      </w:r>
    </w:p>
    <w:p w14:paraId="1F761706" w14:textId="77777777" w:rsidR="00135862" w:rsidRPr="003E4F27" w:rsidRDefault="00135862" w:rsidP="003E4F27">
      <w:pPr>
        <w:rPr>
          <w:i/>
        </w:rPr>
      </w:pPr>
      <w:r>
        <w:rPr>
          <w:i/>
        </w:rPr>
        <w:t>Mentionnez, si c'est le cas, comment vous comptez satisfaire d'autres besoins.</w:t>
      </w:r>
    </w:p>
  </w:comment>
  <w:comment w:id="46" w:author="Claude Michaud" w:date="2016-06-12T08:51:00Z" w:initials="CM">
    <w:p w14:paraId="105E1075" w14:textId="77777777" w:rsidR="00135862" w:rsidRDefault="00135862">
      <w:pPr>
        <w:pStyle w:val="Commentaire"/>
      </w:pPr>
      <w:r>
        <w:rPr>
          <w:rStyle w:val="Marquedecommentaire"/>
        </w:rPr>
        <w:annotationRef/>
      </w:r>
    </w:p>
    <w:p w14:paraId="03AA12BA" w14:textId="77777777" w:rsidR="00135862" w:rsidRDefault="00135862" w:rsidP="003E4F27">
      <w:pPr>
        <w:jc w:val="left"/>
        <w:rPr>
          <w:i/>
          <w:sz w:val="20"/>
          <w:szCs w:val="20"/>
        </w:rPr>
      </w:pPr>
      <w:r w:rsidRPr="004479F3">
        <w:rPr>
          <w:b/>
          <w:sz w:val="20"/>
          <w:szCs w:val="20"/>
        </w:rPr>
        <w:t>Instructions</w:t>
      </w:r>
      <w:r>
        <w:rPr>
          <w:b/>
          <w:sz w:val="20"/>
          <w:szCs w:val="20"/>
        </w:rPr>
        <w:t xml:space="preserve"> pour les annexes </w:t>
      </w:r>
      <w:r>
        <w:rPr>
          <w:i/>
          <w:sz w:val="20"/>
          <w:szCs w:val="20"/>
        </w:rPr>
        <w:t>:</w:t>
      </w:r>
    </w:p>
    <w:p w14:paraId="2E9D2238" w14:textId="77777777" w:rsidR="00135862" w:rsidRDefault="00135862" w:rsidP="003E4F27">
      <w:pPr>
        <w:jc w:val="left"/>
        <w:rPr>
          <w:i/>
          <w:sz w:val="20"/>
          <w:szCs w:val="20"/>
        </w:rPr>
      </w:pPr>
    </w:p>
    <w:p w14:paraId="5D367E1B" w14:textId="77777777" w:rsidR="00135862" w:rsidRPr="003E4F27" w:rsidRDefault="00135862" w:rsidP="003E4F27">
      <w:pPr>
        <w:rPr>
          <w:i/>
        </w:rPr>
      </w:pPr>
      <w:r>
        <w:rPr>
          <w:i/>
        </w:rPr>
        <w:t>Utilisez cette partie pour les plans financiers, des curriculums vitae, des brevets, des photos... selon les besoins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59D70" w15:done="0"/>
  <w15:commentEx w15:paraId="1D3152A2" w15:done="0"/>
  <w15:commentEx w15:paraId="74D478A1" w15:done="0"/>
  <w15:commentEx w15:paraId="20F0726F" w15:done="0"/>
  <w15:commentEx w15:paraId="0700DE32" w15:done="0"/>
  <w15:commentEx w15:paraId="31FA7344" w15:done="0"/>
  <w15:commentEx w15:paraId="6FC3B20F" w15:done="0"/>
  <w15:commentEx w15:paraId="6A5F804C" w15:done="0"/>
  <w15:commentEx w15:paraId="31CFB920" w15:done="0"/>
  <w15:commentEx w15:paraId="3130D515" w15:done="0"/>
  <w15:commentEx w15:paraId="1D3273BE" w15:done="0"/>
  <w15:commentEx w15:paraId="27A92C85" w15:done="0"/>
  <w15:commentEx w15:paraId="7B29FC1A" w15:done="0"/>
  <w15:commentEx w15:paraId="019BD40A" w15:done="0"/>
  <w15:commentEx w15:paraId="10930AEA" w15:done="0"/>
  <w15:commentEx w15:paraId="0471DAA4" w15:done="0"/>
  <w15:commentEx w15:paraId="7F2BDD52" w15:done="0"/>
  <w15:commentEx w15:paraId="26161481" w15:done="0"/>
  <w15:commentEx w15:paraId="34634E95" w15:done="0"/>
  <w15:commentEx w15:paraId="5A0E0F07" w15:done="0"/>
  <w15:commentEx w15:paraId="1F761706" w15:done="0"/>
  <w15:commentEx w15:paraId="5D367E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FDA1" w14:textId="77777777" w:rsidR="00C9295A" w:rsidRDefault="00C9295A" w:rsidP="00E95DFA">
      <w:r>
        <w:separator/>
      </w:r>
    </w:p>
  </w:endnote>
  <w:endnote w:type="continuationSeparator" w:id="0">
    <w:p w14:paraId="5B33A40B" w14:textId="77777777" w:rsidR="00C9295A" w:rsidRDefault="00C9295A" w:rsidP="00E9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9A41" w14:textId="1A463312" w:rsidR="00135862" w:rsidRPr="00E95DFA" w:rsidRDefault="00135862" w:rsidP="00E95DFA">
    <w:pPr>
      <w:pStyle w:val="Pieddepage"/>
      <w:tabs>
        <w:tab w:val="clear" w:pos="4536"/>
        <w:tab w:val="clear" w:pos="9072"/>
        <w:tab w:val="center" w:pos="4820"/>
        <w:tab w:val="right" w:pos="9639"/>
      </w:tabs>
      <w:rPr>
        <w:sz w:val="18"/>
        <w:szCs w:val="18"/>
      </w:rPr>
    </w:pPr>
    <w:r>
      <w:rPr>
        <w:noProof/>
        <w:sz w:val="18"/>
        <w:szCs w:val="18"/>
        <w:lang w:eastAsia="fr-CH" w:bidi="ar-SA"/>
      </w:rPr>
      <w:pict w14:anchorId="57F3A56E">
        <v:shapetype id="_x0000_t32" coordsize="21600,21600" o:spt="32" o:oned="t" path="m,l21600,21600e" filled="f">
          <v:path arrowok="t" fillok="f" o:connecttype="none"/>
          <o:lock v:ext="edit" shapetype="t"/>
        </v:shapetype>
        <v:shape id="AutoShape 6" o:spid="_x0000_s2049" type="#_x0000_t32" style="position:absolute;left:0;text-align:left;margin-left:.8pt;margin-top:-6.25pt;width:488.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" strokecolor="#060" strokeweight=".25pt"/>
      </w:pict>
    </w:r>
    <w:fldSimple w:instr=" FILENAME   \* MERGEFORMAT ">
      <w:r>
        <w:rPr>
          <w:noProof/>
          <w:sz w:val="18"/>
          <w:szCs w:val="18"/>
        </w:rPr>
        <w:t>Modèle de plan d'affaires.docx</w:t>
      </w:r>
    </w:fldSimple>
    <w:r w:rsidR="00663473">
      <w:rPr>
        <w:noProof/>
        <w:sz w:val="18"/>
        <w:szCs w:val="18"/>
      </w:rPr>
      <w:tab/>
    </w:r>
    <w:r w:rsidRPr="00E95DFA">
      <w:rPr>
        <w:sz w:val="18"/>
        <w:szCs w:val="18"/>
      </w:rPr>
      <w:fldChar w:fldCharType="begin"/>
    </w:r>
    <w:r w:rsidRPr="00E95DFA">
      <w:rPr>
        <w:sz w:val="18"/>
        <w:szCs w:val="18"/>
      </w:rPr>
      <w:instrText xml:space="preserve"> TITLE   \* MERGEFORMAT </w:instrText>
    </w:r>
    <w:r w:rsidRPr="00E95DFA">
      <w:rPr>
        <w:sz w:val="18"/>
        <w:szCs w:val="18"/>
      </w:rPr>
      <w:fldChar w:fldCharType="end"/>
    </w:r>
    <w:r w:rsidR="00663473">
      <w:rPr>
        <w:sz w:val="18"/>
        <w:szCs w:val="18"/>
      </w:rPr>
      <w:t>(à ajuster…)</w:t>
    </w:r>
    <w:r w:rsidRPr="00E95DFA">
      <w:rPr>
        <w:sz w:val="18"/>
        <w:szCs w:val="18"/>
      </w:rPr>
      <w:tab/>
    </w:r>
    <w:r w:rsidRPr="00E95DFA">
      <w:rPr>
        <w:sz w:val="18"/>
        <w:szCs w:val="18"/>
      </w:rPr>
      <w:fldChar w:fldCharType="begin"/>
    </w:r>
    <w:r w:rsidRPr="00E95DFA">
      <w:rPr>
        <w:sz w:val="18"/>
        <w:szCs w:val="18"/>
      </w:rPr>
      <w:instrText xml:space="preserve"> PAGE   \* MERGEFORMAT </w:instrText>
    </w:r>
    <w:r w:rsidRPr="00E95DFA">
      <w:rPr>
        <w:sz w:val="18"/>
        <w:szCs w:val="18"/>
      </w:rPr>
      <w:fldChar w:fldCharType="separate"/>
    </w:r>
    <w:r w:rsidR="00D32E02">
      <w:rPr>
        <w:noProof/>
        <w:sz w:val="18"/>
        <w:szCs w:val="18"/>
      </w:rPr>
      <w:t>2</w:t>
    </w:r>
    <w:r w:rsidRPr="00E95DFA">
      <w:rPr>
        <w:sz w:val="18"/>
        <w:szCs w:val="18"/>
      </w:rPr>
      <w:fldChar w:fldCharType="end"/>
    </w:r>
  </w:p>
  <w:p w14:paraId="3EF78794" w14:textId="77777777" w:rsidR="00135862" w:rsidRDefault="00135862" w:rsidP="00E95D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23B3" w14:textId="77777777" w:rsidR="00C9295A" w:rsidRDefault="00C9295A" w:rsidP="00E95DFA">
      <w:r>
        <w:separator/>
      </w:r>
    </w:p>
  </w:footnote>
  <w:footnote w:type="continuationSeparator" w:id="0">
    <w:p w14:paraId="26C2612F" w14:textId="77777777" w:rsidR="00C9295A" w:rsidRDefault="00C9295A" w:rsidP="00E9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7E2" w14:textId="77777777" w:rsidR="00135862" w:rsidRPr="00E95DFA" w:rsidRDefault="00135862" w:rsidP="00E95DFA">
    <w:pPr>
      <w:pStyle w:val="En-tte"/>
      <w:rPr>
        <w:sz w:val="20"/>
        <w:szCs w:val="20"/>
      </w:rPr>
    </w:pPr>
    <w:r>
      <w:rPr>
        <w:noProof/>
        <w:lang w:eastAsia="fr-CH" w:bidi="ar-SA"/>
      </w:rPr>
      <w:drawing>
        <wp:anchor distT="0" distB="0" distL="114300" distR="114300" simplePos="0" relativeHeight="251659776" behindDoc="0" locked="0" layoutInCell="1" allowOverlap="1" wp14:anchorId="4052DCBC" wp14:editId="45EAF0B6">
          <wp:simplePos x="0" y="0"/>
          <wp:positionH relativeFrom="column">
            <wp:posOffset>9525</wp:posOffset>
          </wp:positionH>
          <wp:positionV relativeFrom="paragraph">
            <wp:posOffset>-136525</wp:posOffset>
          </wp:positionV>
          <wp:extent cx="763270" cy="400685"/>
          <wp:effectExtent l="19050" t="0" r="0" b="0"/>
          <wp:wrapSquare wrapText="bothSides"/>
          <wp:docPr id="3" name="Image 3" descr="C:\G\Google Drive\Leonardo SBM\Social Business Models Canvas and Red thread\French\Images\SB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Google Drive\Leonardo SBM\Social Business Models Canvas and Red thread\French\Images\SB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70" cy="400685"/>
                  </a:xfrm>
                  <a:prstGeom prst="rect">
                    <a:avLst/>
                  </a:prstGeom>
                  <a:noFill/>
                  <a:ln>
                    <a:noFill/>
                  </a:ln>
                </pic:spPr>
              </pic:pic>
            </a:graphicData>
          </a:graphic>
        </wp:anchor>
      </w:drawing>
    </w:r>
    <w:r>
      <w:tab/>
    </w:r>
    <w:r>
      <w:tab/>
    </w:r>
    <w:r w:rsidRPr="00E95DFA">
      <w:rPr>
        <w:sz w:val="20"/>
        <w:szCs w:val="20"/>
      </w:rPr>
      <w:t>Plan d'affaires</w:t>
    </w:r>
  </w:p>
  <w:p w14:paraId="64B894E3" w14:textId="77777777" w:rsidR="00135862" w:rsidRPr="00E95DFA" w:rsidRDefault="00135862" w:rsidP="00E95DFA">
    <w:pPr>
      <w:pStyle w:val="En-tte"/>
      <w:rPr>
        <w:sz w:val="16"/>
        <w:szCs w:val="16"/>
      </w:rPr>
    </w:pPr>
    <w:r>
      <w:rPr>
        <w:noProof/>
        <w:lang w:val="fr-FR" w:eastAsia="fr-FR" w:bidi="ar-SA"/>
      </w:rPr>
      <w:pict w14:anchorId="61215CD8">
        <v:shapetype id="_x0000_t202" coordsize="21600,21600" o:spt="202" path="m,l,21600r21600,l21600,xe">
          <v:stroke joinstyle="miter"/>
          <v:path gradientshapeok="t" o:connecttype="rect"/>
        </v:shapetype>
        <v:shape id="_x0000_s2050" type="#_x0000_t202" style="position:absolute;left:0;text-align:left;margin-left:-42.75pt;margin-top:7.15pt;width:156.75pt;height:16.5pt;z-index:251662848" stroked="f">
          <v:textbox>
            <w:txbxContent>
              <w:p w14:paraId="61C9740B" w14:textId="77777777" w:rsidR="00135862" w:rsidRDefault="00663473">
                <w:r>
                  <w:rPr>
                    <w:sz w:val="16"/>
                    <w:szCs w:val="16"/>
                  </w:rPr>
                  <w:t>A</w:t>
                </w:r>
                <w:r w:rsidR="00135862" w:rsidRPr="00E95DFA">
                  <w:rPr>
                    <w:sz w:val="16"/>
                    <w:szCs w:val="16"/>
                  </w:rPr>
                  <w:t xml:space="preserve"> remplacer par le logo de l'entreprise)</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C5B0" w14:textId="77777777" w:rsidR="00135862" w:rsidRDefault="00135862">
    <w:pPr>
      <w:pStyle w:val="En-tte"/>
    </w:pPr>
    <w:r>
      <w:rPr>
        <w:noProof/>
        <w:lang w:eastAsia="fr-CH" w:bidi="ar-SA"/>
      </w:rPr>
      <w:drawing>
        <wp:anchor distT="0" distB="0" distL="114300" distR="114300" simplePos="0" relativeHeight="251661824" behindDoc="0" locked="0" layoutInCell="1" allowOverlap="1" wp14:anchorId="391E5A6F" wp14:editId="5C801642">
          <wp:simplePos x="0" y="0"/>
          <wp:positionH relativeFrom="column">
            <wp:posOffset>95250</wp:posOffset>
          </wp:positionH>
          <wp:positionV relativeFrom="paragraph">
            <wp:posOffset>-116205</wp:posOffset>
          </wp:positionV>
          <wp:extent cx="762000" cy="400050"/>
          <wp:effectExtent l="19050" t="0" r="0" b="0"/>
          <wp:wrapSquare wrapText="bothSides"/>
          <wp:docPr id="1" name="Image 3" descr="C:\G\Google Drive\Leonardo SBM\Social Business Models Canvas and Red thread\French\Images\SB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Google Drive\Leonardo SBM\Social Business Models Canvas and Red thread\French\Images\SBM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anchor>
      </w:drawing>
    </w:r>
    <w:r>
      <w:rPr>
        <w:noProof/>
        <w:lang w:val="fr-FR" w:eastAsia="fr-FR" w:bidi="ar-SA"/>
      </w:rPr>
      <w:pict w14:anchorId="38E2DC2F">
        <v:shapetype id="_x0000_t202" coordsize="21600,21600" o:spt="202" path="m,l,21600r21600,l21600,xe">
          <v:stroke joinstyle="miter"/>
          <v:path gradientshapeok="t" o:connecttype="rect"/>
        </v:shapetype>
        <v:shape id="_x0000_s2051" type="#_x0000_t202" style="position:absolute;left:0;text-align:left;margin-left:-30.75pt;margin-top:20.1pt;width:156.75pt;height:16.5pt;z-index:251663872;mso-position-horizontal-relative:text;mso-position-vertical-relative:text" stroked="f">
          <v:textbox>
            <w:txbxContent>
              <w:p w14:paraId="2634A23B" w14:textId="77777777" w:rsidR="00135862" w:rsidRDefault="00135862" w:rsidP="00E95DFA">
                <w:r w:rsidRPr="00E95DFA">
                  <w:rPr>
                    <w:sz w:val="16"/>
                    <w:szCs w:val="16"/>
                  </w:rPr>
                  <w:t>(</w:t>
                </w:r>
                <w:r>
                  <w:rPr>
                    <w:sz w:val="16"/>
                    <w:szCs w:val="16"/>
                  </w:rPr>
                  <w:t>A</w:t>
                </w:r>
                <w:r w:rsidRPr="00E95DFA">
                  <w:rPr>
                    <w:sz w:val="16"/>
                    <w:szCs w:val="16"/>
                  </w:rPr>
                  <w:t xml:space="preserve"> remplacer par le logo de l'entreprise)</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6B"/>
    <w:multiLevelType w:val="hybridMultilevel"/>
    <w:tmpl w:val="D9D0A2F0"/>
    <w:lvl w:ilvl="0" w:tplc="6CC6752A">
      <w:start w:val="1"/>
      <w:numFmt w:val="bullet"/>
      <w:pStyle w:val="ParagrapheBullet"/>
      <w:lvlText w:val=""/>
      <w:lvlJc w:val="left"/>
      <w:pPr>
        <w:ind w:left="1069" w:hanging="360"/>
      </w:pPr>
      <w:rPr>
        <w:rFonts w:ascii="Symbol" w:hAnsi="Symbol" w:hint="default"/>
      </w:rPr>
    </w:lvl>
    <w:lvl w:ilvl="1" w:tplc="FFE21F82">
      <w:start w:val="1"/>
      <w:numFmt w:val="bullet"/>
      <w:lvlText w:val="o"/>
      <w:lvlJc w:val="left"/>
      <w:pPr>
        <w:ind w:left="1979" w:hanging="360"/>
      </w:pPr>
      <w:rPr>
        <w:rFonts w:ascii="Courier New" w:hAnsi="Courier New" w:cs="Symbol" w:hint="default"/>
      </w:rPr>
    </w:lvl>
    <w:lvl w:ilvl="2" w:tplc="100C0005">
      <w:start w:val="1"/>
      <w:numFmt w:val="bullet"/>
      <w:lvlText w:val=""/>
      <w:lvlJc w:val="left"/>
      <w:pPr>
        <w:ind w:left="2699" w:hanging="360"/>
      </w:pPr>
      <w:rPr>
        <w:rFonts w:ascii="Wingdings" w:hAnsi="Wingdings" w:hint="default"/>
      </w:rPr>
    </w:lvl>
    <w:lvl w:ilvl="3" w:tplc="100C0001" w:tentative="1">
      <w:start w:val="1"/>
      <w:numFmt w:val="bullet"/>
      <w:lvlText w:val=""/>
      <w:lvlJc w:val="left"/>
      <w:pPr>
        <w:ind w:left="3419" w:hanging="360"/>
      </w:pPr>
      <w:rPr>
        <w:rFonts w:ascii="Symbol" w:hAnsi="Symbol" w:hint="default"/>
      </w:rPr>
    </w:lvl>
    <w:lvl w:ilvl="4" w:tplc="100C0003" w:tentative="1">
      <w:start w:val="1"/>
      <w:numFmt w:val="bullet"/>
      <w:lvlText w:val="o"/>
      <w:lvlJc w:val="left"/>
      <w:pPr>
        <w:ind w:left="4139" w:hanging="360"/>
      </w:pPr>
      <w:rPr>
        <w:rFonts w:ascii="Courier New" w:hAnsi="Courier New" w:cs="Symbol" w:hint="default"/>
      </w:rPr>
    </w:lvl>
    <w:lvl w:ilvl="5" w:tplc="100C0005" w:tentative="1">
      <w:start w:val="1"/>
      <w:numFmt w:val="bullet"/>
      <w:lvlText w:val=""/>
      <w:lvlJc w:val="left"/>
      <w:pPr>
        <w:ind w:left="4859" w:hanging="360"/>
      </w:pPr>
      <w:rPr>
        <w:rFonts w:ascii="Wingdings" w:hAnsi="Wingdings" w:hint="default"/>
      </w:rPr>
    </w:lvl>
    <w:lvl w:ilvl="6" w:tplc="100C0001" w:tentative="1">
      <w:start w:val="1"/>
      <w:numFmt w:val="bullet"/>
      <w:lvlText w:val=""/>
      <w:lvlJc w:val="left"/>
      <w:pPr>
        <w:ind w:left="5579" w:hanging="360"/>
      </w:pPr>
      <w:rPr>
        <w:rFonts w:ascii="Symbol" w:hAnsi="Symbol" w:hint="default"/>
      </w:rPr>
    </w:lvl>
    <w:lvl w:ilvl="7" w:tplc="100C0003" w:tentative="1">
      <w:start w:val="1"/>
      <w:numFmt w:val="bullet"/>
      <w:lvlText w:val="o"/>
      <w:lvlJc w:val="left"/>
      <w:pPr>
        <w:ind w:left="6299" w:hanging="360"/>
      </w:pPr>
      <w:rPr>
        <w:rFonts w:ascii="Courier New" w:hAnsi="Courier New" w:cs="Symbol" w:hint="default"/>
      </w:rPr>
    </w:lvl>
    <w:lvl w:ilvl="8" w:tplc="100C0005" w:tentative="1">
      <w:start w:val="1"/>
      <w:numFmt w:val="bullet"/>
      <w:lvlText w:val=""/>
      <w:lvlJc w:val="left"/>
      <w:pPr>
        <w:ind w:left="7019" w:hanging="360"/>
      </w:pPr>
      <w:rPr>
        <w:rFonts w:ascii="Wingdings" w:hAnsi="Wingdings" w:hint="default"/>
      </w:rPr>
    </w:lvl>
  </w:abstractNum>
  <w:abstractNum w:abstractNumId="1" w15:restartNumberingAfterBreak="0">
    <w:nsid w:val="04061134"/>
    <w:multiLevelType w:val="hybridMultilevel"/>
    <w:tmpl w:val="66F8B4D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Wingdings"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Wingdings"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Wingdings" w:hint="default"/>
      </w:rPr>
    </w:lvl>
    <w:lvl w:ilvl="8" w:tplc="100C0005" w:tentative="1">
      <w:start w:val="1"/>
      <w:numFmt w:val="bullet"/>
      <w:lvlText w:val=""/>
      <w:lvlJc w:val="left"/>
      <w:pPr>
        <w:ind w:left="7047" w:hanging="360"/>
      </w:pPr>
      <w:rPr>
        <w:rFonts w:ascii="Wingdings" w:hAnsi="Wingdings" w:hint="default"/>
      </w:rPr>
    </w:lvl>
  </w:abstractNum>
  <w:abstractNum w:abstractNumId="2" w15:restartNumberingAfterBreak="0">
    <w:nsid w:val="3F392ECC"/>
    <w:multiLevelType w:val="multilevel"/>
    <w:tmpl w:val="471A1CA6"/>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780" w:hanging="420"/>
      </w:pPr>
      <w:rPr>
        <w:rFonts w:hint="default"/>
      </w:rPr>
    </w:lvl>
    <w:lvl w:ilvl="2">
      <w:start w:val="1"/>
      <w:numFmt w:val="decimal"/>
      <w:pStyle w:val="Titre3"/>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Titre4"/>
      <w:isLgl/>
      <w:lvlText w:val="%1.%2.%3.%4"/>
      <w:lvlJc w:val="left"/>
      <w:pPr>
        <w:ind w:left="144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6D47E7"/>
    <w:multiLevelType w:val="multilevel"/>
    <w:tmpl w:val="20C453C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9A7C94"/>
    <w:multiLevelType w:val="hybridMultilevel"/>
    <w:tmpl w:val="266693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e Michaud">
    <w15:presenceInfo w15:providerId="Windows Live" w15:userId="0c17e64c251e8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savePreviewPicture/>
  <w:hdrShapeDefaults>
    <o:shapedefaults v:ext="edit" spidmax="2052"/>
    <o:shapelayout v:ext="edit">
      <o:idmap v:ext="edit" data="2"/>
      <o:rules v:ext="edit">
        <o:r id="V:Rule1"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257EF6"/>
    <w:rsid w:val="000204B2"/>
    <w:rsid w:val="00135862"/>
    <w:rsid w:val="0022437E"/>
    <w:rsid w:val="00257EF6"/>
    <w:rsid w:val="002702E1"/>
    <w:rsid w:val="002909A4"/>
    <w:rsid w:val="002D6C69"/>
    <w:rsid w:val="002F1EAF"/>
    <w:rsid w:val="00345C05"/>
    <w:rsid w:val="00372D87"/>
    <w:rsid w:val="003E4F27"/>
    <w:rsid w:val="0043342E"/>
    <w:rsid w:val="00445261"/>
    <w:rsid w:val="004479F3"/>
    <w:rsid w:val="00460A55"/>
    <w:rsid w:val="004674EC"/>
    <w:rsid w:val="00575FE8"/>
    <w:rsid w:val="0059367C"/>
    <w:rsid w:val="00620512"/>
    <w:rsid w:val="00663473"/>
    <w:rsid w:val="0069332E"/>
    <w:rsid w:val="006F7941"/>
    <w:rsid w:val="00720210"/>
    <w:rsid w:val="008C35F5"/>
    <w:rsid w:val="00953AA1"/>
    <w:rsid w:val="00AF0C45"/>
    <w:rsid w:val="00AF621F"/>
    <w:rsid w:val="00B178B5"/>
    <w:rsid w:val="00B31596"/>
    <w:rsid w:val="00B400C9"/>
    <w:rsid w:val="00B51434"/>
    <w:rsid w:val="00B53A89"/>
    <w:rsid w:val="00BA1129"/>
    <w:rsid w:val="00BB29D6"/>
    <w:rsid w:val="00BF7D62"/>
    <w:rsid w:val="00C7553C"/>
    <w:rsid w:val="00C9295A"/>
    <w:rsid w:val="00CF08A2"/>
    <w:rsid w:val="00CF55B7"/>
    <w:rsid w:val="00CF7FE7"/>
    <w:rsid w:val="00D320A8"/>
    <w:rsid w:val="00D32E02"/>
    <w:rsid w:val="00D3777F"/>
    <w:rsid w:val="00D668A0"/>
    <w:rsid w:val="00DB6364"/>
    <w:rsid w:val="00E95DFA"/>
    <w:rsid w:val="00EB6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61A44D"/>
  <w15:docId w15:val="{FE1FC74D-7C35-45C5-BD20-F3B1363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5DFA"/>
    <w:pPr>
      <w:spacing w:after="120"/>
      <w:jc w:val="both"/>
    </w:pPr>
    <w:rPr>
      <w:rFonts w:asciiTheme="minorHAnsi" w:hAnsiTheme="minorHAnsi" w:cs="Arial"/>
      <w:sz w:val="22"/>
      <w:szCs w:val="22"/>
      <w:lang w:eastAsia="en-US" w:bidi="en-US"/>
    </w:rPr>
  </w:style>
  <w:style w:type="paragraph" w:styleId="Titre1">
    <w:name w:val="heading 1"/>
    <w:basedOn w:val="Normal"/>
    <w:next w:val="Titre2"/>
    <w:link w:val="Titre1Car"/>
    <w:uiPriority w:val="9"/>
    <w:qFormat/>
    <w:rsid w:val="00AF621F"/>
    <w:pPr>
      <w:keepNext/>
      <w:keepLines/>
      <w:numPr>
        <w:numId w:val="5"/>
      </w:numPr>
      <w:spacing w:before="360" w:line="276" w:lineRule="auto"/>
      <w:ind w:left="426" w:hanging="426"/>
      <w:jc w:val="left"/>
      <w:outlineLvl w:val="0"/>
    </w:pPr>
    <w:rPr>
      <w:rFonts w:eastAsia="Times New Roman"/>
      <w:bCs/>
      <w:color w:val="006600"/>
      <w:sz w:val="24"/>
      <w:szCs w:val="24"/>
    </w:rPr>
  </w:style>
  <w:style w:type="paragraph" w:styleId="Titre2">
    <w:name w:val="heading 2"/>
    <w:basedOn w:val="Normal"/>
    <w:next w:val="Titre3"/>
    <w:link w:val="Titre2Car"/>
    <w:uiPriority w:val="9"/>
    <w:qFormat/>
    <w:rsid w:val="00AF621F"/>
    <w:pPr>
      <w:numPr>
        <w:ilvl w:val="1"/>
        <w:numId w:val="5"/>
      </w:numPr>
      <w:pBdr>
        <w:top w:val="single" w:sz="2" w:space="0" w:color="FFFFFF"/>
        <w:bottom w:val="single" w:sz="2" w:space="0" w:color="FFFFFF"/>
      </w:pBdr>
      <w:spacing w:before="120"/>
      <w:ind w:left="851" w:hanging="709"/>
      <w:outlineLvl w:val="1"/>
    </w:pPr>
    <w:rPr>
      <w:rFonts w:eastAsia="Times New Roman"/>
      <w:color w:val="006600"/>
    </w:rPr>
  </w:style>
  <w:style w:type="paragraph" w:styleId="Titre3">
    <w:name w:val="heading 3"/>
    <w:basedOn w:val="Normal"/>
    <w:next w:val="Titre4"/>
    <w:link w:val="Titre3Car"/>
    <w:uiPriority w:val="9"/>
    <w:rsid w:val="00445261"/>
    <w:pPr>
      <w:numPr>
        <w:ilvl w:val="2"/>
        <w:numId w:val="5"/>
      </w:numPr>
      <w:spacing w:before="120" w:line="276" w:lineRule="auto"/>
      <w:ind w:left="1135" w:hanging="851"/>
      <w:outlineLvl w:val="2"/>
    </w:pPr>
    <w:rPr>
      <w:rFonts w:eastAsia="Times New Roman"/>
      <w:b/>
      <w:noProof/>
    </w:rPr>
  </w:style>
  <w:style w:type="paragraph" w:styleId="Titre4">
    <w:name w:val="heading 4"/>
    <w:basedOn w:val="Normal"/>
    <w:next w:val="Listecouleur-Accent11"/>
    <w:link w:val="Titre4Car"/>
    <w:uiPriority w:val="9"/>
    <w:rsid w:val="00445261"/>
    <w:pPr>
      <w:numPr>
        <w:ilvl w:val="3"/>
        <w:numId w:val="5"/>
      </w:numPr>
      <w:spacing w:before="120" w:line="276" w:lineRule="auto"/>
      <w:ind w:left="1843" w:hanging="1418"/>
      <w:outlineLvl w:val="3"/>
    </w:pPr>
    <w:rPr>
      <w:rFonts w:eastAsia="Times New Roman"/>
      <w:b/>
    </w:rPr>
  </w:style>
  <w:style w:type="paragraph" w:styleId="Titre5">
    <w:name w:val="heading 5"/>
    <w:basedOn w:val="Normal"/>
    <w:next w:val="Normal"/>
    <w:link w:val="Titre5Car"/>
    <w:uiPriority w:val="9"/>
    <w:rsid w:val="00CA6C01"/>
    <w:pPr>
      <w:spacing w:before="240" w:after="60"/>
      <w:ind w:left="540"/>
      <w:outlineLvl w:val="4"/>
    </w:pPr>
    <w:rPr>
      <w:rFonts w:ascii="AvantGarde Bk BT" w:eastAsia="Times New Roman" w:hAnsi="AvantGarde Bk BT" w:cs="Times New Roman"/>
      <w:bCs/>
      <w:iCs/>
      <w:color w:val="33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F621F"/>
    <w:rPr>
      <w:rFonts w:asciiTheme="minorHAnsi" w:eastAsia="Times New Roman" w:hAnsiTheme="minorHAnsi" w:cs="Arial"/>
      <w:bCs/>
      <w:color w:val="006600"/>
      <w:sz w:val="24"/>
      <w:szCs w:val="24"/>
      <w:lang w:eastAsia="en-US" w:bidi="en-US"/>
    </w:rPr>
  </w:style>
  <w:style w:type="paragraph" w:styleId="En-tte">
    <w:name w:val="header"/>
    <w:basedOn w:val="Normal"/>
    <w:link w:val="En-tteCar"/>
    <w:uiPriority w:val="99"/>
    <w:unhideWhenUsed/>
    <w:rsid w:val="00847815"/>
    <w:pPr>
      <w:tabs>
        <w:tab w:val="center" w:pos="4536"/>
        <w:tab w:val="right" w:pos="9072"/>
      </w:tabs>
      <w:spacing w:after="0"/>
    </w:pPr>
  </w:style>
  <w:style w:type="character" w:customStyle="1" w:styleId="En-tteCar">
    <w:name w:val="En-tête Car"/>
    <w:basedOn w:val="Policepardfaut"/>
    <w:link w:val="En-tte"/>
    <w:uiPriority w:val="99"/>
    <w:rsid w:val="00847815"/>
  </w:style>
  <w:style w:type="paragraph" w:styleId="Pieddepage">
    <w:name w:val="footer"/>
    <w:basedOn w:val="Normal"/>
    <w:link w:val="PieddepageCar"/>
    <w:uiPriority w:val="99"/>
    <w:unhideWhenUsed/>
    <w:rsid w:val="00847815"/>
    <w:pPr>
      <w:tabs>
        <w:tab w:val="center" w:pos="4536"/>
        <w:tab w:val="right" w:pos="9072"/>
      </w:tabs>
      <w:spacing w:after="0"/>
    </w:pPr>
  </w:style>
  <w:style w:type="character" w:customStyle="1" w:styleId="PieddepageCar">
    <w:name w:val="Pied de page Car"/>
    <w:basedOn w:val="Policepardfaut"/>
    <w:link w:val="Pieddepage"/>
    <w:uiPriority w:val="99"/>
    <w:rsid w:val="00847815"/>
  </w:style>
  <w:style w:type="paragraph" w:styleId="Titre">
    <w:name w:val="Title"/>
    <w:basedOn w:val="Normal"/>
    <w:next w:val="Titre1"/>
    <w:link w:val="TitreCar"/>
    <w:uiPriority w:val="10"/>
    <w:qFormat/>
    <w:rsid w:val="00445261"/>
    <w:pPr>
      <w:pBdr>
        <w:bottom w:val="single" w:sz="4" w:space="4" w:color="006600"/>
      </w:pBdr>
      <w:spacing w:after="300"/>
      <w:contextualSpacing/>
      <w:jc w:val="center"/>
    </w:pPr>
    <w:rPr>
      <w:rFonts w:eastAsia="Times New Roman"/>
      <w:b/>
      <w:color w:val="006600"/>
      <w:sz w:val="28"/>
      <w:szCs w:val="28"/>
    </w:rPr>
  </w:style>
  <w:style w:type="character" w:customStyle="1" w:styleId="TitreCar">
    <w:name w:val="Titre Car"/>
    <w:link w:val="Titre"/>
    <w:uiPriority w:val="10"/>
    <w:rsid w:val="00445261"/>
    <w:rPr>
      <w:rFonts w:ascii="Arial" w:eastAsia="Times New Roman" w:hAnsi="Arial" w:cs="Arial"/>
      <w:b/>
      <w:color w:val="006600"/>
      <w:sz w:val="28"/>
      <w:szCs w:val="28"/>
      <w:lang w:eastAsia="en-US" w:bidi="en-US"/>
    </w:rPr>
  </w:style>
  <w:style w:type="character" w:customStyle="1" w:styleId="Titre2Car">
    <w:name w:val="Titre 2 Car"/>
    <w:link w:val="Titre2"/>
    <w:uiPriority w:val="9"/>
    <w:rsid w:val="00AF621F"/>
    <w:rPr>
      <w:rFonts w:asciiTheme="minorHAnsi" w:eastAsia="Times New Roman" w:hAnsiTheme="minorHAnsi" w:cs="Arial"/>
      <w:color w:val="006600"/>
      <w:sz w:val="22"/>
      <w:szCs w:val="22"/>
      <w:lang w:eastAsia="en-US" w:bidi="en-US"/>
    </w:rPr>
  </w:style>
  <w:style w:type="character" w:customStyle="1" w:styleId="Titre3Car">
    <w:name w:val="Titre 3 Car"/>
    <w:link w:val="Titre3"/>
    <w:uiPriority w:val="9"/>
    <w:rsid w:val="00445261"/>
    <w:rPr>
      <w:rFonts w:ascii="Arial" w:eastAsia="Times New Roman" w:hAnsi="Arial" w:cs="Arial"/>
      <w:b/>
      <w:noProof/>
      <w:sz w:val="21"/>
      <w:szCs w:val="21"/>
      <w:lang w:eastAsia="en-US" w:bidi="en-US"/>
    </w:rPr>
  </w:style>
  <w:style w:type="character" w:customStyle="1" w:styleId="Titre4Car">
    <w:name w:val="Titre 4 Car"/>
    <w:link w:val="Titre4"/>
    <w:uiPriority w:val="9"/>
    <w:rsid w:val="00445261"/>
    <w:rPr>
      <w:rFonts w:ascii="Arial" w:eastAsia="Times New Roman" w:hAnsi="Arial" w:cs="Arial"/>
      <w:b/>
      <w:sz w:val="21"/>
      <w:szCs w:val="21"/>
      <w:lang w:eastAsia="en-US" w:bidi="en-US"/>
    </w:rPr>
  </w:style>
  <w:style w:type="paragraph" w:customStyle="1" w:styleId="Listecouleur-Accent11">
    <w:name w:val="Liste couleur - Accent 11"/>
    <w:basedOn w:val="Normal"/>
    <w:link w:val="Listecouleur-Accent1Car"/>
    <w:uiPriority w:val="34"/>
    <w:qFormat/>
    <w:rsid w:val="00F3647F"/>
    <w:pPr>
      <w:ind w:left="567"/>
    </w:pPr>
    <w:rPr>
      <w:lang w:val="fr-FR"/>
    </w:rPr>
  </w:style>
  <w:style w:type="character" w:customStyle="1" w:styleId="Titre5Car">
    <w:name w:val="Titre 5 Car"/>
    <w:link w:val="Titre5"/>
    <w:uiPriority w:val="9"/>
    <w:rsid w:val="00CA6C01"/>
    <w:rPr>
      <w:rFonts w:ascii="AvantGarde Bk BT" w:eastAsia="Times New Roman" w:hAnsi="AvantGarde Bk BT"/>
      <w:bCs/>
      <w:iCs/>
      <w:color w:val="336600"/>
      <w:sz w:val="22"/>
      <w:szCs w:val="22"/>
      <w:lang w:val="fr-FR" w:bidi="en-US"/>
    </w:rPr>
  </w:style>
  <w:style w:type="paragraph" w:customStyle="1" w:styleId="ParagrapheBullet">
    <w:name w:val="Paragraphe Bullet"/>
    <w:basedOn w:val="Listecouleur-Accent11"/>
    <w:link w:val="ParagrapheBulletCar"/>
    <w:rsid w:val="007B1371"/>
    <w:pPr>
      <w:numPr>
        <w:numId w:val="3"/>
      </w:numPr>
      <w:ind w:left="1259" w:hanging="357"/>
      <w:contextualSpacing/>
    </w:pPr>
  </w:style>
  <w:style w:type="paragraph" w:customStyle="1" w:styleId="ParagraphePuces">
    <w:name w:val="Paragraphe à Puces"/>
    <w:basedOn w:val="ParagrapheBullet"/>
    <w:link w:val="ParagraphePucesCar"/>
    <w:qFormat/>
    <w:rsid w:val="00BF7D62"/>
    <w:pPr>
      <w:ind w:left="1069" w:hanging="360"/>
    </w:pPr>
    <w:rPr>
      <w:sz w:val="20"/>
      <w:szCs w:val="20"/>
    </w:rPr>
  </w:style>
  <w:style w:type="character" w:customStyle="1" w:styleId="Listecouleur-Accent1Car">
    <w:name w:val="Liste couleur - Accent 1 Car"/>
    <w:link w:val="Listecouleur-Accent11"/>
    <w:uiPriority w:val="34"/>
    <w:rsid w:val="00F3647F"/>
    <w:rPr>
      <w:rFonts w:ascii="Arial" w:hAnsi="Arial" w:cs="Arial"/>
      <w:sz w:val="22"/>
      <w:szCs w:val="22"/>
      <w:lang w:val="fr-FR" w:bidi="en-US"/>
    </w:rPr>
  </w:style>
  <w:style w:type="character" w:customStyle="1" w:styleId="ParagrapheBulletCar">
    <w:name w:val="Paragraphe Bullet Car"/>
    <w:basedOn w:val="Listecouleur-Accent1Car"/>
    <w:link w:val="ParagrapheBullet"/>
    <w:rsid w:val="007B1371"/>
    <w:rPr>
      <w:rFonts w:ascii="Arial" w:hAnsi="Arial" w:cs="Arial"/>
      <w:sz w:val="22"/>
      <w:szCs w:val="22"/>
      <w:lang w:val="fr-FR" w:bidi="en-US"/>
    </w:rPr>
  </w:style>
  <w:style w:type="character" w:styleId="Lienhypertexte">
    <w:name w:val="Hyperlink"/>
    <w:uiPriority w:val="99"/>
    <w:unhideWhenUsed/>
    <w:rsid w:val="00015680"/>
    <w:rPr>
      <w:color w:val="0000FF"/>
      <w:u w:val="single"/>
    </w:rPr>
  </w:style>
  <w:style w:type="character" w:customStyle="1" w:styleId="ParagraphePucesCar">
    <w:name w:val="Paragraphe à Puces Car"/>
    <w:link w:val="ParagraphePuces"/>
    <w:rsid w:val="00BF7D62"/>
    <w:rPr>
      <w:rFonts w:asciiTheme="minorHAnsi" w:hAnsiTheme="minorHAnsi" w:cs="Arial"/>
      <w:lang w:val="fr-FR" w:eastAsia="en-US" w:bidi="en-US"/>
    </w:rPr>
  </w:style>
  <w:style w:type="paragraph" w:customStyle="1" w:styleId="Listecouleur-Accent12">
    <w:name w:val="Liste couleur - Accent 12"/>
    <w:basedOn w:val="Normal"/>
    <w:qFormat/>
    <w:rsid w:val="002E3853"/>
    <w:pPr>
      <w:ind w:left="708"/>
    </w:pPr>
  </w:style>
  <w:style w:type="paragraph" w:styleId="Paragraphedeliste">
    <w:name w:val="List Paragraph"/>
    <w:basedOn w:val="Listecouleur-Accent11"/>
    <w:qFormat/>
    <w:rsid w:val="00460A55"/>
    <w:rPr>
      <w:noProof/>
      <w:lang w:val="fr-CH"/>
    </w:rPr>
  </w:style>
  <w:style w:type="paragraph" w:styleId="Textedebulles">
    <w:name w:val="Balloon Text"/>
    <w:basedOn w:val="Normal"/>
    <w:link w:val="TextedebullesCar"/>
    <w:rsid w:val="00620512"/>
    <w:pPr>
      <w:spacing w:after="0"/>
    </w:pPr>
    <w:rPr>
      <w:rFonts w:ascii="Tahoma" w:hAnsi="Tahoma" w:cs="Tahoma"/>
      <w:sz w:val="16"/>
      <w:szCs w:val="16"/>
    </w:rPr>
  </w:style>
  <w:style w:type="character" w:customStyle="1" w:styleId="TextedebullesCar">
    <w:name w:val="Texte de bulles Car"/>
    <w:basedOn w:val="Policepardfaut"/>
    <w:link w:val="Textedebulles"/>
    <w:rsid w:val="00620512"/>
    <w:rPr>
      <w:rFonts w:ascii="Tahoma" w:hAnsi="Tahoma" w:cs="Tahoma"/>
      <w:sz w:val="16"/>
      <w:szCs w:val="16"/>
      <w:lang w:eastAsia="en-US" w:bidi="en-US"/>
    </w:rPr>
  </w:style>
  <w:style w:type="paragraph" w:styleId="TM1">
    <w:name w:val="toc 1"/>
    <w:basedOn w:val="Normal"/>
    <w:next w:val="Normal"/>
    <w:autoRedefine/>
    <w:uiPriority w:val="39"/>
    <w:rsid w:val="0069332E"/>
    <w:pPr>
      <w:spacing w:after="100"/>
    </w:pPr>
  </w:style>
  <w:style w:type="paragraph" w:styleId="TM2">
    <w:name w:val="toc 2"/>
    <w:basedOn w:val="Normal"/>
    <w:next w:val="Normal"/>
    <w:autoRedefine/>
    <w:uiPriority w:val="39"/>
    <w:rsid w:val="0069332E"/>
    <w:pPr>
      <w:spacing w:after="100"/>
      <w:ind w:left="220"/>
    </w:pPr>
  </w:style>
  <w:style w:type="character" w:styleId="Marquedecommentaire">
    <w:name w:val="annotation reference"/>
    <w:basedOn w:val="Policepardfaut"/>
    <w:semiHidden/>
    <w:unhideWhenUsed/>
    <w:rsid w:val="002909A4"/>
    <w:rPr>
      <w:sz w:val="16"/>
      <w:szCs w:val="16"/>
    </w:rPr>
  </w:style>
  <w:style w:type="paragraph" w:styleId="Commentaire">
    <w:name w:val="annotation text"/>
    <w:basedOn w:val="Normal"/>
    <w:link w:val="CommentaireCar"/>
    <w:semiHidden/>
    <w:unhideWhenUsed/>
    <w:rsid w:val="002909A4"/>
    <w:rPr>
      <w:sz w:val="20"/>
      <w:szCs w:val="20"/>
    </w:rPr>
  </w:style>
  <w:style w:type="character" w:customStyle="1" w:styleId="CommentaireCar">
    <w:name w:val="Commentaire Car"/>
    <w:basedOn w:val="Policepardfaut"/>
    <w:link w:val="Commentaire"/>
    <w:semiHidden/>
    <w:rsid w:val="002909A4"/>
    <w:rPr>
      <w:rFonts w:asciiTheme="minorHAnsi" w:hAnsiTheme="minorHAnsi" w:cs="Arial"/>
      <w:lang w:eastAsia="en-US" w:bidi="en-US"/>
    </w:rPr>
  </w:style>
  <w:style w:type="paragraph" w:styleId="Objetducommentaire">
    <w:name w:val="annotation subject"/>
    <w:basedOn w:val="Commentaire"/>
    <w:next w:val="Commentaire"/>
    <w:link w:val="ObjetducommentaireCar"/>
    <w:semiHidden/>
    <w:unhideWhenUsed/>
    <w:rsid w:val="002909A4"/>
    <w:rPr>
      <w:b/>
      <w:bCs/>
    </w:rPr>
  </w:style>
  <w:style w:type="character" w:customStyle="1" w:styleId="ObjetducommentaireCar">
    <w:name w:val="Objet du commentaire Car"/>
    <w:basedOn w:val="CommentaireCar"/>
    <w:link w:val="Objetducommentaire"/>
    <w:semiHidden/>
    <w:rsid w:val="002909A4"/>
    <w:rPr>
      <w:rFonts w:asciiTheme="minorHAnsi" w:hAnsiTheme="minorHAnsi" w:cs="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businessmodels.ch/fr/content/plan-daffaires-business-pla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e\Google%20Drive\SBM%20Concept\Mod&#232;les\Mod&#232;le%20de%20fiche%20du%20fil%20rouge%20A4%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9B21-C3AA-4F5A-A225-56E797BA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fiche du fil rouge A4 portrait.dotx</Template>
  <TotalTime>4</TotalTime>
  <Pages>8</Pages>
  <Words>486</Words>
  <Characters>2678</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WikiConcept</Company>
  <LinksUpToDate>false</LinksUpToDate>
  <CharactersWithSpaces>3158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Michaud</dc:creator>
  <cp:lastModifiedBy>Claude Michaud</cp:lastModifiedBy>
  <cp:revision>3</cp:revision>
  <cp:lastPrinted>2010-06-22T15:12:00Z</cp:lastPrinted>
  <dcterms:created xsi:type="dcterms:W3CDTF">2016-06-12T07:21:00Z</dcterms:created>
  <dcterms:modified xsi:type="dcterms:W3CDTF">2016-06-12T07:25:00Z</dcterms:modified>
</cp:coreProperties>
</file>